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25" w:rsidRPr="00FC27B6" w:rsidRDefault="00301425" w:rsidP="00484401">
      <w:pPr>
        <w:jc w:val="both"/>
        <w:rPr>
          <w:b/>
          <w:color w:val="FF0000"/>
          <w:lang w:val="sl-SI"/>
        </w:rPr>
      </w:pPr>
      <w:r w:rsidRPr="00FC27B6">
        <w:rPr>
          <w:b/>
          <w:color w:val="FF0000"/>
          <w:lang w:val="sl-SI"/>
        </w:rPr>
        <w:t>Note: where more than one course is organised at each level, this form should be copied and completed for each course</w:t>
      </w:r>
    </w:p>
    <w:p w:rsidR="00301425" w:rsidRDefault="00301425" w:rsidP="00484401">
      <w:pPr>
        <w:jc w:val="both"/>
        <w:rPr>
          <w:lang w:val="sl-SI"/>
        </w:rPr>
      </w:pPr>
    </w:p>
    <w:p w:rsidR="00301425" w:rsidRPr="00FC27B6" w:rsidRDefault="00301425" w:rsidP="00484401">
      <w:pPr>
        <w:jc w:val="both"/>
        <w:rPr>
          <w:b/>
          <w:lang w:val="sl-SI"/>
        </w:rPr>
      </w:pPr>
      <w:r w:rsidRPr="00FC27B6">
        <w:rPr>
          <w:b/>
          <w:lang w:val="sl-SI"/>
        </w:rPr>
        <w:t>ERASMUS INTENSIVE LANGUAGE COURSES</w:t>
      </w:r>
    </w:p>
    <w:p w:rsidR="00301425" w:rsidRPr="00FC27B6" w:rsidRDefault="00301425" w:rsidP="00484401">
      <w:pPr>
        <w:jc w:val="both"/>
        <w:rPr>
          <w:b/>
          <w:lang w:val="sl-SI"/>
        </w:rPr>
      </w:pPr>
      <w:r w:rsidRPr="00FC27B6">
        <w:rPr>
          <w:b/>
          <w:lang w:val="sl-SI"/>
        </w:rPr>
        <w:t>201</w:t>
      </w:r>
      <w:r>
        <w:rPr>
          <w:b/>
          <w:lang w:val="sl-SI"/>
        </w:rPr>
        <w:t>3</w:t>
      </w:r>
      <w:r w:rsidRPr="00FC27B6">
        <w:rPr>
          <w:b/>
          <w:lang w:val="sl-SI"/>
        </w:rPr>
        <w:t>-1</w:t>
      </w:r>
      <w:r>
        <w:rPr>
          <w:b/>
          <w:lang w:val="sl-SI"/>
        </w:rPr>
        <w:t>4</w:t>
      </w:r>
    </w:p>
    <w:p w:rsidR="00301425" w:rsidRPr="00FC27B6" w:rsidRDefault="00301425" w:rsidP="00484401">
      <w:pPr>
        <w:jc w:val="both"/>
        <w:rPr>
          <w:b/>
          <w:sz w:val="20"/>
          <w:szCs w:val="20"/>
          <w:lang w:val="sl-SI"/>
        </w:rPr>
      </w:pPr>
      <w:r w:rsidRPr="00FC27B6">
        <w:rPr>
          <w:b/>
          <w:lang w:val="sl-SI"/>
        </w:rPr>
        <w:t>ORGANISING INSTITUTION’S INFORMATION FORM</w:t>
      </w:r>
    </w:p>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992"/>
        <w:gridCol w:w="2993"/>
      </w:tblGrid>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INSTITUTION NAME:</w:t>
            </w:r>
          </w:p>
        </w:tc>
        <w:bookmarkStart w:id="0" w:name="Text1"/>
        <w:tc>
          <w:tcPr>
            <w:tcW w:w="5985" w:type="dxa"/>
            <w:gridSpan w:val="2"/>
          </w:tcPr>
          <w:p w:rsidR="00301425" w:rsidRPr="00FC27B6" w:rsidRDefault="00301425" w:rsidP="00C5093E">
            <w:pPr>
              <w:jc w:val="both"/>
              <w:rPr>
                <w:sz w:val="20"/>
                <w:szCs w:val="20"/>
                <w:lang w:val="sl-SI"/>
              </w:rPr>
            </w:pPr>
            <w:r w:rsidRPr="00FC27B6">
              <w:rPr>
                <w:sz w:val="20"/>
                <w:szCs w:val="20"/>
                <w:lang w:val="sl-SI"/>
              </w:rPr>
              <w:fldChar w:fldCharType="begin">
                <w:ffData>
                  <w:name w:val="Text1"/>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bookmarkStart w:id="1" w:name="_GoBack"/>
            <w:r w:rsidRPr="00B826F7">
              <w:rPr>
                <w:noProof/>
                <w:sz w:val="20"/>
                <w:szCs w:val="20"/>
                <w:lang w:val="sl-SI"/>
              </w:rPr>
              <w:t>ŠOLT ZAVOD ZA IZOBRAŽEVANJE</w:t>
            </w:r>
            <w:bookmarkEnd w:id="1"/>
            <w:r w:rsidRPr="00FC27B6">
              <w:rPr>
                <w:sz w:val="20"/>
                <w:szCs w:val="20"/>
                <w:lang w:val="sl-SI"/>
              </w:rPr>
              <w:fldChar w:fldCharType="end"/>
            </w:r>
            <w:bookmarkEnd w:id="0"/>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ADDRESS:</w:t>
            </w:r>
          </w:p>
        </w:tc>
        <w:bookmarkStart w:id="2" w:name="Text2"/>
        <w:tc>
          <w:tcPr>
            <w:tcW w:w="5985" w:type="dxa"/>
            <w:gridSpan w:val="2"/>
          </w:tcPr>
          <w:p w:rsidR="00301425" w:rsidRPr="00FC27B6" w:rsidRDefault="00301425" w:rsidP="00C5093E">
            <w:pPr>
              <w:jc w:val="both"/>
              <w:rPr>
                <w:sz w:val="20"/>
                <w:szCs w:val="20"/>
                <w:lang w:val="sl-SI"/>
              </w:rPr>
            </w:pPr>
            <w:r w:rsidRPr="00FC27B6">
              <w:rPr>
                <w:sz w:val="20"/>
                <w:szCs w:val="20"/>
                <w:lang w:val="sl-SI"/>
              </w:rPr>
              <w:fldChar w:fldCharType="begin">
                <w:ffData>
                  <w:name w:val="Text2"/>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B826F7">
              <w:rPr>
                <w:noProof/>
                <w:sz w:val="20"/>
                <w:szCs w:val="20"/>
                <w:lang w:val="sl-SI"/>
              </w:rPr>
              <w:t>CESTA 27. APRILA 31</w:t>
            </w:r>
            <w:r w:rsidRPr="00FC27B6">
              <w:rPr>
                <w:sz w:val="20"/>
                <w:szCs w:val="20"/>
                <w:lang w:val="sl-SI"/>
              </w:rPr>
              <w:fldChar w:fldCharType="end"/>
            </w:r>
            <w:bookmarkEnd w:id="2"/>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COUNTRY:</w:t>
            </w:r>
          </w:p>
        </w:tc>
        <w:bookmarkStart w:id="3" w:name="Text3"/>
        <w:tc>
          <w:tcPr>
            <w:tcW w:w="5985" w:type="dxa"/>
            <w:gridSpan w:val="2"/>
          </w:tcPr>
          <w:p w:rsidR="00301425" w:rsidRPr="00FC27B6" w:rsidRDefault="00301425" w:rsidP="00C5093E">
            <w:pPr>
              <w:jc w:val="both"/>
              <w:rPr>
                <w:sz w:val="20"/>
                <w:szCs w:val="20"/>
                <w:lang w:val="sl-SI"/>
              </w:rPr>
            </w:pPr>
            <w:r w:rsidRPr="00FC27B6">
              <w:rPr>
                <w:sz w:val="20"/>
                <w:szCs w:val="20"/>
                <w:lang w:val="sl-SI"/>
              </w:rPr>
              <w:fldChar w:fldCharType="begin">
                <w:ffData>
                  <w:name w:val="Text3"/>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SLOVENIA</w:t>
            </w:r>
            <w:r w:rsidRPr="00FC27B6">
              <w:rPr>
                <w:sz w:val="20"/>
                <w:szCs w:val="20"/>
                <w:lang w:val="sl-SI"/>
              </w:rPr>
              <w:fldChar w:fldCharType="end"/>
            </w:r>
            <w:bookmarkEnd w:id="3"/>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EILC LANGUAGE:</w:t>
            </w:r>
          </w:p>
        </w:tc>
        <w:bookmarkStart w:id="4" w:name="Text4"/>
        <w:tc>
          <w:tcPr>
            <w:tcW w:w="5985" w:type="dxa"/>
            <w:gridSpan w:val="2"/>
          </w:tcPr>
          <w:p w:rsidR="00301425" w:rsidRPr="00FC27B6" w:rsidRDefault="00301425" w:rsidP="00C5093E">
            <w:pPr>
              <w:jc w:val="both"/>
              <w:rPr>
                <w:sz w:val="20"/>
                <w:szCs w:val="20"/>
                <w:lang w:val="sl-SI"/>
              </w:rPr>
            </w:pPr>
            <w:r w:rsidRPr="00FC27B6">
              <w:rPr>
                <w:sz w:val="20"/>
                <w:szCs w:val="20"/>
                <w:lang w:val="sl-SI"/>
              </w:rPr>
              <w:fldChar w:fldCharType="begin">
                <w:ffData>
                  <w:name w:val="Text4"/>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noProof/>
                <w:sz w:val="20"/>
                <w:szCs w:val="20"/>
                <w:lang w:val="sl-SI"/>
              </w:rPr>
              <w:t>SLOVENE</w:t>
            </w:r>
            <w:r w:rsidRPr="00FC27B6">
              <w:rPr>
                <w:sz w:val="20"/>
                <w:szCs w:val="20"/>
                <w:lang w:val="sl-SI"/>
              </w:rPr>
              <w:fldChar w:fldCharType="end"/>
            </w:r>
            <w:bookmarkEnd w:id="4"/>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LEVEL COURSES ORGANISED:</w:t>
            </w:r>
          </w:p>
        </w:tc>
        <w:bookmarkStart w:id="5" w:name="Check1"/>
        <w:tc>
          <w:tcPr>
            <w:tcW w:w="2992" w:type="dxa"/>
          </w:tcPr>
          <w:p w:rsidR="00301425" w:rsidRPr="00FC27B6" w:rsidRDefault="00301425" w:rsidP="00C5093E">
            <w:pPr>
              <w:jc w:val="both"/>
              <w:rPr>
                <w:sz w:val="20"/>
                <w:szCs w:val="20"/>
                <w:lang w:val="sl-SI"/>
              </w:rPr>
            </w:pPr>
            <w:r w:rsidRPr="00FC27B6">
              <w:rPr>
                <w:sz w:val="20"/>
                <w:szCs w:val="20"/>
                <w:lang w:val="sl-SI"/>
              </w:rPr>
              <w:fldChar w:fldCharType="begin">
                <w:ffData>
                  <w:name w:val="Check1"/>
                  <w:enabled/>
                  <w:calcOnExit w:val="0"/>
                  <w:checkBox>
                    <w:sizeAuto/>
                    <w:default w:val="0"/>
                    <w:checked/>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5"/>
            <w:r w:rsidRPr="00FC27B6">
              <w:rPr>
                <w:sz w:val="20"/>
                <w:szCs w:val="20"/>
                <w:lang w:val="sl-SI"/>
              </w:rPr>
              <w:t xml:space="preserve"> LEVEL I (BEGINNER)</w:t>
            </w:r>
          </w:p>
        </w:tc>
        <w:bookmarkStart w:id="6" w:name="Check2"/>
        <w:tc>
          <w:tcPr>
            <w:tcW w:w="2993" w:type="dxa"/>
          </w:tcPr>
          <w:p w:rsidR="00301425" w:rsidRPr="00FC27B6" w:rsidRDefault="00301425" w:rsidP="00C5093E">
            <w:pPr>
              <w:jc w:val="both"/>
              <w:rPr>
                <w:sz w:val="20"/>
                <w:szCs w:val="20"/>
                <w:lang w:val="sl-SI"/>
              </w:rPr>
            </w:pPr>
            <w:r w:rsidRPr="00FC27B6">
              <w:rPr>
                <w:sz w:val="20"/>
                <w:szCs w:val="20"/>
                <w:lang w:val="sl-SI"/>
              </w:rPr>
              <w:fldChar w:fldCharType="begin">
                <w:ffData>
                  <w:name w:val="Check2"/>
                  <w:enabled/>
                  <w:calcOnExit w:val="0"/>
                  <w:checkBox>
                    <w:sizeAuto/>
                    <w:default w:val="0"/>
                  </w:checkBox>
                </w:ffData>
              </w:fldChar>
            </w:r>
            <w:r w:rsidRPr="00FC27B6">
              <w:rPr>
                <w:sz w:val="20"/>
                <w:szCs w:val="20"/>
                <w:lang w:val="sl-SI"/>
              </w:rPr>
              <w:instrText xml:space="preserve"> FORMCHECKBOX </w:instrText>
            </w:r>
            <w:r w:rsidRPr="00FC27B6">
              <w:rPr>
                <w:sz w:val="20"/>
                <w:szCs w:val="20"/>
                <w:lang w:val="sl-SI"/>
              </w:rPr>
            </w:r>
            <w:r w:rsidRPr="00FC27B6">
              <w:rPr>
                <w:sz w:val="20"/>
                <w:szCs w:val="20"/>
                <w:lang w:val="sl-SI"/>
              </w:rPr>
              <w:fldChar w:fldCharType="end"/>
            </w:r>
            <w:bookmarkEnd w:id="6"/>
            <w:r w:rsidRPr="00FC27B6">
              <w:rPr>
                <w:sz w:val="20"/>
                <w:szCs w:val="20"/>
                <w:lang w:val="sl-SI"/>
              </w:rPr>
              <w:t xml:space="preserve"> LEVEL II (INTERMEDIATE)</w:t>
            </w:r>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NUMBER OF COURSES:</w:t>
            </w:r>
          </w:p>
        </w:tc>
        <w:bookmarkStart w:id="7" w:name="Text5"/>
        <w:tc>
          <w:tcPr>
            <w:tcW w:w="2992" w:type="dxa"/>
          </w:tcPr>
          <w:p w:rsidR="00301425" w:rsidRPr="00FC27B6" w:rsidRDefault="00301425" w:rsidP="00C5093E">
            <w:pPr>
              <w:jc w:val="both"/>
              <w:rPr>
                <w:sz w:val="20"/>
                <w:szCs w:val="20"/>
                <w:lang w:val="sl-SI"/>
              </w:rPr>
            </w:pPr>
            <w:r w:rsidRPr="00FC27B6">
              <w:rPr>
                <w:sz w:val="20"/>
                <w:szCs w:val="20"/>
                <w:lang w:val="sl-SI"/>
              </w:rPr>
              <w:fldChar w:fldCharType="begin">
                <w:ffData>
                  <w:name w:val="Text5"/>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sz w:val="20"/>
                <w:szCs w:val="20"/>
                <w:lang w:val="sl-SI"/>
              </w:rPr>
              <w:t>3</w:t>
            </w:r>
            <w:r w:rsidRPr="00FC27B6">
              <w:rPr>
                <w:sz w:val="20"/>
                <w:szCs w:val="20"/>
                <w:lang w:val="sl-SI"/>
              </w:rPr>
              <w:fldChar w:fldCharType="end"/>
            </w:r>
            <w:bookmarkEnd w:id="7"/>
          </w:p>
        </w:tc>
        <w:bookmarkStart w:id="8" w:name="Text7"/>
        <w:tc>
          <w:tcPr>
            <w:tcW w:w="2993" w:type="dxa"/>
          </w:tcPr>
          <w:p w:rsidR="00301425" w:rsidRPr="00FC27B6" w:rsidRDefault="00301425" w:rsidP="00C5093E">
            <w:pPr>
              <w:jc w:val="both"/>
              <w:rPr>
                <w:sz w:val="20"/>
                <w:szCs w:val="20"/>
                <w:lang w:val="sl-SI"/>
              </w:rPr>
            </w:pPr>
            <w:r w:rsidRPr="00FC27B6">
              <w:rPr>
                <w:sz w:val="20"/>
                <w:szCs w:val="20"/>
                <w:lang w:val="sl-SI"/>
              </w:rPr>
              <w:fldChar w:fldCharType="begin">
                <w:ffData>
                  <w:name w:val="Text7"/>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8"/>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DATES:</w:t>
            </w:r>
          </w:p>
        </w:tc>
        <w:bookmarkStart w:id="9" w:name="Text6"/>
        <w:tc>
          <w:tcPr>
            <w:tcW w:w="2992" w:type="dxa"/>
          </w:tcPr>
          <w:p w:rsidR="00301425" w:rsidRPr="00FC27B6" w:rsidRDefault="00301425" w:rsidP="00C5093E">
            <w:pPr>
              <w:jc w:val="both"/>
              <w:rPr>
                <w:sz w:val="20"/>
                <w:szCs w:val="20"/>
                <w:lang w:val="sl-SI"/>
              </w:rPr>
            </w:pPr>
            <w:r w:rsidRPr="00FC27B6">
              <w:rPr>
                <w:sz w:val="20"/>
                <w:szCs w:val="20"/>
                <w:lang w:val="sl-SI"/>
              </w:rPr>
              <w:fldChar w:fldCharType="begin">
                <w:ffData>
                  <w:name w:val="Text6"/>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Pr>
                <w:sz w:val="20"/>
                <w:szCs w:val="20"/>
                <w:lang w:val="sl-SI"/>
              </w:rPr>
              <w:t>20.1.2014-14.2.2014</w:t>
            </w:r>
            <w:r w:rsidRPr="00FC27B6">
              <w:rPr>
                <w:sz w:val="20"/>
                <w:szCs w:val="20"/>
                <w:lang w:val="sl-SI"/>
              </w:rPr>
              <w:fldChar w:fldCharType="end"/>
            </w:r>
            <w:bookmarkEnd w:id="9"/>
          </w:p>
        </w:tc>
        <w:bookmarkStart w:id="10" w:name="Text8"/>
        <w:tc>
          <w:tcPr>
            <w:tcW w:w="2993" w:type="dxa"/>
          </w:tcPr>
          <w:p w:rsidR="00301425" w:rsidRPr="00FC27B6" w:rsidRDefault="00301425" w:rsidP="00C5093E">
            <w:pPr>
              <w:jc w:val="both"/>
              <w:rPr>
                <w:sz w:val="20"/>
                <w:szCs w:val="20"/>
                <w:lang w:val="sl-SI"/>
              </w:rPr>
            </w:pPr>
            <w:r w:rsidRPr="00FC27B6">
              <w:rPr>
                <w:sz w:val="20"/>
                <w:szCs w:val="20"/>
                <w:lang w:val="sl-SI"/>
              </w:rPr>
              <w:fldChar w:fldCharType="begin">
                <w:ffData>
                  <w:name w:val="Text8"/>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noProof/>
                <w:sz w:val="20"/>
                <w:szCs w:val="20"/>
                <w:lang w:val="sl-SI"/>
              </w:rPr>
              <w:t> </w:t>
            </w:r>
            <w:r w:rsidRPr="00FC27B6">
              <w:rPr>
                <w:sz w:val="20"/>
                <w:szCs w:val="20"/>
                <w:lang w:val="sl-SI"/>
              </w:rPr>
              <w:fldChar w:fldCharType="end"/>
            </w:r>
            <w:bookmarkEnd w:id="10"/>
          </w:p>
        </w:tc>
      </w:tr>
      <w:tr w:rsidR="00301425" w:rsidRPr="00FC27B6" w:rsidTr="00C5093E">
        <w:tc>
          <w:tcPr>
            <w:tcW w:w="3119" w:type="dxa"/>
            <w:shd w:val="clear" w:color="auto" w:fill="C2D69B"/>
          </w:tcPr>
          <w:p w:rsidR="00301425" w:rsidRPr="00FC27B6" w:rsidRDefault="00301425" w:rsidP="00C5093E">
            <w:pPr>
              <w:jc w:val="both"/>
              <w:rPr>
                <w:sz w:val="20"/>
                <w:szCs w:val="20"/>
                <w:lang w:val="sl-SI"/>
              </w:rPr>
            </w:pPr>
            <w:r w:rsidRPr="00FC27B6">
              <w:rPr>
                <w:sz w:val="20"/>
                <w:szCs w:val="20"/>
                <w:lang w:val="sl-SI"/>
              </w:rPr>
              <w:t>WEB SITE</w:t>
            </w:r>
          </w:p>
        </w:tc>
        <w:bookmarkStart w:id="11" w:name="Text9"/>
        <w:tc>
          <w:tcPr>
            <w:tcW w:w="5985" w:type="dxa"/>
            <w:gridSpan w:val="2"/>
          </w:tcPr>
          <w:p w:rsidR="00301425" w:rsidRPr="00FC27B6" w:rsidRDefault="00301425" w:rsidP="00C5093E">
            <w:pPr>
              <w:jc w:val="both"/>
              <w:rPr>
                <w:sz w:val="20"/>
                <w:szCs w:val="20"/>
                <w:lang w:val="sl-SI"/>
              </w:rPr>
            </w:pPr>
            <w:r w:rsidRPr="00FC27B6">
              <w:rPr>
                <w:sz w:val="20"/>
                <w:szCs w:val="20"/>
                <w:lang w:val="sl-SI"/>
              </w:rPr>
              <w:fldChar w:fldCharType="begin">
                <w:ffData>
                  <w:name w:val="Text9"/>
                  <w:enabled/>
                  <w:calcOnExit w:val="0"/>
                  <w:textInput/>
                </w:ffData>
              </w:fldChar>
            </w:r>
            <w:r w:rsidRPr="00FC27B6">
              <w:rPr>
                <w:sz w:val="20"/>
                <w:szCs w:val="20"/>
                <w:lang w:val="sl-SI"/>
              </w:rPr>
              <w:instrText xml:space="preserve"> FORMTEXT </w:instrText>
            </w:r>
            <w:r w:rsidRPr="00FC27B6">
              <w:rPr>
                <w:sz w:val="20"/>
                <w:szCs w:val="20"/>
                <w:lang w:val="sl-SI"/>
              </w:rPr>
            </w:r>
            <w:r w:rsidRPr="00FC27B6">
              <w:rPr>
                <w:sz w:val="20"/>
                <w:szCs w:val="20"/>
                <w:lang w:val="sl-SI"/>
              </w:rPr>
              <w:fldChar w:fldCharType="separate"/>
            </w:r>
            <w:r w:rsidRPr="00B826F7">
              <w:rPr>
                <w:noProof/>
                <w:sz w:val="20"/>
                <w:szCs w:val="20"/>
                <w:lang w:val="sl-SI"/>
              </w:rPr>
              <w:t>WWW.ZAVOD-SOLT.SI</w:t>
            </w:r>
            <w:r w:rsidRPr="00FC27B6">
              <w:rPr>
                <w:sz w:val="20"/>
                <w:szCs w:val="20"/>
                <w:lang w:val="sl-SI"/>
              </w:rPr>
              <w:fldChar w:fldCharType="end"/>
            </w:r>
            <w:bookmarkEnd w:id="11"/>
          </w:p>
        </w:tc>
      </w:tr>
    </w:tbl>
    <w:p w:rsidR="00301425" w:rsidRDefault="00301425" w:rsidP="00484401">
      <w:pPr>
        <w:jc w:val="both"/>
        <w:rPr>
          <w:sz w:val="20"/>
          <w:szCs w:val="20"/>
          <w:lang w:val="sl-SI"/>
        </w:rPr>
      </w:pP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b/>
                <w:lang w:val="sl-SI"/>
              </w:rPr>
            </w:pPr>
            <w:r w:rsidRPr="000D2E3E">
              <w:rPr>
                <w:b/>
                <w:lang w:val="sl-SI"/>
              </w:rPr>
              <w:t>PLEASE NOTE THAT ALL STUDENT EILC APPLICATION FOR OUR EILC SHOULD BE SENT BY E-MAIL TO THE FOLLOWING ADDRESS:</w:t>
            </w:r>
          </w:p>
        </w:tc>
      </w:tr>
      <w:bookmarkStart w:id="12" w:name="Text10"/>
      <w:tr w:rsidR="00301425" w:rsidRPr="000D2E3E" w:rsidTr="00C5093E">
        <w:tc>
          <w:tcPr>
            <w:tcW w:w="9104" w:type="dxa"/>
          </w:tcPr>
          <w:p w:rsidR="00301425" w:rsidRPr="000D2E3E" w:rsidRDefault="00301425" w:rsidP="00C5093E">
            <w:pPr>
              <w:jc w:val="both"/>
              <w:rPr>
                <w:sz w:val="20"/>
                <w:szCs w:val="20"/>
                <w:lang w:val="sl-SI"/>
              </w:rPr>
            </w:pPr>
            <w:r w:rsidRPr="000D2E3E">
              <w:rPr>
                <w:sz w:val="20"/>
                <w:szCs w:val="20"/>
                <w:lang w:val="sl-SI"/>
              </w:rPr>
              <w:fldChar w:fldCharType="begin">
                <w:ffData>
                  <w:name w:val="Text1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SIMONA.KOPRIVC@ZAVOD-SOLT.SI</w:t>
            </w:r>
            <w:r w:rsidRPr="000D2E3E">
              <w:rPr>
                <w:sz w:val="20"/>
                <w:szCs w:val="20"/>
                <w:lang w:val="sl-SI"/>
              </w:rPr>
              <w:fldChar w:fldCharType="end"/>
            </w:r>
            <w:bookmarkEnd w:id="12"/>
          </w:p>
        </w:tc>
      </w:tr>
    </w:tbl>
    <w:p w:rsidR="00301425" w:rsidRDefault="00301425" w:rsidP="00484401">
      <w:pPr>
        <w:jc w:val="both"/>
        <w:rPr>
          <w:sz w:val="20"/>
          <w:szCs w:val="20"/>
          <w:lang w:val="sl-SI"/>
        </w:rPr>
      </w:pPr>
    </w:p>
    <w:p w:rsidR="00301425" w:rsidRPr="00612C9A" w:rsidRDefault="00301425" w:rsidP="00484401">
      <w:pPr>
        <w:jc w:val="both"/>
        <w:rPr>
          <w:b/>
          <w:sz w:val="20"/>
          <w:szCs w:val="20"/>
          <w:lang w:val="sl-SI"/>
        </w:rPr>
      </w:pPr>
      <w:r w:rsidRPr="00612C9A">
        <w:rPr>
          <w:b/>
          <w:sz w:val="20"/>
          <w:szCs w:val="20"/>
          <w:lang w:val="sl-SI"/>
        </w:rPr>
        <w:t>STAFF</w:t>
      </w: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7828"/>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CONTACT PERSON FOR EILC</w:t>
            </w:r>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JOB TITLE</w:t>
            </w:r>
          </w:p>
        </w:tc>
        <w:bookmarkStart w:id="13" w:name="Text11"/>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HEAD OF EDUCATION</w:t>
            </w:r>
            <w:r w:rsidRPr="000D2E3E">
              <w:rPr>
                <w:sz w:val="20"/>
                <w:szCs w:val="20"/>
                <w:lang w:val="sl-SI"/>
              </w:rPr>
              <w:fldChar w:fldCharType="end"/>
            </w:r>
            <w:bookmarkEnd w:id="13"/>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NAME</w:t>
            </w:r>
          </w:p>
        </w:tc>
        <w:bookmarkStart w:id="14" w:name="Text12"/>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SIMONA KOPRIVC</w:t>
            </w:r>
            <w:r w:rsidRPr="000D2E3E">
              <w:rPr>
                <w:sz w:val="20"/>
                <w:szCs w:val="20"/>
                <w:lang w:val="sl-SI"/>
              </w:rPr>
              <w:fldChar w:fldCharType="end"/>
            </w:r>
            <w:bookmarkEnd w:id="14"/>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ADDRESS</w:t>
            </w:r>
          </w:p>
        </w:tc>
        <w:bookmarkStart w:id="15" w:name="Text13"/>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CESTA 27. APRILA 31, 1000 LJUBLJANA</w:t>
            </w:r>
            <w:r w:rsidRPr="000D2E3E">
              <w:rPr>
                <w:sz w:val="20"/>
                <w:szCs w:val="20"/>
                <w:lang w:val="sl-SI"/>
              </w:rPr>
              <w:fldChar w:fldCharType="end"/>
            </w:r>
            <w:bookmarkEnd w:id="15"/>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TELEPHONE</w:t>
            </w:r>
          </w:p>
        </w:tc>
        <w:bookmarkStart w:id="16" w:name="Text14"/>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00386 1242</w:t>
            </w:r>
            <w:r>
              <w:rPr>
                <w:noProof/>
                <w:sz w:val="20"/>
                <w:szCs w:val="20"/>
                <w:lang w:val="sl-SI"/>
              </w:rPr>
              <w:t xml:space="preserve"> </w:t>
            </w:r>
            <w:r w:rsidRPr="00B826F7">
              <w:rPr>
                <w:noProof/>
                <w:sz w:val="20"/>
                <w:szCs w:val="20"/>
                <w:lang w:val="sl-SI"/>
              </w:rPr>
              <w:t>12</w:t>
            </w:r>
            <w:r>
              <w:rPr>
                <w:noProof/>
                <w:sz w:val="20"/>
                <w:szCs w:val="20"/>
                <w:lang w:val="sl-SI"/>
              </w:rPr>
              <w:t xml:space="preserve"> 8</w:t>
            </w:r>
            <w:r w:rsidRPr="00B826F7">
              <w:rPr>
                <w:noProof/>
                <w:sz w:val="20"/>
                <w:szCs w:val="20"/>
                <w:lang w:val="sl-SI"/>
              </w:rPr>
              <w:t>0</w:t>
            </w:r>
            <w:r w:rsidRPr="000D2E3E">
              <w:rPr>
                <w:sz w:val="20"/>
                <w:szCs w:val="20"/>
                <w:lang w:val="sl-SI"/>
              </w:rPr>
              <w:fldChar w:fldCharType="end"/>
            </w:r>
            <w:bookmarkEnd w:id="16"/>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FAX</w:t>
            </w:r>
          </w:p>
        </w:tc>
        <w:bookmarkStart w:id="17" w:name="Text15"/>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00386 1242</w:t>
            </w:r>
            <w:r>
              <w:rPr>
                <w:noProof/>
                <w:sz w:val="20"/>
                <w:szCs w:val="20"/>
                <w:lang w:val="sl-SI"/>
              </w:rPr>
              <w:t xml:space="preserve"> </w:t>
            </w:r>
            <w:r w:rsidRPr="00B826F7">
              <w:rPr>
                <w:noProof/>
                <w:sz w:val="20"/>
                <w:szCs w:val="20"/>
                <w:lang w:val="sl-SI"/>
              </w:rPr>
              <w:t>12</w:t>
            </w:r>
            <w:r>
              <w:rPr>
                <w:noProof/>
                <w:sz w:val="20"/>
                <w:szCs w:val="20"/>
                <w:lang w:val="sl-SI"/>
              </w:rPr>
              <w:t xml:space="preserve"> </w:t>
            </w:r>
            <w:r w:rsidRPr="00B826F7">
              <w:rPr>
                <w:noProof/>
                <w:sz w:val="20"/>
                <w:szCs w:val="20"/>
                <w:lang w:val="sl-SI"/>
              </w:rPr>
              <w:t xml:space="preserve">79 </w:t>
            </w:r>
            <w:r w:rsidRPr="000D2E3E">
              <w:rPr>
                <w:sz w:val="20"/>
                <w:szCs w:val="20"/>
                <w:lang w:val="sl-SI"/>
              </w:rPr>
              <w:fldChar w:fldCharType="end"/>
            </w:r>
            <w:bookmarkEnd w:id="17"/>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E-MAIL</w:t>
            </w:r>
          </w:p>
        </w:tc>
        <w:bookmarkStart w:id="18" w:name="Text16"/>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SIMONA.KOPRIVC@ZAVOD-SOLT.SI</w:t>
            </w:r>
            <w:r w:rsidRPr="000D2E3E">
              <w:rPr>
                <w:sz w:val="20"/>
                <w:szCs w:val="20"/>
                <w:lang w:val="sl-SI"/>
              </w:rPr>
              <w:fldChar w:fldCharType="end"/>
            </w:r>
            <w:bookmarkEnd w:id="18"/>
          </w:p>
        </w:tc>
      </w:tr>
      <w:tr w:rsidR="00301425" w:rsidRPr="000D2E3E" w:rsidTr="00C5093E">
        <w:tc>
          <w:tcPr>
            <w:tcW w:w="1276" w:type="dxa"/>
            <w:shd w:val="clear" w:color="auto" w:fill="C2D69B"/>
          </w:tcPr>
          <w:p w:rsidR="00301425" w:rsidRPr="000D2E3E" w:rsidRDefault="00301425" w:rsidP="00C5093E">
            <w:pPr>
              <w:jc w:val="both"/>
              <w:rPr>
                <w:sz w:val="20"/>
                <w:szCs w:val="20"/>
                <w:lang w:val="sl-SI"/>
              </w:rPr>
            </w:pPr>
            <w:r w:rsidRPr="000D2E3E">
              <w:rPr>
                <w:sz w:val="20"/>
                <w:szCs w:val="20"/>
                <w:lang w:val="sl-SI"/>
              </w:rPr>
              <w:t>MOBILE</w:t>
            </w:r>
          </w:p>
        </w:tc>
        <w:bookmarkStart w:id="19" w:name="Text17"/>
        <w:tc>
          <w:tcPr>
            <w:tcW w:w="7828" w:type="dxa"/>
          </w:tcPr>
          <w:p w:rsidR="00301425" w:rsidRPr="000D2E3E" w:rsidRDefault="00301425" w:rsidP="00C5093E">
            <w:pPr>
              <w:jc w:val="both"/>
              <w:rPr>
                <w:sz w:val="20"/>
                <w:szCs w:val="20"/>
                <w:lang w:val="sl-SI"/>
              </w:rPr>
            </w:pPr>
            <w:r w:rsidRPr="000D2E3E">
              <w:rPr>
                <w:sz w:val="20"/>
                <w:szCs w:val="20"/>
                <w:lang w:val="sl-SI"/>
              </w:rPr>
              <w:fldChar w:fldCharType="begin">
                <w:ffData>
                  <w:name w:val="Text1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00386 51 610 913</w:t>
            </w:r>
            <w:r w:rsidRPr="000D2E3E">
              <w:rPr>
                <w:sz w:val="20"/>
                <w:szCs w:val="20"/>
                <w:lang w:val="sl-SI"/>
              </w:rPr>
              <w:fldChar w:fldCharType="end"/>
            </w:r>
            <w:bookmarkEnd w:id="19"/>
          </w:p>
        </w:tc>
      </w:tr>
    </w:tbl>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PERSON RESPONSIBLE FOR THE PROGRAMME</w:t>
            </w:r>
          </w:p>
        </w:tc>
      </w:tr>
      <w:bookmarkStart w:id="20" w:name="Text18"/>
      <w:tr w:rsidR="00301425" w:rsidRPr="000D2E3E" w:rsidTr="00C5093E">
        <w:tc>
          <w:tcPr>
            <w:tcW w:w="9104" w:type="dxa"/>
          </w:tcPr>
          <w:p w:rsidR="00301425" w:rsidRPr="000D2E3E" w:rsidRDefault="00301425" w:rsidP="00C5093E">
            <w:pPr>
              <w:jc w:val="both"/>
              <w:rPr>
                <w:sz w:val="20"/>
                <w:szCs w:val="20"/>
                <w:lang w:val="sl-SI"/>
              </w:rPr>
            </w:pPr>
            <w:r w:rsidRPr="000D2E3E">
              <w:rPr>
                <w:sz w:val="20"/>
                <w:szCs w:val="20"/>
                <w:lang w:val="sl-SI"/>
              </w:rPr>
              <w:fldChar w:fldCharType="begin">
                <w:ffData>
                  <w:name w:val="Text1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JOŽE HRASTNIK, DIRECTOR</w:t>
            </w:r>
            <w:r w:rsidRPr="000D2E3E">
              <w:rPr>
                <w:sz w:val="20"/>
                <w:szCs w:val="20"/>
                <w:lang w:val="sl-SI"/>
              </w:rPr>
              <w:fldChar w:fldCharType="end"/>
            </w:r>
            <w:bookmarkEnd w:id="20"/>
          </w:p>
        </w:tc>
      </w:tr>
    </w:tbl>
    <w:p w:rsidR="00301425" w:rsidRPr="00AF1708" w:rsidRDefault="00301425" w:rsidP="00484401">
      <w:pPr>
        <w:jc w:val="both"/>
        <w:rPr>
          <w:b/>
          <w:sz w:val="20"/>
          <w:szCs w:val="20"/>
          <w:lang w:val="sl-SI"/>
        </w:rPr>
      </w:pPr>
      <w:r w:rsidRPr="00FC27B6">
        <w:rPr>
          <w:sz w:val="20"/>
          <w:szCs w:val="20"/>
          <w:lang w:val="sl-SI"/>
        </w:rPr>
        <w:t xml:space="preserve">    </w:t>
      </w:r>
      <w:r w:rsidRPr="00AF1708">
        <w:rPr>
          <w:b/>
          <w:sz w:val="20"/>
          <w:szCs w:val="20"/>
          <w:lang w:val="sl-SI"/>
        </w:rPr>
        <w:t>PART I:  GENERAL INFORMATION</w:t>
      </w: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b/>
                <w:sz w:val="20"/>
                <w:szCs w:val="20"/>
                <w:lang w:val="sl-SI"/>
              </w:rPr>
            </w:pPr>
            <w:r w:rsidRPr="000D2E3E">
              <w:rPr>
                <w:b/>
                <w:sz w:val="20"/>
                <w:szCs w:val="20"/>
                <w:lang w:val="sl-SI"/>
              </w:rPr>
              <w:t>DESCRIPTION OF TOWN</w:t>
            </w:r>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SHORT HISTORY AND LOCATION</w:t>
            </w:r>
          </w:p>
        </w:tc>
      </w:tr>
      <w:bookmarkStart w:id="21" w:name="Text19"/>
      <w:tr w:rsidR="00301425" w:rsidRPr="000D2E3E" w:rsidTr="00C5093E">
        <w:tc>
          <w:tcPr>
            <w:tcW w:w="9104" w:type="dxa"/>
          </w:tcPr>
          <w:p w:rsidR="00301425" w:rsidRPr="00B826F7" w:rsidRDefault="00301425" w:rsidP="00B826F7">
            <w:pPr>
              <w:rPr>
                <w:noProof/>
                <w:sz w:val="20"/>
                <w:szCs w:val="20"/>
                <w:lang w:val="sl-SI"/>
              </w:rPr>
            </w:pPr>
            <w:r w:rsidRPr="000D2E3E">
              <w:rPr>
                <w:sz w:val="20"/>
                <w:szCs w:val="20"/>
                <w:lang w:val="sl-SI"/>
              </w:rPr>
              <w:fldChar w:fldCharType="begin">
                <w:ffData>
                  <w:name w:val="Text1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826F7">
              <w:rPr>
                <w:noProof/>
                <w:sz w:val="20"/>
                <w:szCs w:val="20"/>
                <w:lang w:val="sl-SI"/>
              </w:rPr>
              <w:t>LJUBLJANA, THE CAPITAL OF SLOVENIA, IS A DYNAMIC CENTRAL EUROPEAN CITY LYING AT AN ALTITUDE OF 298 M ABOVE SEA LEVEL IN A BROAD BASIN BETWEEN THE ALPS AND THE ADRIATIC SEA. IT COVERS A SURFACE AREA OF 275 KM2 AND HAS A POPULATION OF 276,000. ITS CLIMATE IS CONTINENTAL, WITH AN AVERAGE TEMPERATURE OF 3.4˚ C IN JANUARY AND 21.9˚ C IN JULY.</w:t>
            </w:r>
          </w:p>
          <w:p w:rsidR="00301425" w:rsidRPr="00B826F7" w:rsidRDefault="00301425" w:rsidP="00B826F7">
            <w:pPr>
              <w:rPr>
                <w:noProof/>
                <w:sz w:val="20"/>
                <w:szCs w:val="20"/>
                <w:lang w:val="sl-SI"/>
              </w:rPr>
            </w:pPr>
            <w:r w:rsidRPr="00B826F7">
              <w:rPr>
                <w:noProof/>
                <w:sz w:val="20"/>
                <w:szCs w:val="20"/>
                <w:lang w:val="sl-SI"/>
              </w:rPr>
              <w:t>LJUBLJANA’S GEOGRAPHICAL POSITION HAS GOVERNED ITS COLOURFUL PAST, SINCE IT IS SITUATED ON A NATURAL PASSAGE LEADING FROM CENTRAL EUROPE TO THE MEDITERRANEAN AND TOWARD THE EAST CALLED THE “LJUBLJANA GATE.” IT IS NOT BY PURE COINCIDENCE THAT TRADE ROUTES AND WAVES OF MIGRATION HAVE PASSED THROUGH IT SINCE CENTURIES. FROM THE TIMES OF THE FIRST SETTLERS RIGHT DOWN TO THE PRESENT DAY, THE TRANSIT CHARACTER OF THIS AREA HAS STIMULATED THE CONSTANT GROWTH OF ECONOMIC AND CULTURAL TIES WITH OTHER CITIES AND NATIONS.</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 xml:space="preserve">AROUND 2000 BC, THE LJUBLJANA MARSHES WERE SETTLED BY PEOPLE LIVING IN WOODEN STRUCTURES ON PILOTIS. THESE PEOPLE LIVED THROUGH HUNTING, FISHING AND PRIMITIVE AGRICULTURE. TO GET AROUND THE MARSHES, THEY USED DUGOUT CANOES MADE BY CUTTING OUT THE INSIDE OF TREE TRUNKS. </w:t>
            </w:r>
            <w:r w:rsidRPr="00B826F7">
              <w:rPr>
                <w:noProof/>
                <w:sz w:val="20"/>
                <w:szCs w:val="20"/>
                <w:lang w:val="sl-SI"/>
              </w:rPr>
              <w:lastRenderedPageBreak/>
              <w:t xml:space="preserve">LATER, THE AREA REMAINED A TRANSIT POINT FOR NUMEROUS TRIBES AND PEOPLES. THE LAND WAS FIRST SETTLED BY THE VENETI, FOLLOWED BY AN ILLYRIAN TRIBE CALLED THE YAPODI AND THEN IN THE 3RD CENTURY BC A CELTIC TRIBE, THE TAURISCI. </w:t>
            </w:r>
          </w:p>
          <w:p w:rsidR="00301425" w:rsidRPr="00B826F7" w:rsidRDefault="00301425" w:rsidP="00B826F7">
            <w:pPr>
              <w:rPr>
                <w:noProof/>
                <w:sz w:val="20"/>
                <w:szCs w:val="20"/>
                <w:lang w:val="sl-SI"/>
              </w:rPr>
            </w:pPr>
            <w:r w:rsidRPr="00B826F7">
              <w:rPr>
                <w:noProof/>
                <w:sz w:val="20"/>
                <w:szCs w:val="20"/>
                <w:lang w:val="sl-SI"/>
              </w:rPr>
              <w:t xml:space="preserve">AROUND 50 BC, THE ROMANS BUILT A MILITARY ENCAMPMENT THAT LATER BECAME A PERMANENT SETTLEMENT CALLED IULIA AEMONA (EMONA). THIS ENTRENCHED FORT WAS OCCUPIED BY THE LEGIO XV APOLLINARIS. IN 452 IT WAS DESTROYED BY THE HUNS UNDER ATTILA'S ORDERS, AND LATER BY THE OSTROGOTHS AND THE LOMBARDS. EMONA HOUSED 5-6,000 INHABITANTS AND PLAYED AN IMPORTANT ROLE DURING NUMEROUS BATTLES. ITS PLASTERED BRICK HOUSES, PAINTED IN DIFFERENT COLOURS, WERE ALREADY CONNECTED TO A DRAINAGE SYSTEM. IN THE 6TH CENTURY, THE ANCESTORS OF THE SLOVENES MOVED IN. IN THE 9TH CENTURY, THE SLOVENES FELL UNDER FRANKISH DOMINATION, WHILE EXPERIENCING FREQUENT MAGYAR RAIDS. </w:t>
            </w:r>
          </w:p>
          <w:p w:rsidR="00301425" w:rsidRPr="00B826F7" w:rsidRDefault="00301425" w:rsidP="00B826F7">
            <w:pPr>
              <w:rPr>
                <w:noProof/>
                <w:sz w:val="20"/>
                <w:szCs w:val="20"/>
                <w:lang w:val="sl-SI"/>
              </w:rPr>
            </w:pPr>
            <w:r w:rsidRPr="00B826F7">
              <w:rPr>
                <w:noProof/>
                <w:sz w:val="20"/>
                <w:szCs w:val="20"/>
                <w:lang w:val="sl-SI"/>
              </w:rPr>
              <w:t xml:space="preserve">THE NAME OF THE CITY, LUWIGANA, APPEARS FOR THE FIRST TIME IN A DOCUMENT FROM 1144. IN THE 13TH CENTURY, THE TOWN WAS COMPOSED OF THREE ZONES: THE STARI TRG ("OLD SQUARE"), THE MESTNI TRG ("TOWN SQUARE") AND THE NOVI TRG ("NEW SQUARE").IN 1220, LJUBLJANA WAS GRANTED CITY RIGHTS, INCLUDING THE RIGHT TO COIN ITS OWN MONEY. </w:t>
            </w:r>
          </w:p>
          <w:p w:rsidR="00301425" w:rsidRPr="00B826F7" w:rsidRDefault="00301425" w:rsidP="00B826F7">
            <w:pPr>
              <w:rPr>
                <w:noProof/>
                <w:sz w:val="20"/>
                <w:szCs w:val="20"/>
                <w:lang w:val="sl-SI"/>
              </w:rPr>
            </w:pPr>
            <w:r w:rsidRPr="00B826F7">
              <w:rPr>
                <w:noProof/>
                <w:sz w:val="20"/>
                <w:szCs w:val="20"/>
                <w:lang w:val="sl-SI"/>
              </w:rPr>
              <w:t xml:space="preserve">IN 1270, CARNIOLA AND IN PARTICULAR LJUBLJANA WAS CONQUERED BY KING OTTOKAR II OF BOHEMIA. WHEN HE WAS IN TURN DEFEATED BY RUDOLPH OF HABSBURG, THE LATTER TOOK THE TOWN IN 1278. RENAMED LAIBACH, IT WOULD BELONG TO THE HOUSE OF HABSBURG UNTIL 1797. THE DIOCESE OF LJUBLJANA WAS ESTABLISHED IN 1461 AND THE CHURCH OF ST. NICHOLAS BECAME A CATHEDRAL. </w:t>
            </w:r>
          </w:p>
          <w:p w:rsidR="00301425" w:rsidRPr="00B826F7" w:rsidRDefault="00301425" w:rsidP="00B826F7">
            <w:pPr>
              <w:rPr>
                <w:noProof/>
                <w:sz w:val="20"/>
                <w:szCs w:val="20"/>
                <w:lang w:val="sl-SI"/>
              </w:rPr>
            </w:pPr>
            <w:r w:rsidRPr="00B826F7">
              <w:rPr>
                <w:noProof/>
                <w:sz w:val="20"/>
                <w:szCs w:val="20"/>
                <w:lang w:val="sl-SI"/>
              </w:rPr>
              <w:t xml:space="preserve">IN THE 15TH CENTURY LJUBLJANA BECAME RECOGNISED FOR ITS ART. AFTER AN EARTHQUAKE IN 1511, IT WAS REBUILT IN RENAISSANCE STYLE AND A NEW WALL WAS BUILT AROUND IT. IN THE 16TH CENTURY, THE POPULATION NUMBERED 5,000, 70% OF WHOM SPOKE SLOVENE AS THEIR MOTHER TONGUE, WITH MOST OF THE REST USING GERMAN. IN 1550, THE FIRST TWO BOOKS WRITTEN IN SLOVENE WERE PUBLISHED THERE: A CATECHISM AND AN ABECEDARIUM, FOLLOWED BY A BIBLE TRANSLATION. BY THAT TIME, THE PROTESTANT REFORMATION HAD GAINED GROUND IN THE TOWN. SEVERAL IMPORTANT LUTHERAN PREACHERS LIVED AND WORKED IN LJUBLJANA, INCLUDING PRIMOŽ TRUBAR, ADAM BOHORIČ AND JURIJ DALMATIN. AROUND THE SAME TIME, THE FIRST SECONDARY SCHOOL, PUBLIC LIBRARY AND PRINTING HOUSE OPENED IN LJUBLJANA. LJUBLJANA THUS BECAME THE UNDISPUTED CENTRE OF SLOVENIAN CULTURE, A POSITION MAINTAINED THEREAFTER. IN 1597, THE JESUITS ARRIVED IN THE CITY AND ESTABLISHED A NEW SECONDARY SCHOOL THAT LATER BECAME A COLLEGE. BAROQUE ARCHITECTURE APPEARED AT THE END OF THE 17TH CENTURY AS FOREIGN ARCHITECTS AND SCULPTORS CAME IN. </w:t>
            </w:r>
          </w:p>
          <w:p w:rsidR="00301425" w:rsidRPr="00B826F7" w:rsidRDefault="00301425" w:rsidP="00B826F7">
            <w:pPr>
              <w:rPr>
                <w:noProof/>
                <w:sz w:val="20"/>
                <w:szCs w:val="20"/>
                <w:lang w:val="sl-SI"/>
              </w:rPr>
            </w:pPr>
            <w:r w:rsidRPr="00B826F7">
              <w:rPr>
                <w:noProof/>
                <w:sz w:val="20"/>
                <w:szCs w:val="20"/>
                <w:lang w:val="sl-SI"/>
              </w:rPr>
              <w:t xml:space="preserve">THE NAPOLEONIC INTERLUDE SAW LJUBLJANA BECOME, FROM 1809 TO 1813, THE CAPITAL OF THE ILLYRIAN PROVINCES. IN 1815, THE CITY BECAME AUSTRIAN AGAIN AND FROM 1816 TO 1849 WAS PART OF THE KINGDOM OF ILLYRIA. IN 1821 IT HOSTED THE CONGRESS OF LAIBACH, WHICH FIXED EUROPEAN POLITICAL BORDERS FOR YEARS TO COME. THE FIRST TRAIN ARRIVED IN 1849 FROM VIENNA AND IN 1857 THE LINE WAS EXTENDED TO TRIESTE. PUBLIC ELECTRIC LIGHTING APPEARED IN 1898. IN 1895, LJUBLJANA, THEN A CITY OF 31,000, SUFFERED A SERIOUS EARTHQUAKE MEASURING 6.1 ON THE RICHTER SCALE. SOME 10% OF ITS 1,400 BUILDINGS WERE DESTROYED, ALTHOUGH CASUALTIES WERE LIGHT. DURING THE RECONSTRUCTION THAT FOLLOWED, A NUMBER OF QUARTERS WERE REBUILT IN ART NOUVEAU STYLE. </w:t>
            </w:r>
          </w:p>
          <w:p w:rsidR="00301425" w:rsidRPr="00B826F7" w:rsidRDefault="00301425" w:rsidP="00B826F7">
            <w:pPr>
              <w:rPr>
                <w:noProof/>
                <w:sz w:val="20"/>
                <w:szCs w:val="20"/>
                <w:lang w:val="sl-SI"/>
              </w:rPr>
            </w:pPr>
            <w:r w:rsidRPr="00B826F7">
              <w:rPr>
                <w:noProof/>
                <w:sz w:val="20"/>
                <w:szCs w:val="20"/>
                <w:lang w:val="sl-SI"/>
              </w:rPr>
              <w:t xml:space="preserve">IN 1918, FOLLOWING THE END OF WORLD WAR I AND THE DISSOLUTION OF AUSTRIA-HUNGARY, THE REGION JOINED THE KINGDOM OF SERBS, CROATS AND SLOVENES. IN 1929, LJUBLJANA BECAME THE CAPITAL OF DRAVA BANOVINA, A YUGOSLAV PROVINCE. IN 1941, DURING WORLD WAR II, FASCIST ITALY OCCUPIED THE CITY, FOLLOWED BY NAZI GERMANY IN 1943. IN LJUBLJANA, THE OCCUPYING FORCES ESTABLISHED STRONGHOLDS AND COMMAND CENTRES OF QUISLING ORGANISATIONS, THE ANTI-COMMUNIST VOLUNTEER MILITIA UNDER ITALY AND THE HOME GUARD UNDER GERMAN OCCUPATION. THE CITY WAS SURROUNDED BY OVER 30 KILOMETRES (19 MI) OF BARBED WIRE TO PREVENT CO-OPERATION BETWEEN THE UNDERGROUND RESISTANCE MOVEMENT (LIBERATION FRONT OF THE SLOVENIAN PEOPLE) WITHIN THE CITY AND THE YUGOSLAV PARTISANS (PARTIZANI) WHO OPERATED OUTSIDE THE FENCE. SINCE 1985, A COMMEMORATIVE PATH HAS RINGED THE CITY WHERE THIS IRON FENCE ONCE STOOD. </w:t>
            </w:r>
          </w:p>
          <w:p w:rsidR="00301425" w:rsidRPr="000D2E3E" w:rsidRDefault="00301425" w:rsidP="00B826F7">
            <w:pPr>
              <w:jc w:val="both"/>
              <w:rPr>
                <w:sz w:val="20"/>
                <w:szCs w:val="20"/>
                <w:lang w:val="sl-SI"/>
              </w:rPr>
            </w:pPr>
            <w:r w:rsidRPr="00B826F7">
              <w:rPr>
                <w:noProof/>
                <w:sz w:val="20"/>
                <w:szCs w:val="20"/>
                <w:lang w:val="sl-SI"/>
              </w:rPr>
              <w:t xml:space="preserve">AFTER WORLD WAR II, LJUBLJANA BECAME THE CAPITAL OF THE SOCIALIST REPUBLIC OF SLOVENIA, PART OF COMMUNIST YUGOSLAVIA, A STATUS IT RETAINED UNTIL 1991, WHEN SLOVENIA BECAME INDEPENDENT. LJUBLJANA REMAINED THE CAPITAL OF SLOVENIA, WHICH ENTERED THE EUROPEAN UNION IN 2004.      </w:t>
            </w:r>
            <w:r w:rsidRPr="000D2E3E">
              <w:rPr>
                <w:sz w:val="20"/>
                <w:szCs w:val="20"/>
                <w:lang w:val="sl-SI"/>
              </w:rPr>
              <w:fldChar w:fldCharType="end"/>
            </w:r>
            <w:bookmarkEnd w:id="21"/>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lastRenderedPageBreak/>
              <w:t>MAIN LOCAL/CULTURAL EVENTS</w:t>
            </w:r>
          </w:p>
        </w:tc>
      </w:tr>
      <w:bookmarkStart w:id="22" w:name="Text20"/>
      <w:tr w:rsidR="00301425" w:rsidRPr="000D2E3E" w:rsidTr="00C5093E">
        <w:tc>
          <w:tcPr>
            <w:tcW w:w="9104" w:type="dxa"/>
          </w:tcPr>
          <w:p w:rsidR="00301425" w:rsidRPr="00B826F7" w:rsidRDefault="00301425" w:rsidP="00B826F7">
            <w:pPr>
              <w:rPr>
                <w:noProof/>
                <w:sz w:val="20"/>
                <w:szCs w:val="20"/>
                <w:lang w:val="sl-SI"/>
              </w:rPr>
            </w:pPr>
            <w:r w:rsidRPr="000D2E3E">
              <w:rPr>
                <w:sz w:val="20"/>
                <w:szCs w:val="20"/>
                <w:lang w:val="sl-SI"/>
              </w:rPr>
              <w:fldChar w:fldCharType="begin">
                <w:ffData>
                  <w:name w:val="Text2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T</w:t>
            </w:r>
            <w:r w:rsidRPr="00B826F7">
              <w:rPr>
                <w:noProof/>
                <w:sz w:val="20"/>
                <w:szCs w:val="20"/>
                <w:lang w:val="sl-SI"/>
              </w:rPr>
              <w:t xml:space="preserve">HE CITY OF LJUBLJANA HAS THE SPIRIT OF EVERY OTHER MODERN CAPITAL, BUT IS SPECIAL IN PRESERVING THE FRIENDLY AND RELAXED ATMOSPHERE OF A SMALLER CITY. THE CITY OF LJUBLJANA IS A LIVELY ONE AND IT IS FULL OF PLEASANT SURPRISES. THERE ARE ANNUAL FESTIVALS FOR PEOPLE OF ANY AGE AND TASTE. THESE ARE SOME FAMOUS ANNUAL FESTIVALS OR EVENTS: </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 xml:space="preserve">THE LJUBLJANA MARATHON IS A SPORTS EVENT FOR RUNNERS. IT IS ORGANISED EVERY YEAR IN </w:t>
            </w:r>
            <w:r>
              <w:rPr>
                <w:noProof/>
                <w:sz w:val="20"/>
                <w:szCs w:val="20"/>
                <w:lang w:val="sl-SI"/>
              </w:rPr>
              <w:t>OCTOBER</w:t>
            </w:r>
            <w:r w:rsidRPr="00B826F7">
              <w:rPr>
                <w:noProof/>
                <w:sz w:val="20"/>
                <w:szCs w:val="20"/>
                <w:lang w:val="sl-SI"/>
              </w:rPr>
              <w:t xml:space="preserve"> BY THE CITY OF LJUBLJANA. THE MAIN EVENT – THE MARATHON (42 KM) – IS HELD SEPARATELY FOR WOMEN AND MEN. THE SAME GOES FOR THE HALF-MARATHON (21 KM), THE RECREATIONAL RUN, AND THE CHILDREN RUNS: PRIMARY SCHOOL RUN, SECONDARY SCHOOL RUN AND “CHILDREN RUN”. </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 xml:space="preserve">THE “MATURA PARADE” IS A DANCING EVENT THAT HAS BEEN BRINGING TOGETHER GRADUATES FROM THE YEAR 2001 ON. THE GRADUATES DANCE THE QUADRILLE DANCE IN THE CITY STREETS. INDEPENDENT FROM WEATHER CONDITIONS, THE EVENT TAKES PLACE IN MAY ON A CHOSEN DAY AT EXACTLY 12.00 A.M. – THIS YEAR THE DATE IS 15TH MAY. THE STUDENTS DANCE TO THE STRAUSS OPERETTA THE BAT. TOMAŽ AMBROŽ, THE FATHER OF THE MATURA PARADE, HAS SUCCEEDED TO LINK OUR DANCING EVENT TO THE EUROPEAN QUADRILLE DANCING FESTIVAL AND WE HAVE BEEN DANCING WITH THE REST OF THE EUROPE SINCE 2006. </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 xml:space="preserve">THE PATH OF REMEMBRANCE AND COMRADESHIP OR PST IS A 34 KM LONG PATH AROUND LJUBLJANA. THE PATH RUNS ALONG THE COURSE OF THE BARB WIRE FENCE WHICH SURROUNDED LJUBLJANA DURING WORLD WAR II (FROM 1942 TO 1945). THERE ARE 102 MEMORIAL OCTAGONAL STONES, WHOSE BUILT WAS FINANCED BY DIFFERENT COMPANIES FROM LJUBLJANA. </w:t>
            </w:r>
          </w:p>
          <w:p w:rsidR="00301425" w:rsidRPr="00B826F7" w:rsidRDefault="00301425" w:rsidP="00B826F7">
            <w:pPr>
              <w:rPr>
                <w:noProof/>
                <w:sz w:val="20"/>
                <w:szCs w:val="20"/>
                <w:lang w:val="sl-SI"/>
              </w:rPr>
            </w:pPr>
            <w:r w:rsidRPr="00B826F7">
              <w:rPr>
                <w:noProof/>
                <w:sz w:val="20"/>
                <w:szCs w:val="20"/>
                <w:lang w:val="sl-SI"/>
              </w:rPr>
              <w:t xml:space="preserve">WHERE THE RADIAL ROADS CROSS THE PATH TODAY STAND 6 MONUMENTS. THE CITY WAS MUCH SMALLER IN SIZE DURING THE WAR AND THAT IS THE REASON WHY SOME OF THE PATH NOW RUNS THROUGH SUBURBAN VILLAGES. THE PATH RUNS TROUGH GREEN AREAS OF TREE AVENUES AND IT ALSO RUNS ACROSS THE HILL GOLOVEC. MANY (88) NEW TREE SPECIES HAVE BEEN PLANTED IN A FORM OF A TREE AVENUE IN MEMORY OF OUR COMRADE TITO (WHO LIVED FOR 88 YEARS). </w:t>
            </w:r>
          </w:p>
          <w:p w:rsidR="00301425" w:rsidRPr="00B826F7" w:rsidRDefault="00301425" w:rsidP="00B826F7">
            <w:pPr>
              <w:rPr>
                <w:noProof/>
                <w:sz w:val="20"/>
                <w:szCs w:val="20"/>
                <w:lang w:val="sl-SI"/>
              </w:rPr>
            </w:pPr>
            <w:r w:rsidRPr="00B826F7">
              <w:rPr>
                <w:noProof/>
                <w:sz w:val="20"/>
                <w:szCs w:val="20"/>
                <w:lang w:val="sl-SI"/>
              </w:rPr>
              <w:t xml:space="preserve">THE GREEN RING IS AN EXCELLENT INFRASTRUCTURAL ELEMENT OF LJUBLJANA. IT OFFERS RECREATIONAL AREAS IN ALL SEASONS. CROSS-COUNTRY SKIING PATHS ARE AVAILABLE IN WINTERTIME. </w:t>
            </w:r>
          </w:p>
          <w:p w:rsidR="00301425" w:rsidRPr="00B826F7" w:rsidRDefault="00301425" w:rsidP="00B826F7">
            <w:pPr>
              <w:rPr>
                <w:noProof/>
                <w:sz w:val="20"/>
                <w:szCs w:val="20"/>
                <w:lang w:val="sl-SI"/>
              </w:rPr>
            </w:pPr>
            <w:r w:rsidRPr="00B826F7">
              <w:rPr>
                <w:noProof/>
                <w:sz w:val="20"/>
                <w:szCs w:val="20"/>
                <w:lang w:val="sl-SI"/>
              </w:rPr>
              <w:t xml:space="preserve">THE TRADITIONAL RECREATIONAL MARCH ALONG THE PATH AROUND LJUBLJANA HAS BEEN ORGANISED EVERY YEAR SINCE 1946. IN 1985, IN THE YEAR OF THE 40TH ANNIVERSARY OF INDEPENDENCE, ON 9TH MAY, THE CITY OF LJUBLJANA OPENED THE PATH ALSO AS A RECREATIONAL AREA. </w:t>
            </w:r>
          </w:p>
          <w:p w:rsidR="00301425" w:rsidRPr="00B826F7" w:rsidRDefault="00301425" w:rsidP="00B826F7">
            <w:pPr>
              <w:rPr>
                <w:noProof/>
                <w:sz w:val="20"/>
                <w:szCs w:val="20"/>
                <w:lang w:val="sl-SI"/>
              </w:rPr>
            </w:pPr>
            <w:r w:rsidRPr="00B826F7">
              <w:rPr>
                <w:noProof/>
                <w:sz w:val="20"/>
                <w:szCs w:val="20"/>
                <w:lang w:val="sl-SI"/>
              </w:rPr>
              <w:t xml:space="preserve">EVERYONE FROM PUPILS, STUDENTS, TO WORKERS HAD TO PARTICIPATE IN THE MARCH IN YUGOSLAVIA. THE IDEA WAS FOR EVERYONE TO HOLD HANDS AND IN THIS WAY CREATE A CIRCLE AROUND LJUBLJANA. TODAY, IN THE REPUBLIC OF SLOVENIA THE CITIZENS ARE NOT OBLIGED TO PARTICIPATE, ALTHOUGH STILL MANY DO. SOME OF THE POLITICAL PARTIES HAVE SUGGESTED A NEW LESS HISTORICALLY AND POLITICALLY (DUE TO THE FACT THAT SOME OF THE CITIZENS COOPERATED WITH THE OCCUPIER AT THE TIME) ORIENTED NAME FOR THIS MARCH: THE GREEN RING. IN THE TIME OF THE MARCH, A COMPETITION IS HELD AS WELL, CALLED “THREESOMES” – A 28 OR A 12 KM RUN. </w:t>
            </w:r>
          </w:p>
          <w:p w:rsidR="00301425" w:rsidRPr="00B826F7" w:rsidRDefault="00301425" w:rsidP="00B826F7">
            <w:pPr>
              <w:rPr>
                <w:noProof/>
                <w:sz w:val="20"/>
                <w:szCs w:val="20"/>
                <w:lang w:val="sl-SI"/>
              </w:rPr>
            </w:pPr>
            <w:r w:rsidRPr="00B826F7">
              <w:rPr>
                <w:noProof/>
                <w:sz w:val="20"/>
                <w:szCs w:val="20"/>
                <w:lang w:val="sl-SI"/>
              </w:rPr>
              <w:t>SOURCE: HTTP://POHOD.SI/</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 xml:space="preserve">THE EVENT USUALLY LASTS FOR THREE DAYS, AND THE DATES VARY FROM YEAR TO YEAR. USUALLY THE EVENT FALLS ON A THURSDAY, FRIDAY AND SATURDAY PRIOR TO MAY 9TH. THE FIRST DAY OF THE MARCH IS RESERVED FOR CHILDREN, THE SECOND FOR SCHOOLS AND THE LAST FOR OTHER CITIZENS. IN THE BEGINNING OF THE PATH EACH PARTICIPANT RECEIVES A PAPER LEAFLET, ONTO WHICH A STAMP (STATING ALSO THE TIME) IS GIVEN AT EACH CONTROL POINT. THE PATH IS OFFICIALLY OPEN FROM 6 A.M. TO 5 P.M. – AFTER THAT THE CONTROL POINTS ARE CLOSED. WHOEVER MANAGES TO COLLECT ALL 8 STAMPS RECEIVES A BADGE. </w:t>
            </w:r>
          </w:p>
          <w:p w:rsidR="00301425" w:rsidRPr="00B826F7" w:rsidRDefault="00301425" w:rsidP="00B826F7">
            <w:pPr>
              <w:rPr>
                <w:noProof/>
                <w:sz w:val="20"/>
                <w:szCs w:val="20"/>
                <w:lang w:val="sl-SI"/>
              </w:rPr>
            </w:pPr>
            <w:r w:rsidRPr="00B826F7">
              <w:rPr>
                <w:noProof/>
                <w:sz w:val="20"/>
                <w:szCs w:val="20"/>
                <w:lang w:val="sl-SI"/>
              </w:rPr>
              <w:t xml:space="preserve">SINCE 2005, THE ANNUAL INTERNATIONAL TANGO FESTIVAL IN LJUBLJANA, HELD IN APRIL, HAS HOSTED SOME OF THE GREATEST NAMES IN THE FIELD OF ARGENTINEAN TANGO. </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IN ADDITION TO THE ABOVE MENTIONED FESTIVALS AND EVENTS, EVERY YEAR THE CITIZENS OF LJUBLJANA AND IT TOURISTS WITNESS NEW OUTDOOR AND INDOOR FESTIVALS AND EVENTS. THE LIST OF ALL THE FESTIVALS AND EVENTS CAN BE FOUND ON: HTTP://WWW.LJUBLJANA.SI/EN/MUNICIPALITY/</w:t>
            </w:r>
          </w:p>
          <w:p w:rsidR="00301425" w:rsidRPr="00B826F7" w:rsidRDefault="00301425" w:rsidP="00B826F7">
            <w:pPr>
              <w:rPr>
                <w:noProof/>
                <w:sz w:val="20"/>
                <w:szCs w:val="20"/>
                <w:lang w:val="sl-SI"/>
              </w:rPr>
            </w:pPr>
          </w:p>
          <w:p w:rsidR="00301425" w:rsidRPr="00B826F7" w:rsidRDefault="00301425" w:rsidP="00B826F7">
            <w:pPr>
              <w:rPr>
                <w:noProof/>
                <w:sz w:val="20"/>
                <w:szCs w:val="20"/>
                <w:lang w:val="sl-SI"/>
              </w:rPr>
            </w:pPr>
            <w:r w:rsidRPr="00B826F7">
              <w:rPr>
                <w:noProof/>
                <w:sz w:val="20"/>
                <w:szCs w:val="20"/>
                <w:lang w:val="sl-SI"/>
              </w:rPr>
              <w:t xml:space="preserve">EVERY YEAR DIFFERENT FESTIVALS AND EVENTS ARE ORGANISED ALSO BY VARIOUS ORGANISATIONS, INSTITUTES, AND THE STUDENTS ORGANISATION OF LJUBLJANA. THE MOST FAMOUS FESTIVAL IS CALLED “MAY GAMES” (MAJSKE IGRE), WHERE STUDENTS HAVE THEIR FUN. BESIDE THIS ONE, THERE ARE MANY OTHER STUDENTS EVENTS ORGANISED IN MAY, SUCH AS: “ŠKISOVA TRŽNICA”, “STUDENT ARENA”, AND “CVIČKARIJA FESTIVAL”. STUDENT AND OTHER ORGANISATIONS ARE VERY DILIGENT IN KEEPING THE STUDENTS INFORMED ABOUT ALL THE GOINGS-ON IN LJUBLJANA. </w:t>
            </w:r>
          </w:p>
          <w:p w:rsidR="00301425" w:rsidRPr="00B826F7" w:rsidRDefault="00301425" w:rsidP="00B826F7">
            <w:pPr>
              <w:rPr>
                <w:noProof/>
                <w:sz w:val="20"/>
                <w:szCs w:val="20"/>
                <w:lang w:val="sl-SI"/>
              </w:rPr>
            </w:pPr>
          </w:p>
          <w:p w:rsidR="00301425" w:rsidRPr="000D2E3E" w:rsidRDefault="00301425" w:rsidP="00B826F7">
            <w:pPr>
              <w:jc w:val="both"/>
              <w:rPr>
                <w:sz w:val="20"/>
                <w:szCs w:val="20"/>
                <w:lang w:val="sl-SI"/>
              </w:rPr>
            </w:pPr>
            <w:r w:rsidRPr="00B826F7">
              <w:rPr>
                <w:noProof/>
                <w:sz w:val="20"/>
                <w:szCs w:val="20"/>
                <w:lang w:val="sl-SI"/>
              </w:rPr>
              <w:lastRenderedPageBreak/>
              <w:t>ALL INFORMATION ABOUTH LOCATION, ACCOMODATION, EVENTS… IN LJUBLJANA  YOU CAN FIND ON: HTTP://WWW.VISITLJUBLJANA.SI/</w:t>
            </w:r>
            <w:r w:rsidRPr="000D2E3E">
              <w:rPr>
                <w:sz w:val="20"/>
                <w:szCs w:val="20"/>
                <w:lang w:val="sl-SI"/>
              </w:rPr>
              <w:fldChar w:fldCharType="end"/>
            </w:r>
            <w:bookmarkEnd w:id="22"/>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lastRenderedPageBreak/>
              <w:t>HOW TO REACH TOWN (LINKS FROM THE NEAREST AIRPORT, TRAIN OR COACH STATIONS)</w:t>
            </w:r>
          </w:p>
        </w:tc>
      </w:tr>
      <w:bookmarkStart w:id="23" w:name="Text21"/>
      <w:tr w:rsidR="00301425" w:rsidRPr="000D2E3E" w:rsidTr="00C5093E">
        <w:tc>
          <w:tcPr>
            <w:tcW w:w="9104" w:type="dxa"/>
          </w:tcPr>
          <w:p w:rsidR="00301425" w:rsidRPr="00111F2C" w:rsidRDefault="00301425" w:rsidP="00111F2C">
            <w:pPr>
              <w:rPr>
                <w:noProof/>
                <w:sz w:val="20"/>
                <w:szCs w:val="20"/>
                <w:lang w:val="sl-SI"/>
              </w:rPr>
            </w:pPr>
            <w:r w:rsidRPr="000D2E3E">
              <w:rPr>
                <w:sz w:val="20"/>
                <w:szCs w:val="20"/>
                <w:lang w:val="sl-SI"/>
              </w:rPr>
              <w:fldChar w:fldCharType="begin">
                <w:ffData>
                  <w:name w:val="Text2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G</w:t>
            </w:r>
            <w:r w:rsidRPr="00111F2C">
              <w:rPr>
                <w:noProof/>
                <w:sz w:val="20"/>
                <w:szCs w:val="20"/>
                <w:lang w:val="sl-SI"/>
              </w:rPr>
              <w:t>ETTING TO LJUBLJANA</w:t>
            </w:r>
          </w:p>
          <w:p w:rsidR="00301425" w:rsidRPr="00111F2C" w:rsidRDefault="00301425" w:rsidP="00111F2C">
            <w:pPr>
              <w:rPr>
                <w:noProof/>
                <w:sz w:val="20"/>
                <w:szCs w:val="20"/>
                <w:lang w:val="sl-SI"/>
              </w:rPr>
            </w:pPr>
            <w:r w:rsidRPr="00111F2C">
              <w:rPr>
                <w:noProof/>
                <w:sz w:val="20"/>
                <w:szCs w:val="20"/>
                <w:lang w:val="sl-SI"/>
              </w:rPr>
              <w:t>LJUBLJANA LIES AT THE CROSSROADS OF IMPORTANT TRANSPORT ROUTES FROM NORTHERN EUROPE TO THE ADRIATIC SEA AND FROM WESTERN EUROPE TO EASTERN EUROPE, THE BALKANS AND THE NEAR EAST. ITS GEOGRAPHICAL LOCATION OVERLAPS WITH THAT OF THE SO CALLED LJUBLJANA GATEWAY, A NATURAL PASSAGE BETWEEN CENTRAL EUROPE AND THE MEDITERRANEAN SEA. LJUBLJANA JOŽE PUČNIK AIRPORT SERVES FLIGHTS TO AND FROM MOST OF EUROPE'S MAJOR AIRPORTS.</w:t>
            </w:r>
          </w:p>
          <w:p w:rsidR="00301425" w:rsidRPr="00111F2C" w:rsidRDefault="00301425" w:rsidP="00111F2C">
            <w:pPr>
              <w:rPr>
                <w:noProof/>
                <w:sz w:val="20"/>
                <w:szCs w:val="20"/>
                <w:lang w:val="sl-SI"/>
              </w:rPr>
            </w:pPr>
          </w:p>
          <w:p w:rsidR="00301425" w:rsidRPr="00111F2C" w:rsidRDefault="00301425" w:rsidP="00111F2C">
            <w:pPr>
              <w:rPr>
                <w:noProof/>
                <w:sz w:val="20"/>
                <w:szCs w:val="20"/>
                <w:lang w:val="sl-SI"/>
              </w:rPr>
            </w:pPr>
            <w:r w:rsidRPr="00111F2C">
              <w:rPr>
                <w:noProof/>
                <w:sz w:val="20"/>
                <w:szCs w:val="20"/>
                <w:lang w:val="sl-SI"/>
              </w:rPr>
              <w:t>BY PLANE</w:t>
            </w:r>
          </w:p>
          <w:p w:rsidR="00301425" w:rsidRPr="00111F2C" w:rsidRDefault="00301425" w:rsidP="00111F2C">
            <w:pPr>
              <w:rPr>
                <w:noProof/>
                <w:sz w:val="20"/>
                <w:szCs w:val="20"/>
                <w:lang w:val="sl-SI"/>
              </w:rPr>
            </w:pPr>
            <w:r w:rsidRPr="00111F2C">
              <w:rPr>
                <w:noProof/>
                <w:sz w:val="20"/>
                <w:szCs w:val="20"/>
                <w:lang w:val="sl-SI"/>
              </w:rPr>
              <w:t>LJUBLJANA JOŽE PUČNIK AIRPORT, LOCATED IN BRNIK NEAR LJUBLJANA, IS THE COUNTRY'S MAIN AIRPORT. ITS DISTANCE FROM THE CAPITAL BEING A LITTLE LESS THAN 26 KILOMETRES, IT CAN BE REACHED WITHIN A 20-MINUTE RIDE. CHEAP FLIGHTS TO SLOVENIA ARE OFFERED BY THE BUDGET AIRLINE EASYJET, FROM LONDON STANSTED. LJUBLJANA IS ALSO CLOSE TO SEVERAL OTHER AIRPORTS SERVED BY VARIOUS BUDGET AIRLINES SUCH AS KLAGENFURT, TRIESTE, VENICE OR RIJEKA.</w:t>
            </w:r>
          </w:p>
          <w:p w:rsidR="00301425" w:rsidRPr="00111F2C" w:rsidRDefault="00301425" w:rsidP="00111F2C">
            <w:pPr>
              <w:rPr>
                <w:noProof/>
                <w:sz w:val="20"/>
                <w:szCs w:val="20"/>
                <w:lang w:val="sl-SI"/>
              </w:rPr>
            </w:pPr>
          </w:p>
          <w:p w:rsidR="00301425" w:rsidRPr="00111F2C" w:rsidRDefault="00301425" w:rsidP="00111F2C">
            <w:pPr>
              <w:rPr>
                <w:noProof/>
                <w:sz w:val="20"/>
                <w:szCs w:val="20"/>
                <w:lang w:val="sl-SI"/>
              </w:rPr>
            </w:pPr>
            <w:r w:rsidRPr="00111F2C">
              <w:rPr>
                <w:noProof/>
                <w:sz w:val="20"/>
                <w:szCs w:val="20"/>
                <w:lang w:val="sl-SI"/>
              </w:rPr>
              <w:t>BY TRAIN</w:t>
            </w:r>
          </w:p>
          <w:p w:rsidR="00301425" w:rsidRPr="00111F2C" w:rsidRDefault="00301425" w:rsidP="00111F2C">
            <w:pPr>
              <w:rPr>
                <w:noProof/>
                <w:sz w:val="20"/>
                <w:szCs w:val="20"/>
                <w:lang w:val="sl-SI"/>
              </w:rPr>
            </w:pPr>
            <w:r w:rsidRPr="00111F2C">
              <w:rPr>
                <w:noProof/>
                <w:sz w:val="20"/>
                <w:szCs w:val="20"/>
                <w:lang w:val="sl-SI"/>
              </w:rPr>
              <w:t>LJUBLJANA HAS GOOD INTERNATIONAL RAIL CONNECTIONS. TRAIN IS ALSO AN EFFICIENT MEANS OF TRANSPORT FOR TRIPS WITHIN THE COUNTRY. DISTANCES ARE MAINLY SHORT, TRAVEL COSTS LOW, AND ALMOST THE ENTIRE FLEET OF TRAINS OPERATED BY THE SLOVENSKE ŽELEZNICE NATIONAL RAILWAY COMPANY WAS MODERNISED A FEW YEARS AGO.</w:t>
            </w:r>
          </w:p>
          <w:p w:rsidR="00301425" w:rsidRPr="00111F2C" w:rsidRDefault="00301425" w:rsidP="00111F2C">
            <w:pPr>
              <w:rPr>
                <w:noProof/>
                <w:sz w:val="20"/>
                <w:szCs w:val="20"/>
                <w:lang w:val="sl-SI"/>
              </w:rPr>
            </w:pPr>
          </w:p>
          <w:p w:rsidR="00301425" w:rsidRPr="00111F2C" w:rsidRDefault="00301425" w:rsidP="00111F2C">
            <w:pPr>
              <w:rPr>
                <w:noProof/>
                <w:sz w:val="20"/>
                <w:szCs w:val="20"/>
                <w:lang w:val="sl-SI"/>
              </w:rPr>
            </w:pPr>
            <w:r w:rsidRPr="00111F2C">
              <w:rPr>
                <w:noProof/>
                <w:sz w:val="20"/>
                <w:szCs w:val="20"/>
                <w:lang w:val="sl-SI"/>
              </w:rPr>
              <w:t>THERE ARE REGULAR TRAIN CONNECTIONS TO COUNTRIES AROUND EUROPE INCLUDING, AMONG OTHERS, THE FOLLOWING:</w:t>
            </w:r>
          </w:p>
          <w:p w:rsidR="00301425" w:rsidRPr="00111F2C" w:rsidRDefault="00301425" w:rsidP="00111F2C">
            <w:pPr>
              <w:rPr>
                <w:noProof/>
                <w:sz w:val="20"/>
                <w:szCs w:val="20"/>
                <w:lang w:val="sl-SI"/>
              </w:rPr>
            </w:pPr>
            <w:r w:rsidRPr="00111F2C">
              <w:rPr>
                <w:noProof/>
                <w:sz w:val="20"/>
                <w:szCs w:val="20"/>
                <w:lang w:val="sl-SI"/>
              </w:rPr>
              <w:t xml:space="preserve">GERMANY (VIA MUNICH) </w:t>
            </w:r>
          </w:p>
          <w:p w:rsidR="00301425" w:rsidRPr="00111F2C" w:rsidRDefault="00301425" w:rsidP="00111F2C">
            <w:pPr>
              <w:rPr>
                <w:noProof/>
                <w:sz w:val="20"/>
                <w:szCs w:val="20"/>
                <w:lang w:val="sl-SI"/>
              </w:rPr>
            </w:pPr>
            <w:r w:rsidRPr="00111F2C">
              <w:rPr>
                <w:noProof/>
                <w:sz w:val="20"/>
                <w:szCs w:val="20"/>
                <w:lang w:val="sl-SI"/>
              </w:rPr>
              <w:t xml:space="preserve">SWITZERLAND (VIA ZURICH) </w:t>
            </w:r>
          </w:p>
          <w:p w:rsidR="00301425" w:rsidRPr="00111F2C" w:rsidRDefault="00301425" w:rsidP="00111F2C">
            <w:pPr>
              <w:rPr>
                <w:noProof/>
                <w:sz w:val="20"/>
                <w:szCs w:val="20"/>
                <w:lang w:val="sl-SI"/>
              </w:rPr>
            </w:pPr>
            <w:r w:rsidRPr="00111F2C">
              <w:rPr>
                <w:noProof/>
                <w:sz w:val="20"/>
                <w:szCs w:val="20"/>
                <w:lang w:val="sl-SI"/>
              </w:rPr>
              <w:t xml:space="preserve">AUSTRIA (VIA SALZBURG, VILLACH AND GRAZ) </w:t>
            </w:r>
          </w:p>
          <w:p w:rsidR="00301425" w:rsidRPr="00111F2C" w:rsidRDefault="00301425" w:rsidP="00111F2C">
            <w:pPr>
              <w:rPr>
                <w:noProof/>
                <w:sz w:val="20"/>
                <w:szCs w:val="20"/>
                <w:lang w:val="sl-SI"/>
              </w:rPr>
            </w:pPr>
            <w:r w:rsidRPr="00111F2C">
              <w:rPr>
                <w:noProof/>
                <w:sz w:val="20"/>
                <w:szCs w:val="20"/>
                <w:lang w:val="sl-SI"/>
              </w:rPr>
              <w:t xml:space="preserve">CROATIA (VIA ZAGREB AND RIJEKA) </w:t>
            </w:r>
          </w:p>
          <w:p w:rsidR="00301425" w:rsidRPr="00111F2C" w:rsidRDefault="00301425" w:rsidP="00111F2C">
            <w:pPr>
              <w:rPr>
                <w:noProof/>
                <w:sz w:val="20"/>
                <w:szCs w:val="20"/>
                <w:lang w:val="sl-SI"/>
              </w:rPr>
            </w:pPr>
            <w:r w:rsidRPr="00111F2C">
              <w:rPr>
                <w:noProof/>
                <w:sz w:val="20"/>
                <w:szCs w:val="20"/>
                <w:lang w:val="sl-SI"/>
              </w:rPr>
              <w:t xml:space="preserve">HUGARY (VIA BUDAPEST) </w:t>
            </w:r>
          </w:p>
          <w:p w:rsidR="00301425" w:rsidRPr="00111F2C" w:rsidRDefault="00301425" w:rsidP="00111F2C">
            <w:pPr>
              <w:rPr>
                <w:noProof/>
                <w:sz w:val="20"/>
                <w:szCs w:val="20"/>
                <w:lang w:val="sl-SI"/>
              </w:rPr>
            </w:pPr>
            <w:r w:rsidRPr="00111F2C">
              <w:rPr>
                <w:noProof/>
                <w:sz w:val="20"/>
                <w:szCs w:val="20"/>
                <w:lang w:val="sl-SI"/>
              </w:rPr>
              <w:t xml:space="preserve">CZECH REPUBLIC (VIA PRAGUE) </w:t>
            </w:r>
          </w:p>
          <w:p w:rsidR="00301425" w:rsidRPr="00111F2C" w:rsidRDefault="00301425" w:rsidP="00111F2C">
            <w:pPr>
              <w:rPr>
                <w:noProof/>
                <w:sz w:val="20"/>
                <w:szCs w:val="20"/>
                <w:lang w:val="sl-SI"/>
              </w:rPr>
            </w:pPr>
            <w:r w:rsidRPr="00111F2C">
              <w:rPr>
                <w:noProof/>
                <w:sz w:val="20"/>
                <w:szCs w:val="20"/>
                <w:lang w:val="sl-SI"/>
              </w:rPr>
              <w:t xml:space="preserve">ITALY (VIA TRIESTE AND VENICE) </w:t>
            </w:r>
          </w:p>
          <w:p w:rsidR="00301425" w:rsidRPr="00111F2C" w:rsidRDefault="00301425" w:rsidP="00111F2C">
            <w:pPr>
              <w:rPr>
                <w:noProof/>
                <w:sz w:val="20"/>
                <w:szCs w:val="20"/>
                <w:lang w:val="sl-SI"/>
              </w:rPr>
            </w:pPr>
            <w:r w:rsidRPr="00111F2C">
              <w:rPr>
                <w:noProof/>
                <w:sz w:val="20"/>
                <w:szCs w:val="20"/>
                <w:lang w:val="sl-SI"/>
              </w:rPr>
              <w:t xml:space="preserve">GREECE, MACEDONIA AND SERBIA (VIA SALONICA, SKOPJE AND BELGRADE) </w:t>
            </w:r>
          </w:p>
          <w:p w:rsidR="00301425" w:rsidRPr="00111F2C" w:rsidRDefault="00301425" w:rsidP="00111F2C">
            <w:pPr>
              <w:rPr>
                <w:noProof/>
                <w:sz w:val="20"/>
                <w:szCs w:val="20"/>
                <w:lang w:val="sl-SI"/>
              </w:rPr>
            </w:pPr>
          </w:p>
          <w:p w:rsidR="00301425" w:rsidRPr="00111F2C" w:rsidRDefault="00301425" w:rsidP="00111F2C">
            <w:pPr>
              <w:rPr>
                <w:noProof/>
                <w:sz w:val="20"/>
                <w:szCs w:val="20"/>
                <w:lang w:val="sl-SI"/>
              </w:rPr>
            </w:pPr>
            <w:r w:rsidRPr="00111F2C">
              <w:rPr>
                <w:noProof/>
                <w:sz w:val="20"/>
                <w:szCs w:val="20"/>
                <w:lang w:val="sl-SI"/>
              </w:rPr>
              <w:t>BY BUS</w:t>
            </w:r>
          </w:p>
          <w:p w:rsidR="00301425" w:rsidRPr="00111F2C" w:rsidRDefault="00301425" w:rsidP="00111F2C">
            <w:pPr>
              <w:rPr>
                <w:noProof/>
                <w:sz w:val="20"/>
                <w:szCs w:val="20"/>
                <w:lang w:val="sl-SI"/>
              </w:rPr>
            </w:pPr>
            <w:r w:rsidRPr="00111F2C">
              <w:rPr>
                <w:noProof/>
                <w:sz w:val="20"/>
                <w:szCs w:val="20"/>
                <w:lang w:val="sl-SI"/>
              </w:rPr>
              <w:t>LJUBLJANA IS WELL CONNECTED BY BUS SERVICES FROM AROUND EUROPE. BUS TRAVEL IS ONE OF THE MOST CONVENIENT FORMS OF PUBLIC TRANSPORT FOR SHORT TRIPS TO LJUBLJANA'S SURROUNDING AREAS. CONNECTIONS TO OTHER PLACES IN SLOVENIA ARE GOOD AS WELL.</w:t>
            </w:r>
          </w:p>
          <w:p w:rsidR="00301425" w:rsidRPr="00111F2C" w:rsidRDefault="00301425" w:rsidP="00111F2C">
            <w:pPr>
              <w:rPr>
                <w:noProof/>
                <w:sz w:val="20"/>
                <w:szCs w:val="20"/>
                <w:lang w:val="sl-SI"/>
              </w:rPr>
            </w:pPr>
          </w:p>
          <w:p w:rsidR="00301425" w:rsidRPr="00111F2C" w:rsidRDefault="00301425" w:rsidP="00111F2C">
            <w:pPr>
              <w:rPr>
                <w:noProof/>
                <w:sz w:val="20"/>
                <w:szCs w:val="20"/>
                <w:lang w:val="sl-SI"/>
              </w:rPr>
            </w:pPr>
            <w:r w:rsidRPr="00111F2C">
              <w:rPr>
                <w:noProof/>
                <w:sz w:val="20"/>
                <w:szCs w:val="20"/>
                <w:lang w:val="sl-SI"/>
              </w:rPr>
              <w:t>BY CAR</w:t>
            </w:r>
          </w:p>
          <w:p w:rsidR="00301425" w:rsidRPr="00111F2C" w:rsidRDefault="00301425" w:rsidP="00111F2C">
            <w:pPr>
              <w:rPr>
                <w:noProof/>
                <w:sz w:val="20"/>
                <w:szCs w:val="20"/>
                <w:lang w:val="sl-SI"/>
              </w:rPr>
            </w:pPr>
            <w:r w:rsidRPr="00111F2C">
              <w:rPr>
                <w:noProof/>
                <w:sz w:val="20"/>
                <w:szCs w:val="20"/>
                <w:lang w:val="sl-SI"/>
              </w:rPr>
              <w:t>LJUBLJANA IS LOCATED AT THE CROSSROADS OF THE COUNTRY'S MOST IMPORTANT ROAD ROUTES</w:t>
            </w:r>
          </w:p>
          <w:p w:rsidR="00301425" w:rsidRPr="00111F2C" w:rsidRDefault="00301425" w:rsidP="00111F2C">
            <w:pPr>
              <w:rPr>
                <w:noProof/>
                <w:sz w:val="20"/>
                <w:szCs w:val="20"/>
                <w:lang w:val="sl-SI"/>
              </w:rPr>
            </w:pPr>
            <w:r w:rsidRPr="00111F2C">
              <w:rPr>
                <w:noProof/>
                <w:sz w:val="20"/>
                <w:szCs w:val="20"/>
                <w:lang w:val="sl-SI"/>
              </w:rPr>
              <w:t>ROAD CONNECTIONS</w:t>
            </w:r>
          </w:p>
          <w:p w:rsidR="00301425" w:rsidRPr="00111F2C" w:rsidRDefault="00301425" w:rsidP="00111F2C">
            <w:pPr>
              <w:rPr>
                <w:noProof/>
                <w:sz w:val="20"/>
                <w:szCs w:val="20"/>
                <w:lang w:val="sl-SI"/>
              </w:rPr>
            </w:pPr>
            <w:r w:rsidRPr="00111F2C">
              <w:rPr>
                <w:noProof/>
                <w:sz w:val="20"/>
                <w:szCs w:val="20"/>
                <w:lang w:val="sl-SI"/>
              </w:rPr>
              <w:t xml:space="preserve">FROM VILLACH (AUSTRIA): E651 </w:t>
            </w:r>
          </w:p>
          <w:p w:rsidR="00301425" w:rsidRPr="00111F2C" w:rsidRDefault="00301425" w:rsidP="00111F2C">
            <w:pPr>
              <w:rPr>
                <w:noProof/>
                <w:sz w:val="20"/>
                <w:szCs w:val="20"/>
                <w:lang w:val="sl-SI"/>
              </w:rPr>
            </w:pPr>
            <w:r w:rsidRPr="00111F2C">
              <w:rPr>
                <w:noProof/>
                <w:sz w:val="20"/>
                <w:szCs w:val="20"/>
                <w:lang w:val="sl-SI"/>
              </w:rPr>
              <w:t xml:space="preserve">FROM KLAGENFURT (AUSTRIA): E652 OR E61 </w:t>
            </w:r>
          </w:p>
          <w:p w:rsidR="00301425" w:rsidRPr="00111F2C" w:rsidRDefault="00301425" w:rsidP="00111F2C">
            <w:pPr>
              <w:rPr>
                <w:noProof/>
                <w:sz w:val="20"/>
                <w:szCs w:val="20"/>
                <w:lang w:val="sl-SI"/>
              </w:rPr>
            </w:pPr>
            <w:r w:rsidRPr="00111F2C">
              <w:rPr>
                <w:noProof/>
                <w:sz w:val="20"/>
                <w:szCs w:val="20"/>
                <w:lang w:val="sl-SI"/>
              </w:rPr>
              <w:t xml:space="preserve">FROM GRAZ (AUSTRIA): E57 OR E59 </w:t>
            </w:r>
          </w:p>
          <w:p w:rsidR="00301425" w:rsidRPr="00111F2C" w:rsidRDefault="00301425" w:rsidP="00111F2C">
            <w:pPr>
              <w:rPr>
                <w:noProof/>
                <w:sz w:val="20"/>
                <w:szCs w:val="20"/>
                <w:lang w:val="sl-SI"/>
              </w:rPr>
            </w:pPr>
            <w:r w:rsidRPr="00111F2C">
              <w:rPr>
                <w:noProof/>
                <w:sz w:val="20"/>
                <w:szCs w:val="20"/>
                <w:lang w:val="sl-SI"/>
              </w:rPr>
              <w:t xml:space="preserve">FROM TRIESTE (ITALY): E61 OR E70 </w:t>
            </w:r>
          </w:p>
          <w:p w:rsidR="00301425" w:rsidRPr="00111F2C" w:rsidRDefault="00301425" w:rsidP="00111F2C">
            <w:pPr>
              <w:rPr>
                <w:noProof/>
                <w:sz w:val="20"/>
                <w:szCs w:val="20"/>
                <w:lang w:val="sl-SI"/>
              </w:rPr>
            </w:pPr>
            <w:r w:rsidRPr="00111F2C">
              <w:rPr>
                <w:noProof/>
                <w:sz w:val="20"/>
                <w:szCs w:val="20"/>
                <w:lang w:val="sl-SI"/>
              </w:rPr>
              <w:t xml:space="preserve">FROM ZAGREB (CROATIA): E70 </w:t>
            </w:r>
          </w:p>
          <w:p w:rsidR="00301425" w:rsidRPr="000D2E3E" w:rsidRDefault="00301425" w:rsidP="00111F2C">
            <w:pPr>
              <w:jc w:val="both"/>
              <w:rPr>
                <w:sz w:val="20"/>
                <w:szCs w:val="20"/>
                <w:lang w:val="sl-SI"/>
              </w:rPr>
            </w:pPr>
            <w:r w:rsidRPr="00111F2C">
              <w:rPr>
                <w:noProof/>
                <w:sz w:val="20"/>
                <w:szCs w:val="20"/>
                <w:lang w:val="sl-SI"/>
              </w:rPr>
              <w:t xml:space="preserve">FROM BUDAPEST (HUNGARY): E57 OR E71      </w:t>
            </w:r>
            <w:r w:rsidRPr="000D2E3E">
              <w:rPr>
                <w:sz w:val="20"/>
                <w:szCs w:val="20"/>
                <w:lang w:val="sl-SI"/>
              </w:rPr>
              <w:fldChar w:fldCharType="end"/>
            </w:r>
            <w:bookmarkEnd w:id="23"/>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TRANSPORT IN TOWN (BRIEF INFORMATION ON THE MAIN MEANS OF TRANSPORT AVAILABLE)</w:t>
            </w:r>
          </w:p>
        </w:tc>
      </w:tr>
      <w:bookmarkStart w:id="24" w:name="Text22"/>
      <w:tr w:rsidR="00301425" w:rsidRPr="000D2E3E" w:rsidTr="00C5093E">
        <w:tc>
          <w:tcPr>
            <w:tcW w:w="9104" w:type="dxa"/>
          </w:tcPr>
          <w:p w:rsidR="00301425" w:rsidRPr="009409B8" w:rsidRDefault="00301425" w:rsidP="009409B8">
            <w:pPr>
              <w:rPr>
                <w:noProof/>
                <w:sz w:val="20"/>
                <w:szCs w:val="20"/>
                <w:lang w:val="sl-SI"/>
              </w:rPr>
            </w:pPr>
            <w:r w:rsidRPr="000D2E3E">
              <w:rPr>
                <w:sz w:val="20"/>
                <w:szCs w:val="20"/>
                <w:lang w:val="sl-SI"/>
              </w:rPr>
              <w:fldChar w:fldCharType="begin">
                <w:ffData>
                  <w:name w:val="Text2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409B8">
              <w:rPr>
                <w:noProof/>
                <w:sz w:val="20"/>
                <w:szCs w:val="20"/>
                <w:lang w:val="sl-SI"/>
              </w:rPr>
              <w:t xml:space="preserve">THERE IS A MEANS OF PUBLIC TRANSPORT IN LJUBLJANA – THE CITY BUSES. AS THE DISTANCES BETWEEN DIFFERENT PLACES ARE NOT BIG, STUDENTS CAN MOVE AROUND ALSO ON THEIR BICYCLES, ROLLER-SKATES, ETC. A MONTHLY TICKET IS AVAILABLE FOR THE CITY BUSES AND IT OFFERS UNLIMITED NUMBER OF RIDES IN A MONTH. THE STUDENT PRICE OF THIS TICKET IS CURRENTLY </w:t>
            </w:r>
            <w:r>
              <w:rPr>
                <w:noProof/>
                <w:sz w:val="20"/>
                <w:szCs w:val="20"/>
                <w:lang w:val="sl-SI"/>
              </w:rPr>
              <w:t>20</w:t>
            </w:r>
            <w:r w:rsidRPr="009409B8">
              <w:rPr>
                <w:noProof/>
                <w:sz w:val="20"/>
                <w:szCs w:val="20"/>
                <w:lang w:val="sl-SI"/>
              </w:rPr>
              <w:t xml:space="preserve"> €. THE MAP OF ROUTES AND OTHER INFORMATION ON PUBLIC TRANSPORT IS AVAILABLE ON:</w:t>
            </w:r>
          </w:p>
          <w:p w:rsidR="00301425" w:rsidRPr="009409B8" w:rsidRDefault="00301425" w:rsidP="009409B8">
            <w:pPr>
              <w:rPr>
                <w:noProof/>
                <w:sz w:val="20"/>
                <w:szCs w:val="20"/>
                <w:lang w:val="sl-SI"/>
              </w:rPr>
            </w:pPr>
            <w:r>
              <w:rPr>
                <w:noProof/>
                <w:sz w:val="20"/>
                <w:szCs w:val="20"/>
                <w:lang w:val="sl-SI"/>
              </w:rPr>
              <w:t>HTTP://ENGLISH.JHL.SI/EN/LPP</w:t>
            </w:r>
          </w:p>
          <w:p w:rsidR="00301425" w:rsidRPr="009409B8" w:rsidRDefault="00301425" w:rsidP="009409B8">
            <w:pPr>
              <w:rPr>
                <w:noProof/>
                <w:sz w:val="20"/>
                <w:szCs w:val="20"/>
                <w:lang w:val="sl-SI"/>
              </w:rPr>
            </w:pPr>
          </w:p>
          <w:p w:rsidR="00301425" w:rsidRPr="000D2E3E" w:rsidRDefault="00301425" w:rsidP="009409B8">
            <w:pPr>
              <w:jc w:val="both"/>
              <w:rPr>
                <w:sz w:val="20"/>
                <w:szCs w:val="20"/>
                <w:lang w:val="sl-SI"/>
              </w:rPr>
            </w:pPr>
            <w:r w:rsidRPr="009409B8">
              <w:rPr>
                <w:noProof/>
                <w:sz w:val="20"/>
                <w:szCs w:val="20"/>
                <w:lang w:val="sl-SI"/>
              </w:rPr>
              <w:t xml:space="preserve">THE STUDENTS WILL RECEIVE A MAP OF LJUBLJANA VIA E-MAIL. THE EXACT LOCATION OF THE COURSES </w:t>
            </w:r>
            <w:r w:rsidRPr="009409B8">
              <w:rPr>
                <w:noProof/>
                <w:sz w:val="20"/>
                <w:szCs w:val="20"/>
                <w:lang w:val="sl-SI"/>
              </w:rPr>
              <w:lastRenderedPageBreak/>
              <w:t xml:space="preserve">WILL BE MARKED EXPLICITLY ON THE MAP. ALL THE STUDENTS ATTENDING THE COURSE IN ROŽNA DOLINA CAN ARRIVE THERE WITH THE CITY BUS NUMBER 14 (THE BUS GOES IN THE DIRECTION OF VRHOVCI, THE STUDENTS GET OFF THE BUS IN THE STUDENTS’ DORMITORY AREA). ALL THE STUDENTS ATTENDING THE COURSE IN BEŽIGRAD CAN ARRIVE TO THE LOCATION WITH THE CITY BUS NUMBER 20 (THE BUS GOES IN THE DIRECTION OF STOŽICE, THE STUDENTS GET OFF THE BUS AT THE STATION “KARDELJEVA PLOŠČAD”). </w:t>
            </w:r>
            <w:r w:rsidRPr="000D2E3E">
              <w:rPr>
                <w:sz w:val="20"/>
                <w:szCs w:val="20"/>
                <w:lang w:val="sl-SI"/>
              </w:rPr>
              <w:fldChar w:fldCharType="end"/>
            </w:r>
            <w:bookmarkEnd w:id="24"/>
          </w:p>
        </w:tc>
      </w:tr>
    </w:tbl>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b/>
                <w:sz w:val="20"/>
                <w:szCs w:val="20"/>
                <w:lang w:val="sl-SI"/>
              </w:rPr>
            </w:pPr>
            <w:r w:rsidRPr="000D2E3E">
              <w:rPr>
                <w:b/>
                <w:sz w:val="20"/>
                <w:szCs w:val="20"/>
                <w:lang w:val="sl-SI"/>
              </w:rPr>
              <w:t>SHORT DESCRIPTION OF THE ORGANISING INSTITUTION</w:t>
            </w:r>
          </w:p>
        </w:tc>
      </w:tr>
      <w:bookmarkStart w:id="25" w:name="Text23"/>
      <w:tr w:rsidR="00301425" w:rsidRPr="000D2E3E" w:rsidTr="00C5093E">
        <w:tc>
          <w:tcPr>
            <w:tcW w:w="9104" w:type="dxa"/>
          </w:tcPr>
          <w:p w:rsidR="00301425" w:rsidRPr="008B4EE1" w:rsidRDefault="00301425" w:rsidP="008B4EE1">
            <w:pPr>
              <w:rPr>
                <w:noProof/>
                <w:sz w:val="20"/>
                <w:szCs w:val="20"/>
                <w:lang w:val="sl-SI"/>
              </w:rPr>
            </w:pPr>
            <w:r w:rsidRPr="000D2E3E">
              <w:rPr>
                <w:sz w:val="20"/>
                <w:szCs w:val="20"/>
                <w:lang w:val="sl-SI"/>
              </w:rPr>
              <w:fldChar w:fldCharType="begin">
                <w:ffData>
                  <w:name w:val="Text2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8B4EE1">
              <w:rPr>
                <w:noProof/>
                <w:sz w:val="20"/>
                <w:szCs w:val="20"/>
                <w:lang w:val="sl-SI"/>
              </w:rPr>
              <w:t xml:space="preserve">THE ŠOLT INSTITUTE, WHOSE CO-FOUNDER IS THE STUDENT ORGANISATION OF THE UNIVERSITY OF LJUBLJANA, HAS BEEN ACTIVE IN THE FIELD OF OFFERING VARIOUS FORMS OF ACTIVITIES FOR STUDENTS FOR </w:t>
            </w:r>
            <w:r>
              <w:rPr>
                <w:noProof/>
                <w:sz w:val="20"/>
                <w:szCs w:val="20"/>
                <w:lang w:val="sl-SI"/>
              </w:rPr>
              <w:t>50</w:t>
            </w:r>
            <w:r w:rsidRPr="008B4EE1">
              <w:rPr>
                <w:noProof/>
                <w:sz w:val="20"/>
                <w:szCs w:val="20"/>
                <w:lang w:val="sl-SI"/>
              </w:rPr>
              <w:t xml:space="preserve"> YEARS. THERE ARE FOUR FULL-TIME EMPLOYEES WHO HAVE BEEN WORKING ON THE CURRENT PROJECTS AND MORE THAN 100 PART-TIME EMPLOYEES. YEARLY MORE THAN </w:t>
            </w:r>
            <w:r>
              <w:rPr>
                <w:noProof/>
                <w:sz w:val="20"/>
                <w:szCs w:val="20"/>
                <w:lang w:val="sl-SI"/>
              </w:rPr>
              <w:t>3</w:t>
            </w:r>
            <w:r w:rsidRPr="008B4EE1">
              <w:rPr>
                <w:noProof/>
                <w:sz w:val="20"/>
                <w:szCs w:val="20"/>
                <w:lang w:val="sl-SI"/>
              </w:rPr>
              <w:t xml:space="preserve">,000 PEOPLE PARTICIPATE IN OUR EDUCATIONAL COURSES. </w:t>
            </w:r>
          </w:p>
          <w:p w:rsidR="00301425" w:rsidRPr="008B4EE1" w:rsidRDefault="00301425" w:rsidP="008B4EE1">
            <w:pPr>
              <w:rPr>
                <w:noProof/>
                <w:sz w:val="20"/>
                <w:szCs w:val="20"/>
                <w:lang w:val="sl-SI"/>
              </w:rPr>
            </w:pPr>
          </w:p>
          <w:p w:rsidR="00301425" w:rsidRPr="008B4EE1" w:rsidRDefault="00301425" w:rsidP="008B4EE1">
            <w:pPr>
              <w:rPr>
                <w:noProof/>
                <w:sz w:val="20"/>
                <w:szCs w:val="20"/>
                <w:lang w:val="sl-SI"/>
              </w:rPr>
            </w:pPr>
            <w:r w:rsidRPr="008B4EE1">
              <w:rPr>
                <w:noProof/>
                <w:sz w:val="20"/>
                <w:szCs w:val="20"/>
                <w:lang w:val="sl-SI"/>
              </w:rPr>
              <w:t>THE ŠOLT INSTITUTE IS ACTIVE IN THE FIELD OF FORMAL AND INFORMAL EDUCATION OFFERING LANGUAGE COURSES, VOCATIONAL AND PHYSICAL EDUCATION. WE ARE SPECIALIZED IN FAST, QUALITY AND SPECIFIC COURSES WHICH ARE SUITED FOR THE STUDENT POPULATION. THE TEACHERS ARE TRAINED PROFESSIONALS SKILLED IN TEACHING TECHNIQUES AND HAVE BEEN VERIFIED BY THE INSTITUTE, WHICH ALSO ORGANIZES ADDITIONAL PROFESSIONAL EDUCATION FOR THEIR TEACHERS ON THE REGULAR BASIS.</w:t>
            </w:r>
          </w:p>
          <w:p w:rsidR="00301425" w:rsidRPr="008B4EE1" w:rsidRDefault="00301425" w:rsidP="008B4EE1">
            <w:pPr>
              <w:rPr>
                <w:noProof/>
                <w:sz w:val="20"/>
                <w:szCs w:val="20"/>
                <w:lang w:val="sl-SI"/>
              </w:rPr>
            </w:pPr>
          </w:p>
          <w:p w:rsidR="00301425" w:rsidRPr="008B4EE1" w:rsidRDefault="00301425" w:rsidP="008B4EE1">
            <w:pPr>
              <w:rPr>
                <w:noProof/>
                <w:sz w:val="20"/>
                <w:szCs w:val="20"/>
                <w:lang w:val="sl-SI"/>
              </w:rPr>
            </w:pPr>
            <w:r w:rsidRPr="008B4EE1">
              <w:rPr>
                <w:noProof/>
                <w:sz w:val="20"/>
                <w:szCs w:val="20"/>
                <w:lang w:val="sl-SI"/>
              </w:rPr>
              <w:t xml:space="preserve">WE ARE AWARE OF THE IMPORTANCE OF SLOVENIAN LANGUAGE WHICH IS ONE OF THE LESS WIDELY USED AND LESS TAUGHT LANGUAGES IN EU. EVERY YEAR PEOPLE, ESPECIALLY STUDENTS WHO ARE COMING TO SLOVENIA ARE MORE AND MORE INTERESTED IN LEARNING SLOVENIAN LANGUAGE. WITH OUR EXPERIENCED HELP THEY ARE ABLE TO MANAGE THEMSELVES VERY WELL IN EVERY SINGLE SITUATION. ŠOLT IS TRYING TO BRING THIS VERY IMPORTANT LEARNING EXPERIENCE CLOSER TO EACH AND EVERY SINGLE PERSON. </w:t>
            </w:r>
          </w:p>
          <w:p w:rsidR="00301425" w:rsidRPr="008B4EE1" w:rsidRDefault="00301425" w:rsidP="008B4EE1">
            <w:pPr>
              <w:rPr>
                <w:noProof/>
                <w:sz w:val="20"/>
                <w:szCs w:val="20"/>
                <w:lang w:val="sl-SI"/>
              </w:rPr>
            </w:pPr>
          </w:p>
          <w:p w:rsidR="00301425" w:rsidRPr="008B4EE1" w:rsidRDefault="00301425" w:rsidP="008B4EE1">
            <w:pPr>
              <w:rPr>
                <w:noProof/>
                <w:sz w:val="20"/>
                <w:szCs w:val="20"/>
                <w:lang w:val="sl-SI"/>
              </w:rPr>
            </w:pPr>
            <w:r w:rsidRPr="008B4EE1">
              <w:rPr>
                <w:noProof/>
                <w:sz w:val="20"/>
                <w:szCs w:val="20"/>
                <w:lang w:val="sl-SI"/>
              </w:rPr>
              <w:t xml:space="preserve">MORE INFORMATION CAN BE FOUND: </w:t>
            </w:r>
          </w:p>
          <w:p w:rsidR="00301425" w:rsidRPr="000D2E3E" w:rsidRDefault="00301425" w:rsidP="008B4EE1">
            <w:pPr>
              <w:jc w:val="both"/>
              <w:rPr>
                <w:sz w:val="20"/>
                <w:szCs w:val="20"/>
                <w:lang w:val="sl-SI"/>
              </w:rPr>
            </w:pPr>
            <w:r w:rsidRPr="008B4EE1">
              <w:rPr>
                <w:noProof/>
                <w:sz w:val="20"/>
                <w:szCs w:val="20"/>
                <w:lang w:val="sl-SI"/>
              </w:rPr>
              <w:t xml:space="preserve">HTTP://WWW.ZAVOD-SOLT.SI/?MOD=CATALOG&amp;ACTION=PRODUCTDETAILS&amp;ID=32     </w:t>
            </w:r>
            <w:r w:rsidRPr="000D2E3E">
              <w:rPr>
                <w:sz w:val="20"/>
                <w:szCs w:val="20"/>
                <w:lang w:val="sl-SI"/>
              </w:rPr>
              <w:fldChar w:fldCharType="end"/>
            </w:r>
            <w:bookmarkEnd w:id="25"/>
          </w:p>
        </w:tc>
      </w:tr>
    </w:tbl>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b/>
                <w:sz w:val="20"/>
                <w:szCs w:val="20"/>
                <w:lang w:val="sl-SI"/>
              </w:rPr>
            </w:pPr>
            <w:r w:rsidRPr="000D2E3E">
              <w:rPr>
                <w:b/>
                <w:sz w:val="20"/>
                <w:szCs w:val="20"/>
                <w:lang w:val="sl-SI"/>
              </w:rPr>
              <w:t>ACCOMMODATION</w:t>
            </w:r>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SHORT DESCRIPTION OF THE ACCOMMODATION OFFERED (HOTEL, APARTMENTS, STUDENT HALLS, OTHERS; IF THERE ARE COOKING FACILITIES) AND ON THE RENT TO BE PAID PER WEEK</w:t>
            </w:r>
          </w:p>
        </w:tc>
      </w:tr>
      <w:bookmarkStart w:id="26" w:name="Text24"/>
      <w:tr w:rsidR="00301425" w:rsidRPr="000D2E3E" w:rsidTr="00C5093E">
        <w:tc>
          <w:tcPr>
            <w:tcW w:w="9104" w:type="dxa"/>
          </w:tcPr>
          <w:p w:rsidR="00301425" w:rsidRPr="000D2E3E" w:rsidRDefault="00301425" w:rsidP="00C5093E">
            <w:pPr>
              <w:jc w:val="both"/>
              <w:rPr>
                <w:sz w:val="20"/>
                <w:szCs w:val="20"/>
                <w:lang w:val="sl-SI"/>
              </w:rPr>
            </w:pPr>
            <w:r w:rsidRPr="000D2E3E">
              <w:rPr>
                <w:sz w:val="20"/>
                <w:szCs w:val="20"/>
                <w:lang w:val="sl-SI"/>
              </w:rPr>
              <w:fldChar w:fldCharType="begin">
                <w:ffData>
                  <w:name w:val="Text2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C47E0">
              <w:rPr>
                <w:sz w:val="20"/>
                <w:szCs w:val="20"/>
                <w:lang w:val="sl-SI"/>
              </w:rPr>
              <w:t xml:space="preserve">ŠOLT, THE INSTITUTE FOR EDUCATION, DOES NOT PROVIDE STUDENTS WITH THE ACCOMMODATION DURING THE TIME OF THEIR STAY IN LJUBLJANA. STUDENTS ARRANGE THE ACCOMMODATION THEMSELVES, PRIOR TO THE ARRIVAL. THE ACCOMMODATION IS POSSIBLE IN HOTELS, HOSTELS, PRIVATE ROOMS, DORMITORIES, ETC. THE INTERNATIONAL OFFICES OR THE UNIVERSITY INTERNATIONAL OFFICES, IN THE STUDENTS’ HOME COUNTRIES ARE ABLE TO PROVIDE HELP WITH THE ACCOMMODATION. THERE IS MORE INFORMATION AVAILABLE ON:INTERN.OFFICE@UNI-LJ.SI.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26"/>
          </w:p>
        </w:tc>
      </w:tr>
    </w:tbl>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b/>
                <w:sz w:val="20"/>
                <w:szCs w:val="20"/>
                <w:lang w:val="sl-SI"/>
              </w:rPr>
            </w:pPr>
            <w:r w:rsidRPr="000D2E3E">
              <w:rPr>
                <w:b/>
                <w:sz w:val="20"/>
                <w:szCs w:val="20"/>
                <w:lang w:val="sl-SI"/>
              </w:rPr>
              <w:t>MEALS</w:t>
            </w:r>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SHORT DESCRIPTION ON THE SERVICES OFFERED (UNIVERSITY CANTEENS, RESTAURANTS, BARS, OTHERS)</w:t>
            </w:r>
          </w:p>
        </w:tc>
      </w:tr>
      <w:bookmarkStart w:id="27" w:name="Text25"/>
      <w:tr w:rsidR="00301425" w:rsidRPr="000D2E3E" w:rsidTr="00C5093E">
        <w:tc>
          <w:tcPr>
            <w:tcW w:w="9104" w:type="dxa"/>
          </w:tcPr>
          <w:p w:rsidR="00301425" w:rsidRPr="000D2E3E" w:rsidRDefault="00301425" w:rsidP="00C5093E">
            <w:pPr>
              <w:jc w:val="both"/>
              <w:rPr>
                <w:sz w:val="20"/>
                <w:szCs w:val="20"/>
                <w:lang w:val="sl-SI"/>
              </w:rPr>
            </w:pPr>
            <w:r w:rsidRPr="000D2E3E">
              <w:rPr>
                <w:sz w:val="20"/>
                <w:szCs w:val="20"/>
                <w:lang w:val="sl-SI"/>
              </w:rPr>
              <w:fldChar w:fldCharType="begin">
                <w:ffData>
                  <w:name w:val="Text2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BC47E0">
              <w:rPr>
                <w:noProof/>
                <w:sz w:val="20"/>
                <w:szCs w:val="20"/>
                <w:lang w:val="sl-SI"/>
              </w:rPr>
              <w:t xml:space="preserve">THE UNIVERSITY OF LJUBLJANA STUDENTS’ ORGANISATION PROVIDES THE STUDENTS WITH LOWER PRICE MEALS IN DIFFERENT RESTAURANTS. THIS IS POSSIBLE BECAUSE OF THE FOOD VOUCHERS SYSTEM. EVERY STUDENT IS ENTITLED TO </w:t>
            </w:r>
            <w:r>
              <w:rPr>
                <w:noProof/>
                <w:sz w:val="20"/>
                <w:szCs w:val="20"/>
                <w:lang w:val="sl-SI"/>
              </w:rPr>
              <w:t>20 STATE-SUBSIDIZED MEAL COUPONS</w:t>
            </w:r>
            <w:r w:rsidRPr="00BC47E0">
              <w:rPr>
                <w:noProof/>
                <w:sz w:val="20"/>
                <w:szCs w:val="20"/>
                <w:lang w:val="sl-SI"/>
              </w:rPr>
              <w:t xml:space="preserve"> </w:t>
            </w:r>
            <w:r>
              <w:rPr>
                <w:noProof/>
                <w:sz w:val="20"/>
                <w:szCs w:val="20"/>
                <w:lang w:val="sl-SI"/>
              </w:rPr>
              <w:t>PER</w:t>
            </w:r>
            <w:r w:rsidRPr="00BC47E0">
              <w:rPr>
                <w:noProof/>
                <w:sz w:val="20"/>
                <w:szCs w:val="20"/>
                <w:lang w:val="sl-SI"/>
              </w:rPr>
              <w:t xml:space="preserve"> MONTH. PRICE</w:t>
            </w:r>
            <w:r>
              <w:rPr>
                <w:noProof/>
                <w:sz w:val="20"/>
                <w:szCs w:val="20"/>
                <w:lang w:val="sl-SI"/>
              </w:rPr>
              <w:t xml:space="preserve"> FOR ONE COUPON (MEAL)</w:t>
            </w:r>
            <w:r w:rsidRPr="00BC47E0">
              <w:rPr>
                <w:noProof/>
                <w:sz w:val="20"/>
                <w:szCs w:val="20"/>
                <w:lang w:val="sl-SI"/>
              </w:rPr>
              <w:t xml:space="preserve"> </w:t>
            </w:r>
            <w:r>
              <w:rPr>
                <w:noProof/>
                <w:sz w:val="20"/>
                <w:szCs w:val="20"/>
                <w:lang w:val="sl-SI"/>
              </w:rPr>
              <w:t>IS BETWEEN</w:t>
            </w:r>
            <w:r w:rsidRPr="00BC47E0">
              <w:rPr>
                <w:noProof/>
                <w:sz w:val="20"/>
                <w:szCs w:val="20"/>
                <w:lang w:val="sl-SI"/>
              </w:rPr>
              <w:t xml:space="preserve"> 2 – </w:t>
            </w:r>
            <w:r>
              <w:rPr>
                <w:noProof/>
                <w:sz w:val="20"/>
                <w:szCs w:val="20"/>
                <w:lang w:val="sl-SI"/>
              </w:rPr>
              <w:t>5</w:t>
            </w:r>
            <w:r w:rsidRPr="00BC47E0">
              <w:rPr>
                <w:noProof/>
                <w:sz w:val="20"/>
                <w:szCs w:val="20"/>
                <w:lang w:val="sl-SI"/>
              </w:rPr>
              <w:t xml:space="preserve"> €. </w:t>
            </w:r>
            <w:r>
              <w:rPr>
                <w:noProof/>
                <w:sz w:val="20"/>
                <w:szCs w:val="20"/>
                <w:lang w:val="sl-SI"/>
              </w:rPr>
              <w:t xml:space="preserve">TO USE THESE COUPONS YOU FIRST MUST GO TO ŠOU OFFICE (KERSNIKOVA 4) WITH YOUR STUDENT ID. THERE YOU WILL FILL IN THE FORM TO GET YOU SIM CARD ACTIVATED. ONCE YOU HAVE YOUR MOBILE NUMBER ACTIVATED YOU CAN START USING THE COUPONS. </w:t>
            </w:r>
            <w:r w:rsidRPr="00BC47E0">
              <w:rPr>
                <w:noProof/>
                <w:sz w:val="20"/>
                <w:szCs w:val="20"/>
                <w:lang w:val="sl-SI"/>
              </w:rPr>
              <w:t>THERE IS MORE INFORMATION</w:t>
            </w:r>
            <w:r>
              <w:rPr>
                <w:noProof/>
                <w:sz w:val="20"/>
                <w:szCs w:val="20"/>
                <w:lang w:val="sl-SI"/>
              </w:rPr>
              <w:t xml:space="preserve"> </w:t>
            </w:r>
            <w:r w:rsidRPr="00BC47E0">
              <w:rPr>
                <w:noProof/>
                <w:sz w:val="20"/>
                <w:szCs w:val="20"/>
                <w:lang w:val="sl-SI"/>
              </w:rPr>
              <w:t>AVAILABLE ON:</w:t>
            </w:r>
            <w:r>
              <w:rPr>
                <w:noProof/>
                <w:sz w:val="20"/>
                <w:szCs w:val="20"/>
                <w:lang w:val="sl-SI"/>
              </w:rPr>
              <w:t xml:space="preserve"> </w:t>
            </w:r>
            <w:r w:rsidRPr="00BC47E0">
              <w:rPr>
                <w:noProof/>
                <w:sz w:val="20"/>
                <w:szCs w:val="20"/>
                <w:lang w:val="sl-SI"/>
              </w:rPr>
              <w:t>HTTP://WWW.</w:t>
            </w:r>
            <w:r>
              <w:rPr>
                <w:noProof/>
                <w:sz w:val="20"/>
                <w:szCs w:val="20"/>
                <w:lang w:val="sl-SI"/>
              </w:rPr>
              <w:t>ESN-LJUBLJANA.SI/CONTENT/STUDENT-FOODCUPON-SYSTEM.</w:t>
            </w:r>
            <w:r w:rsidRPr="00BC47E0">
              <w:rPr>
                <w:noProof/>
                <w:sz w:val="20"/>
                <w:szCs w:val="20"/>
                <w:lang w:val="sl-SI"/>
              </w:rPr>
              <w:t xml:space="preserve"> </w:t>
            </w:r>
            <w:r w:rsidRPr="000D2E3E">
              <w:rPr>
                <w:sz w:val="20"/>
                <w:szCs w:val="20"/>
                <w:lang w:val="sl-SI"/>
              </w:rPr>
              <w:fldChar w:fldCharType="end"/>
            </w:r>
            <w:bookmarkEnd w:id="27"/>
          </w:p>
        </w:tc>
      </w:tr>
    </w:tbl>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b/>
                <w:sz w:val="20"/>
                <w:szCs w:val="20"/>
                <w:lang w:val="sl-SI"/>
              </w:rPr>
            </w:pPr>
            <w:r w:rsidRPr="000D2E3E">
              <w:rPr>
                <w:b/>
                <w:sz w:val="20"/>
                <w:szCs w:val="20"/>
                <w:lang w:val="sl-SI"/>
              </w:rPr>
              <w:t>RECEPTION OF STUDENTS</w:t>
            </w:r>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MEETING POINT (PLACE, DATE AND TIME OF FIRST MEETING - FOR EACH COURSE WHERE DIFFERENT)</w:t>
            </w:r>
          </w:p>
        </w:tc>
      </w:tr>
      <w:bookmarkStart w:id="28" w:name="Text26"/>
      <w:tr w:rsidR="00301425" w:rsidRPr="000D2E3E" w:rsidTr="00C5093E">
        <w:tc>
          <w:tcPr>
            <w:tcW w:w="9104" w:type="dxa"/>
          </w:tcPr>
          <w:p w:rsidR="00301425" w:rsidRPr="000D2E3E" w:rsidRDefault="00301425" w:rsidP="00C5093E">
            <w:pPr>
              <w:jc w:val="both"/>
              <w:rPr>
                <w:sz w:val="20"/>
                <w:szCs w:val="20"/>
                <w:lang w:val="sl-SI"/>
              </w:rPr>
            </w:pPr>
            <w:r w:rsidRPr="000D2E3E">
              <w:rPr>
                <w:sz w:val="20"/>
                <w:szCs w:val="20"/>
                <w:lang w:val="sl-SI"/>
              </w:rPr>
              <w:fldChar w:fldCharType="begin">
                <w:ffData>
                  <w:name w:val="Text2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A6E7D">
              <w:rPr>
                <w:noProof/>
                <w:sz w:val="20"/>
                <w:szCs w:val="20"/>
                <w:lang w:val="sl-SI"/>
              </w:rPr>
              <w:t xml:space="preserve">THE </w:t>
            </w:r>
            <w:r>
              <w:rPr>
                <w:noProof/>
                <w:sz w:val="20"/>
                <w:szCs w:val="20"/>
                <w:lang w:val="sl-SI"/>
              </w:rPr>
              <w:t>SECOND</w:t>
            </w:r>
            <w:r w:rsidRPr="009A6E7D">
              <w:rPr>
                <w:noProof/>
                <w:sz w:val="20"/>
                <w:szCs w:val="20"/>
                <w:lang w:val="sl-SI"/>
              </w:rPr>
              <w:t xml:space="preserve"> SEMESTER COURSES START ON </w:t>
            </w:r>
            <w:r>
              <w:rPr>
                <w:noProof/>
                <w:sz w:val="20"/>
                <w:szCs w:val="20"/>
                <w:lang w:val="sl-SI"/>
              </w:rPr>
              <w:t>20TH</w:t>
            </w:r>
            <w:r w:rsidRPr="009A6E7D">
              <w:rPr>
                <w:noProof/>
                <w:sz w:val="20"/>
                <w:szCs w:val="20"/>
                <w:lang w:val="sl-SI"/>
              </w:rPr>
              <w:t xml:space="preserve"> </w:t>
            </w:r>
            <w:r>
              <w:rPr>
                <w:noProof/>
                <w:sz w:val="20"/>
                <w:szCs w:val="20"/>
                <w:lang w:val="sl-SI"/>
              </w:rPr>
              <w:t>JANUARY</w:t>
            </w:r>
            <w:r w:rsidRPr="009A6E7D">
              <w:rPr>
                <w:noProof/>
                <w:sz w:val="20"/>
                <w:szCs w:val="20"/>
                <w:lang w:val="sl-SI"/>
              </w:rPr>
              <w:t xml:space="preserve"> 201</w:t>
            </w:r>
            <w:r>
              <w:rPr>
                <w:noProof/>
                <w:sz w:val="20"/>
                <w:szCs w:val="20"/>
                <w:lang w:val="sl-SI"/>
              </w:rPr>
              <w:t>4</w:t>
            </w:r>
            <w:r w:rsidRPr="009A6E7D">
              <w:rPr>
                <w:noProof/>
                <w:sz w:val="20"/>
                <w:szCs w:val="20"/>
                <w:lang w:val="sl-SI"/>
              </w:rPr>
              <w:t xml:space="preserve">. THE COURSES WILL TAKE PLACE IN BEŽIGRAD (VOJKOVA ULICA 63). ALL THE STUDENTS WHO HAVE ENROLLED TO THE COURSES AND HAVE BEEN ACCEPTED WILL BE INVITED TO THE ERASMUS MEETING. </w:t>
            </w:r>
            <w:r w:rsidRPr="000D2E3E">
              <w:rPr>
                <w:sz w:val="20"/>
                <w:szCs w:val="20"/>
                <w:lang w:val="sl-SI"/>
              </w:rPr>
              <w:fldChar w:fldCharType="end"/>
            </w:r>
            <w:bookmarkEnd w:id="28"/>
          </w:p>
        </w:tc>
      </w:tr>
    </w:tbl>
    <w:p w:rsidR="00301425" w:rsidRPr="00FC27B6" w:rsidRDefault="00301425" w:rsidP="00484401">
      <w:pPr>
        <w:jc w:val="both"/>
        <w:rPr>
          <w:sz w:val="20"/>
          <w:szCs w:val="20"/>
          <w:lang w:val="sl-SI"/>
        </w:rPr>
      </w:pPr>
    </w:p>
    <w:p w:rsidR="00301425" w:rsidRPr="00AF1708" w:rsidRDefault="00301425" w:rsidP="00484401">
      <w:pPr>
        <w:jc w:val="both"/>
        <w:rPr>
          <w:b/>
          <w:sz w:val="20"/>
          <w:szCs w:val="20"/>
          <w:lang w:val="sl-SI"/>
        </w:rPr>
      </w:pPr>
      <w:r w:rsidRPr="00AF1708">
        <w:rPr>
          <w:b/>
          <w:sz w:val="20"/>
          <w:szCs w:val="20"/>
          <w:lang w:val="sl-SI"/>
        </w:rPr>
        <w:t>EXTRA-CURRICULAR ACTIVITIES</w:t>
      </w: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SITE VISITS</w:t>
            </w:r>
          </w:p>
        </w:tc>
      </w:tr>
      <w:bookmarkStart w:id="29" w:name="Text27"/>
      <w:tr w:rsidR="00301425" w:rsidRPr="000D2E3E" w:rsidTr="00C5093E">
        <w:tc>
          <w:tcPr>
            <w:tcW w:w="9104" w:type="dxa"/>
          </w:tcPr>
          <w:p w:rsidR="00301425" w:rsidRPr="009A6E7D" w:rsidRDefault="00301425" w:rsidP="009A6E7D">
            <w:pPr>
              <w:rPr>
                <w:noProof/>
                <w:sz w:val="20"/>
                <w:szCs w:val="20"/>
                <w:lang w:val="sl-SI"/>
              </w:rPr>
            </w:pPr>
            <w:r w:rsidRPr="000D2E3E">
              <w:rPr>
                <w:sz w:val="20"/>
                <w:szCs w:val="20"/>
                <w:lang w:val="sl-SI"/>
              </w:rPr>
              <w:fldChar w:fldCharType="begin">
                <w:ffData>
                  <w:name w:val="Text2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A6E7D">
              <w:rPr>
                <w:noProof/>
                <w:sz w:val="20"/>
                <w:szCs w:val="20"/>
                <w:lang w:val="sl-SI"/>
              </w:rPr>
              <w:t>TO COMPLEMENT ACADEMIC WORK, A STUDENT’S STAY IN LJUBLJANA SHOULD ALSO PROVIDE ACCESS TO A STIMULATING CULTURAL, SPORTING AND SOCIAL ENVIRONMENT. A HEALTHY BALANCE IS ACHIEVED IF TIME IS SET ASIDE EACH WEEK FOR SPORTS, HOBBIES, SOCIAL EVENTS OR VISITS.</w:t>
            </w:r>
          </w:p>
          <w:p w:rsidR="00301425" w:rsidRPr="009A6E7D" w:rsidRDefault="00301425" w:rsidP="009A6E7D">
            <w:pPr>
              <w:rPr>
                <w:noProof/>
                <w:sz w:val="20"/>
                <w:szCs w:val="20"/>
                <w:lang w:val="sl-SI"/>
              </w:rPr>
            </w:pPr>
            <w:r w:rsidRPr="009A6E7D">
              <w:rPr>
                <w:noProof/>
                <w:sz w:val="20"/>
                <w:szCs w:val="20"/>
                <w:lang w:val="sl-SI"/>
              </w:rPr>
              <w:t>THE EXTRACURRICULAR ACTIVITIES OFFICE BY STUDENT ORGANISATION OF THE UNIVERSITY OF LJUBLJANA (SOU OF LJUBLJANA) IS RESPONSIBLE FOR THE VARIETY OF STUDENT LIFE OUTSIDE THE FRAMEWORK OF STUDIES, IN THE FIELDS OF CULTURE, PUBLISHING AND EXTRACURRICULAR EDUCATION, TOURISM AND SPORT. IT SUBSIDISES STUDENT PROJECTS IN THESE FIELDS AND THE PROVIDERS OF EXTRACURRICULAR EDUCATIONAL PROGRAMMES FOR STUDENTS SELECTED BY MEANS OF PUBLIC CALLS FOR APPLICATIONS, AND COLLABORATES WITH ŠOU LJUBLJANA INSTITUTIONS.</w:t>
            </w:r>
          </w:p>
          <w:p w:rsidR="00301425" w:rsidRPr="000D2E3E" w:rsidRDefault="00301425" w:rsidP="009A6E7D">
            <w:pPr>
              <w:jc w:val="both"/>
              <w:rPr>
                <w:sz w:val="20"/>
                <w:szCs w:val="20"/>
                <w:lang w:val="sl-SI"/>
              </w:rPr>
            </w:pPr>
            <w:r w:rsidRPr="009A6E7D">
              <w:rPr>
                <w:noProof/>
                <w:sz w:val="20"/>
                <w:szCs w:val="20"/>
                <w:lang w:val="sl-SI"/>
              </w:rPr>
              <w:t>HTTP://WWW.SOU-LJ.SI/</w:t>
            </w:r>
            <w:r w:rsidRPr="000D2E3E">
              <w:rPr>
                <w:sz w:val="20"/>
                <w:szCs w:val="20"/>
                <w:lang w:val="sl-SI"/>
              </w:rPr>
              <w:fldChar w:fldCharType="end"/>
            </w:r>
            <w:bookmarkEnd w:id="29"/>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SPORTS FACILITIES (SWIMMING, TENNIS, GYMNASIUM; OPENING DAYS AND AVAILABLE INFORMATION)</w:t>
            </w:r>
          </w:p>
        </w:tc>
      </w:tr>
      <w:bookmarkStart w:id="30" w:name="Text28"/>
      <w:tr w:rsidR="00301425" w:rsidRPr="000D2E3E" w:rsidTr="00C5093E">
        <w:tc>
          <w:tcPr>
            <w:tcW w:w="9104" w:type="dxa"/>
          </w:tcPr>
          <w:p w:rsidR="00301425" w:rsidRPr="009A6E7D" w:rsidRDefault="00301425" w:rsidP="009A6E7D">
            <w:pPr>
              <w:rPr>
                <w:noProof/>
                <w:sz w:val="20"/>
                <w:szCs w:val="20"/>
                <w:lang w:val="sl-SI"/>
              </w:rPr>
            </w:pPr>
            <w:r w:rsidRPr="000D2E3E">
              <w:rPr>
                <w:sz w:val="20"/>
                <w:szCs w:val="20"/>
                <w:lang w:val="sl-SI"/>
              </w:rPr>
              <w:fldChar w:fldCharType="begin">
                <w:ffData>
                  <w:name w:val="Text2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I</w:t>
            </w:r>
            <w:r w:rsidRPr="009A6E7D">
              <w:rPr>
                <w:noProof/>
                <w:sz w:val="20"/>
                <w:szCs w:val="20"/>
                <w:lang w:val="sl-SI"/>
              </w:rPr>
              <w:t xml:space="preserve">N ADDITION TO THE EDUCATIONAL ASPECT OF THE PROGRAMME, THE STUDENTS ALSO HAVE THE POSSIBILITY OF ATTENDING VARIOUS SPORTS ACTIVITIES OR SPORTS COURSES. THERE ARE VOLLEYBALL AND BASKETBALL FACILITIES AVAILABLE IN THE AREA OF THE STUDENTS’ DORMITORIES. THERE IS MORE INFORMATION ON PAYABLE CLASSES OF AEROBICS, DANCING, SWIMMING, MARTIAL ARTS, AND YOGA AVAILABLE ON: HTTP://WWW.SOUSPORT.SI/. </w:t>
            </w:r>
          </w:p>
          <w:p w:rsidR="00301425" w:rsidRPr="009A6E7D" w:rsidRDefault="00301425" w:rsidP="009A6E7D">
            <w:pPr>
              <w:rPr>
                <w:noProof/>
                <w:sz w:val="20"/>
                <w:szCs w:val="20"/>
                <w:lang w:val="sl-SI"/>
              </w:rPr>
            </w:pPr>
          </w:p>
          <w:p w:rsidR="00301425" w:rsidRPr="000D2E3E" w:rsidRDefault="00301425" w:rsidP="009A6E7D">
            <w:pPr>
              <w:jc w:val="both"/>
              <w:rPr>
                <w:sz w:val="20"/>
                <w:szCs w:val="20"/>
                <w:lang w:val="sl-SI"/>
              </w:rPr>
            </w:pPr>
            <w:r w:rsidRPr="009A6E7D">
              <w:rPr>
                <w:noProof/>
                <w:sz w:val="20"/>
                <w:szCs w:val="20"/>
                <w:lang w:val="sl-SI"/>
              </w:rPr>
              <w:t>SURF THE SITE AND FIND MORE INFORMATION UNDER ŠOU SPORTS. THE PRICES OF THESE COURSES AND CLASSES ARE LOW AS THEY'RE INTENDED ESPECIALLY FOR STUDENTS.</w:t>
            </w:r>
            <w:r w:rsidRPr="000D2E3E">
              <w:rPr>
                <w:sz w:val="20"/>
                <w:szCs w:val="20"/>
                <w:lang w:val="sl-SI"/>
              </w:rPr>
              <w:fldChar w:fldCharType="end"/>
            </w:r>
            <w:bookmarkEnd w:id="30"/>
          </w:p>
        </w:tc>
      </w:tr>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ENTERTAINMENT (CINEMA, THEATRE, ETC.; BRIEF INFORMATION ON PLACES AND STUDENT FACILITIES)</w:t>
            </w:r>
          </w:p>
        </w:tc>
      </w:tr>
      <w:bookmarkStart w:id="31" w:name="Text29"/>
      <w:tr w:rsidR="00301425" w:rsidRPr="000D2E3E" w:rsidTr="00C5093E">
        <w:tc>
          <w:tcPr>
            <w:tcW w:w="9104" w:type="dxa"/>
          </w:tcPr>
          <w:p w:rsidR="00301425" w:rsidRPr="009A6E7D" w:rsidRDefault="00301425" w:rsidP="009A6E7D">
            <w:pPr>
              <w:rPr>
                <w:noProof/>
                <w:sz w:val="20"/>
                <w:szCs w:val="20"/>
                <w:lang w:val="sl-SI"/>
              </w:rPr>
            </w:pPr>
            <w:r w:rsidRPr="000D2E3E">
              <w:rPr>
                <w:sz w:val="20"/>
                <w:szCs w:val="20"/>
                <w:lang w:val="sl-SI"/>
              </w:rPr>
              <w:fldChar w:fldCharType="begin">
                <w:ffData>
                  <w:name w:val="Text2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A6E7D">
              <w:rPr>
                <w:noProof/>
                <w:sz w:val="20"/>
                <w:szCs w:val="20"/>
                <w:lang w:val="sl-SI"/>
              </w:rPr>
              <w:t>IN THEIR FREE TIME, THE STUDENTS CAN ATTEND VARIOUS OUTDOOR OR INDOOR FESTIVALS LINKED WITH LJUBLJANA AND SLOVENIA’S HISTORICALLY IMPORTANT EVENTS. THERE IS NO ENTRANCE FEE IN THESE FESTIVALS. THERE IS MORE INFORMATION AVAILABLE ON: HTTP://WWW.LJUBLJANA.SI/SI/TURIZEM/TURISTICNE_INFORMACIJE/2024/PODROBNO.HTML.</w:t>
            </w:r>
          </w:p>
          <w:p w:rsidR="00301425" w:rsidRPr="009A6E7D" w:rsidRDefault="00301425" w:rsidP="009A6E7D">
            <w:pPr>
              <w:rPr>
                <w:noProof/>
                <w:sz w:val="20"/>
                <w:szCs w:val="20"/>
                <w:lang w:val="sl-SI"/>
              </w:rPr>
            </w:pPr>
          </w:p>
          <w:p w:rsidR="00301425" w:rsidRPr="009A6E7D" w:rsidRDefault="00301425" w:rsidP="009A6E7D">
            <w:pPr>
              <w:rPr>
                <w:noProof/>
                <w:sz w:val="20"/>
                <w:szCs w:val="20"/>
                <w:lang w:val="sl-SI"/>
              </w:rPr>
            </w:pPr>
            <w:r w:rsidRPr="009A6E7D">
              <w:rPr>
                <w:noProof/>
                <w:sz w:val="20"/>
                <w:szCs w:val="20"/>
                <w:lang w:val="sl-SI"/>
              </w:rPr>
              <w:t>IN THEIR FREE TIME, THE STUDENTS CAN ALSO VISIT THE MUSEUMS, GALLERIES, THEATRES, CINEMAS, ETC. THERE IS MORE INFORMATION ON FREE TIME ACTIVITIES ON THE OFFICIAL SITE OF THE CITY OF LJUBLJANA:</w:t>
            </w:r>
          </w:p>
          <w:p w:rsidR="00301425" w:rsidRPr="000D2E3E" w:rsidRDefault="00301425" w:rsidP="009A6E7D">
            <w:pPr>
              <w:jc w:val="both"/>
              <w:rPr>
                <w:sz w:val="20"/>
                <w:szCs w:val="20"/>
                <w:lang w:val="sl-SI"/>
              </w:rPr>
            </w:pPr>
            <w:r w:rsidRPr="009A6E7D">
              <w:rPr>
                <w:noProof/>
                <w:sz w:val="20"/>
                <w:szCs w:val="20"/>
                <w:lang w:val="sl-SI"/>
              </w:rPr>
              <w:t>HTTP://WWW.LJUBLJANA.SI/EN/MUNICIPALITY/.</w:t>
            </w:r>
            <w:r w:rsidRPr="000D2E3E">
              <w:rPr>
                <w:sz w:val="20"/>
                <w:szCs w:val="20"/>
                <w:lang w:val="sl-SI"/>
              </w:rPr>
              <w:fldChar w:fldCharType="end"/>
            </w:r>
            <w:bookmarkEnd w:id="31"/>
          </w:p>
        </w:tc>
      </w:tr>
    </w:tbl>
    <w:p w:rsidR="00301425" w:rsidRDefault="00301425" w:rsidP="00484401">
      <w:pPr>
        <w:jc w:val="both"/>
        <w:rPr>
          <w:sz w:val="20"/>
          <w:szCs w:val="20"/>
          <w:lang w:val="sl-SI"/>
        </w:rPr>
      </w:pPr>
    </w:p>
    <w:p w:rsidR="00301425" w:rsidRPr="003C4066" w:rsidRDefault="00301425" w:rsidP="00484401">
      <w:pPr>
        <w:jc w:val="both"/>
        <w:rPr>
          <w:b/>
          <w:sz w:val="20"/>
          <w:szCs w:val="20"/>
          <w:lang w:val="sl-SI"/>
        </w:rPr>
      </w:pPr>
      <w:r w:rsidRPr="003C4066">
        <w:rPr>
          <w:b/>
          <w:sz w:val="20"/>
          <w:szCs w:val="20"/>
          <w:lang w:val="sl-SI"/>
        </w:rPr>
        <w:t>PART II: COURSE(S) DESCRIPTION</w:t>
      </w: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3402"/>
        <w:gridCol w:w="3575"/>
      </w:tblGrid>
      <w:tr w:rsidR="00301425" w:rsidRPr="000D2E3E" w:rsidTr="00C5093E">
        <w:trPr>
          <w:gridAfter w:val="1"/>
          <w:wAfter w:w="3575" w:type="dxa"/>
        </w:trPr>
        <w:tc>
          <w:tcPr>
            <w:tcW w:w="2127" w:type="dxa"/>
            <w:shd w:val="clear" w:color="auto" w:fill="C2D69B"/>
          </w:tcPr>
          <w:p w:rsidR="00301425" w:rsidRPr="000D2E3E" w:rsidRDefault="00301425" w:rsidP="00C5093E">
            <w:pPr>
              <w:jc w:val="both"/>
              <w:rPr>
                <w:sz w:val="20"/>
                <w:szCs w:val="20"/>
                <w:lang w:val="sl-SI"/>
              </w:rPr>
            </w:pPr>
            <w:r w:rsidRPr="000D2E3E">
              <w:rPr>
                <w:sz w:val="20"/>
                <w:szCs w:val="20"/>
                <w:lang w:val="sl-SI"/>
              </w:rPr>
              <w:t xml:space="preserve">COURSE NO:       </w:t>
            </w:r>
          </w:p>
        </w:tc>
        <w:bookmarkStart w:id="32" w:name="Text30"/>
        <w:tc>
          <w:tcPr>
            <w:tcW w:w="3402" w:type="dxa"/>
          </w:tcPr>
          <w:p w:rsidR="00301425" w:rsidRPr="000D2E3E" w:rsidRDefault="00301425" w:rsidP="00C5093E">
            <w:pPr>
              <w:jc w:val="both"/>
              <w:rPr>
                <w:sz w:val="20"/>
                <w:szCs w:val="20"/>
                <w:lang w:val="sl-SI"/>
              </w:rPr>
            </w:pPr>
            <w:r w:rsidRPr="000D2E3E">
              <w:rPr>
                <w:sz w:val="20"/>
                <w:szCs w:val="20"/>
                <w:lang w:val="sl-SI"/>
              </w:rPr>
              <w:fldChar w:fldCharType="begin">
                <w:ffData>
                  <w:name w:val="Text3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1</w:t>
            </w:r>
            <w:r w:rsidRPr="000D2E3E">
              <w:rPr>
                <w:sz w:val="20"/>
                <w:szCs w:val="20"/>
                <w:lang w:val="sl-SI"/>
              </w:rPr>
              <w:fldChar w:fldCharType="end"/>
            </w:r>
            <w:bookmarkEnd w:id="32"/>
          </w:p>
        </w:tc>
      </w:tr>
      <w:bookmarkStart w:id="33" w:name="Check3"/>
      <w:tr w:rsidR="00301425" w:rsidRPr="000D2E3E" w:rsidTr="00C5093E">
        <w:trPr>
          <w:gridAfter w:val="1"/>
          <w:wAfter w:w="3575" w:type="dxa"/>
        </w:trPr>
        <w:tc>
          <w:tcPr>
            <w:tcW w:w="2127" w:type="dxa"/>
          </w:tcPr>
          <w:p w:rsidR="00301425" w:rsidRPr="000D2E3E" w:rsidRDefault="00301425" w:rsidP="00C5093E">
            <w:pPr>
              <w:jc w:val="both"/>
              <w:rPr>
                <w:sz w:val="20"/>
                <w:szCs w:val="20"/>
                <w:lang w:val="sl-SI"/>
              </w:rPr>
            </w:pPr>
            <w:r w:rsidRPr="000D2E3E">
              <w:rPr>
                <w:sz w:val="20"/>
                <w:szCs w:val="20"/>
                <w:lang w:val="sl-SI"/>
              </w:rPr>
              <w:fldChar w:fldCharType="begin">
                <w:ffData>
                  <w:name w:val="Check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3"/>
            <w:r w:rsidRPr="000D2E3E">
              <w:rPr>
                <w:sz w:val="20"/>
                <w:szCs w:val="20"/>
                <w:lang w:val="sl-SI"/>
              </w:rPr>
              <w:t xml:space="preserve"> I: Beginner course</w:t>
            </w:r>
          </w:p>
        </w:tc>
        <w:bookmarkStart w:id="34" w:name="Check4"/>
        <w:tc>
          <w:tcPr>
            <w:tcW w:w="3402" w:type="dxa"/>
          </w:tcPr>
          <w:p w:rsidR="00301425" w:rsidRPr="000D2E3E" w:rsidRDefault="00301425" w:rsidP="00C5093E">
            <w:pPr>
              <w:jc w:val="both"/>
              <w:rPr>
                <w:sz w:val="20"/>
                <w:szCs w:val="20"/>
                <w:lang w:val="sl-SI"/>
              </w:rPr>
            </w:pPr>
            <w:r w:rsidRPr="000D2E3E">
              <w:rPr>
                <w:sz w:val="20"/>
                <w:szCs w:val="20"/>
                <w:lang w:val="sl-SI"/>
              </w:rPr>
              <w:fldChar w:fldCharType="begin">
                <w:ffData>
                  <w:name w:val="Check4"/>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4"/>
            <w:r w:rsidRPr="000D2E3E">
              <w:rPr>
                <w:sz w:val="20"/>
                <w:szCs w:val="20"/>
                <w:lang w:val="sl-SI"/>
              </w:rPr>
              <w:t xml:space="preserve"> II: Intermediate course</w:t>
            </w:r>
          </w:p>
        </w:tc>
      </w:tr>
      <w:tr w:rsidR="00301425" w:rsidRPr="000D2E3E" w:rsidTr="00C5093E">
        <w:tc>
          <w:tcPr>
            <w:tcW w:w="2127" w:type="dxa"/>
            <w:shd w:val="clear" w:color="auto" w:fill="C2D69B"/>
          </w:tcPr>
          <w:p w:rsidR="00301425" w:rsidRPr="000D2E3E" w:rsidRDefault="00301425" w:rsidP="00C5093E">
            <w:pPr>
              <w:jc w:val="both"/>
              <w:rPr>
                <w:sz w:val="20"/>
                <w:szCs w:val="20"/>
                <w:lang w:val="sl-SI"/>
              </w:rPr>
            </w:pPr>
            <w:r w:rsidRPr="000D2E3E">
              <w:rPr>
                <w:sz w:val="20"/>
                <w:szCs w:val="20"/>
                <w:lang w:val="sl-SI"/>
              </w:rPr>
              <w:t>PERIOD:</w:t>
            </w:r>
          </w:p>
        </w:tc>
        <w:tc>
          <w:tcPr>
            <w:tcW w:w="3402" w:type="dxa"/>
          </w:tcPr>
          <w:p w:rsidR="00301425" w:rsidRPr="000D2E3E" w:rsidRDefault="00301425" w:rsidP="00C5093E">
            <w:pPr>
              <w:jc w:val="both"/>
              <w:rPr>
                <w:sz w:val="20"/>
                <w:szCs w:val="20"/>
                <w:lang w:val="sl-SI"/>
              </w:rPr>
            </w:pPr>
            <w:r w:rsidRPr="000D2E3E">
              <w:rPr>
                <w:sz w:val="20"/>
                <w:szCs w:val="20"/>
                <w:lang w:val="sl-SI"/>
              </w:rPr>
              <w:t xml:space="preserve">FROM: </w:t>
            </w:r>
            <w:bookmarkStart w:id="35" w:name="Text31"/>
            <w:r w:rsidRPr="000D2E3E">
              <w:rPr>
                <w:sz w:val="20"/>
                <w:szCs w:val="20"/>
                <w:lang w:val="sl-SI"/>
              </w:rPr>
              <w:fldChar w:fldCharType="begin">
                <w:ffData>
                  <w:name w:val="Text3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20.1.2014</w:t>
            </w:r>
            <w:r w:rsidRPr="000D2E3E">
              <w:rPr>
                <w:sz w:val="20"/>
                <w:szCs w:val="20"/>
                <w:lang w:val="sl-SI"/>
              </w:rPr>
              <w:fldChar w:fldCharType="end"/>
            </w:r>
            <w:bookmarkEnd w:id="35"/>
          </w:p>
        </w:tc>
        <w:tc>
          <w:tcPr>
            <w:tcW w:w="3575" w:type="dxa"/>
          </w:tcPr>
          <w:p w:rsidR="00301425" w:rsidRPr="000D2E3E" w:rsidRDefault="00301425" w:rsidP="00C5093E">
            <w:pPr>
              <w:jc w:val="both"/>
              <w:rPr>
                <w:sz w:val="20"/>
                <w:szCs w:val="20"/>
                <w:lang w:val="sl-SI"/>
              </w:rPr>
            </w:pPr>
            <w:r w:rsidRPr="000D2E3E">
              <w:rPr>
                <w:sz w:val="20"/>
                <w:szCs w:val="20"/>
                <w:lang w:val="sl-SI"/>
              </w:rPr>
              <w:t xml:space="preserve">TO: </w:t>
            </w:r>
            <w:bookmarkStart w:id="36" w:name="Text32"/>
            <w:r w:rsidRPr="000D2E3E">
              <w:rPr>
                <w:sz w:val="20"/>
                <w:szCs w:val="20"/>
                <w:lang w:val="sl-SI"/>
              </w:rPr>
              <w:fldChar w:fldCharType="begin">
                <w:ffData>
                  <w:name w:val="Text3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sz w:val="20"/>
                <w:szCs w:val="20"/>
                <w:lang w:val="sl-SI"/>
              </w:rPr>
              <w:t>14.2</w:t>
            </w:r>
            <w:r>
              <w:rPr>
                <w:noProof/>
                <w:sz w:val="20"/>
                <w:szCs w:val="20"/>
                <w:lang w:val="sl-SI"/>
              </w:rPr>
              <w:t>.2014</w:t>
            </w:r>
            <w:r w:rsidRPr="000D2E3E">
              <w:rPr>
                <w:sz w:val="20"/>
                <w:szCs w:val="20"/>
                <w:lang w:val="sl-SI"/>
              </w:rPr>
              <w:fldChar w:fldCharType="end"/>
            </w:r>
            <w:bookmarkEnd w:id="36"/>
          </w:p>
        </w:tc>
      </w:tr>
    </w:tbl>
    <w:p w:rsidR="00301425" w:rsidRDefault="00301425" w:rsidP="00484401">
      <w:pPr>
        <w:jc w:val="both"/>
        <w:rPr>
          <w:sz w:val="20"/>
          <w:szCs w:val="20"/>
          <w:lang w:val="sl-SI"/>
        </w:rPr>
      </w:pPr>
    </w:p>
    <w:p w:rsidR="00301425" w:rsidRPr="00413471" w:rsidRDefault="00301425" w:rsidP="00484401">
      <w:pPr>
        <w:jc w:val="both"/>
        <w:rPr>
          <w:b/>
          <w:sz w:val="20"/>
          <w:szCs w:val="20"/>
          <w:lang w:val="sl-SI"/>
        </w:rPr>
      </w:pPr>
      <w:r w:rsidRPr="00413471">
        <w:rPr>
          <w:b/>
          <w:sz w:val="20"/>
          <w:szCs w:val="20"/>
          <w:lang w:val="sl-SI"/>
        </w:rPr>
        <w:t>LANGUAGE COMPONENT</w:t>
      </w:r>
    </w:p>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SHORT DESCRIPTION OF LANGUAGE COMPONENT: OBJECTIVES AND TEACHING METHODS</w:t>
            </w:r>
          </w:p>
        </w:tc>
      </w:tr>
      <w:bookmarkStart w:id="37" w:name="Text33"/>
      <w:tr w:rsidR="00301425" w:rsidRPr="000D2E3E" w:rsidTr="00C5093E">
        <w:tc>
          <w:tcPr>
            <w:tcW w:w="9104" w:type="dxa"/>
          </w:tcPr>
          <w:p w:rsidR="00301425" w:rsidRPr="001A50E2" w:rsidRDefault="00301425" w:rsidP="001A50E2">
            <w:pPr>
              <w:rPr>
                <w:noProof/>
                <w:sz w:val="20"/>
                <w:szCs w:val="20"/>
                <w:lang w:val="sl-SI"/>
              </w:rPr>
            </w:pPr>
            <w:r w:rsidRPr="000D2E3E">
              <w:rPr>
                <w:sz w:val="20"/>
                <w:szCs w:val="20"/>
                <w:lang w:val="sl-SI"/>
              </w:rPr>
              <w:fldChar w:fldCharType="begin">
                <w:ffData>
                  <w:name w:val="Text3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1A50E2">
              <w:rPr>
                <w:noProof/>
                <w:sz w:val="20"/>
                <w:szCs w:val="20"/>
                <w:lang w:val="sl-SI"/>
              </w:rPr>
              <w:t>OBJECTIVES OF THE COURSE ARE TO PREPARE FOREIGN STUDENTS TO BE INTEGRATED AS MUCH AS POSSIBLE IN THE NEW ENVIRONMENT, WHERE THEY WILL SPEND THE NEXT FEW MONTHS. TO ACHIEVE THIS GOAL BASIC KNOWLEDGE OF THE FOREIGN LANGUAGE AS LINGUISTIC COMPETENCES IS THE FIRST STEP OF BECOMING A PART OF THIS “NEW SOCIETY”. BASIC KNOWLEDGE OF GRAMMAR AND VOCABULARY IS NECESSARY. THE AIMS OF THE COURSE ARE TO PREPARE OUR STUDENTS TO FULLY UNDERSTAND THE WRITTEN AND SPOKEN SLOVENIAN LANGUAGE IN BASIC DIALOGUES. THIS AIM WILL BE POSSIBLE TROUGH DIFFERENT METHODOLOGICAL AND PEDAGOGICAL APPROACHES UNDER THE SUPERVISION OF A SKILLED TRAINER. OUR STUDENTS WILL BE ABLE TO COMMUNICATE THEIR WAY THROUGH EVERYDAY SITUATIONS AND WITH TIME THEY WILL ALSO BE ABLE TO COMMUNICATE IN MORE DEMANDING (HIGHER-LEVELS) DIALOGUES AND CONVERSATIONS. TROUGH THE EILCS STUDENTS ARE ABLE TO GET TO KNOW OTHER PARTICIPANTS AND BE INVOLVED WITH OTHER SLOVENIAN STUDENTS TROUGH DIFFERENT EVENTS WHICH ARE ALSO PART OF THE EILC PROGRAMME. ONE OF THE AIMS IS ALSO TO GET SOME BASIC INFORMATION ON SLOVENIAN CULTURE AND THEIR SPECIALITIES</w:t>
            </w:r>
          </w:p>
          <w:p w:rsidR="00301425" w:rsidRPr="001A50E2" w:rsidRDefault="00301425" w:rsidP="001A50E2">
            <w:pPr>
              <w:rPr>
                <w:noProof/>
                <w:sz w:val="20"/>
                <w:szCs w:val="20"/>
                <w:lang w:val="sl-SI"/>
              </w:rPr>
            </w:pPr>
          </w:p>
          <w:p w:rsidR="00301425" w:rsidRPr="001A50E2" w:rsidRDefault="00301425" w:rsidP="001A50E2">
            <w:pPr>
              <w:rPr>
                <w:noProof/>
                <w:sz w:val="20"/>
                <w:szCs w:val="20"/>
                <w:lang w:val="sl-SI"/>
              </w:rPr>
            </w:pPr>
            <w:r w:rsidRPr="001A50E2">
              <w:rPr>
                <w:noProof/>
                <w:sz w:val="20"/>
                <w:szCs w:val="20"/>
                <w:lang w:val="sl-SI"/>
              </w:rPr>
              <w:lastRenderedPageBreak/>
              <w:t xml:space="preserve">ACCORDING TO OUR PROGRAMME THE SLOVENIAN LANGUAGE COURSE CONSISTS OF FIVE LEVELS. ON THE ELEMENTARY LEVEL WE FOCUS ON SIMPLE VOCABULARY, INCLUDING SIMPLE NOUNS AND NUMBERS. WE ALSO FOCUS ON LEARNING HOW TO INTRODUCE OURSELVES AND HOW TO ADDRESS PEOPLE APPROPRIATELY IN SLOVENIAN LANGUAGE. THE ELEMENTARY LEVEL COURSE IS PERFECT FOR ABSOLUTE BEGINNERS; THOSE WHO HAVE NEVER BEEN IN TOUCH WITH SLOVENIAN LANGUAGE.  </w:t>
            </w:r>
          </w:p>
          <w:p w:rsidR="00301425" w:rsidRPr="001A50E2" w:rsidRDefault="00301425" w:rsidP="001A50E2">
            <w:pPr>
              <w:rPr>
                <w:noProof/>
                <w:sz w:val="20"/>
                <w:szCs w:val="20"/>
                <w:lang w:val="sl-SI"/>
              </w:rPr>
            </w:pPr>
          </w:p>
          <w:p w:rsidR="00301425" w:rsidRPr="001A50E2" w:rsidRDefault="00301425" w:rsidP="001A50E2">
            <w:pPr>
              <w:rPr>
                <w:noProof/>
                <w:sz w:val="20"/>
                <w:szCs w:val="20"/>
                <w:lang w:val="sl-SI"/>
              </w:rPr>
            </w:pPr>
            <w:r w:rsidRPr="001A50E2">
              <w:rPr>
                <w:noProof/>
                <w:sz w:val="20"/>
                <w:szCs w:val="20"/>
                <w:lang w:val="sl-SI"/>
              </w:rPr>
              <w:t xml:space="preserve">THE MOST IMPORTANT EXPECTED LEARNING OUTCOME IS THE ABILITY OF STUDENTS TO COMMUNICATE IN SLOVENIAN LANGUAGE ON A BASIC LEVEL WITH THE EVERYDAY WORD PHRASES. THAT INCLUDES BASIC VOCABULARY, INTRODUCTION, SALUTATION, POLITE FORMS OF ADDRESS, LEARNING NUMBERS AND COMMON NOUNS, VERBS, ADJECTIVES, THE IMPERATIVE AND PERSONAL PRONOUNS. THAT WILL ENABLE BASIC COMMUNICATION AMONG SLOVENIAN PEOPLE/STUDENTS AND A BETTER EXPERIENCE OF SLOVENIAN EDUCATIONAL AND CULTURAL ENVIRONMENT.  </w:t>
            </w:r>
          </w:p>
          <w:p w:rsidR="00301425" w:rsidRPr="001A50E2" w:rsidRDefault="00301425" w:rsidP="001A50E2">
            <w:pPr>
              <w:rPr>
                <w:noProof/>
                <w:sz w:val="20"/>
                <w:szCs w:val="20"/>
                <w:lang w:val="sl-SI"/>
              </w:rPr>
            </w:pPr>
          </w:p>
          <w:p w:rsidR="00301425" w:rsidRPr="001A50E2" w:rsidRDefault="00301425" w:rsidP="001A50E2">
            <w:pPr>
              <w:rPr>
                <w:noProof/>
                <w:sz w:val="20"/>
                <w:szCs w:val="20"/>
                <w:lang w:val="sl-SI"/>
              </w:rPr>
            </w:pPr>
            <w:r w:rsidRPr="001A50E2">
              <w:rPr>
                <w:noProof/>
                <w:sz w:val="20"/>
                <w:szCs w:val="20"/>
                <w:lang w:val="sl-SI"/>
              </w:rPr>
              <w:t xml:space="preserve">THE COURSE WILL BEGIN WITH THE THEORETICAL PART (THE BASIC VOCABULARY, INTRODUCTION, SALUTATION, POLITE FORMS OF ADDRESS, LEARNING NUMBERS AND COMMON NOUNS, VERBS, ADJECTIVES, THE IMPERATIVE AND PERSONAL PRONOUNS AT THE BEGINNER'S LEVEL) WHICH WILL BE FOLLOWED BY LESSONS CONSISTING OF 4-6 PARTICIPANTS WHERE THEY WILL PRACTICE THEIR COMMUNICATION SKILLS, ENLIVENED BY DIDACTIC GAMES. THE PARTICIPANTS WILL LEARN ABOUT THE SLOVENIAN COOKING AND TASTE SOME TYPICAL SLOVENIAN DISHES SUCH AS »POTICA«, »GIBANICA« AND »IDRIJSKI ŠTRUKLJI«. </w:t>
            </w:r>
          </w:p>
          <w:p w:rsidR="00301425" w:rsidRPr="001A50E2" w:rsidRDefault="00301425" w:rsidP="001A50E2">
            <w:pPr>
              <w:rPr>
                <w:noProof/>
                <w:sz w:val="20"/>
                <w:szCs w:val="20"/>
                <w:lang w:val="sl-SI"/>
              </w:rPr>
            </w:pPr>
            <w:r w:rsidRPr="001A50E2">
              <w:rPr>
                <w:noProof/>
                <w:sz w:val="20"/>
                <w:szCs w:val="20"/>
                <w:lang w:val="sl-SI"/>
              </w:rPr>
              <w:t>VOCABULARY WILL BE IMPROVED ALSO BY WATCHING SOME SLOVENIAN FILMS (KAJMAK IN MARMELADA, KEKEC…) AND LISTENING TO THE TYPICAL SLOVENIAN MUSIC (AVSENIKI,…)</w:t>
            </w:r>
          </w:p>
          <w:p w:rsidR="00301425" w:rsidRPr="001A50E2" w:rsidRDefault="00301425" w:rsidP="001A50E2">
            <w:pPr>
              <w:rPr>
                <w:noProof/>
                <w:sz w:val="20"/>
                <w:szCs w:val="20"/>
                <w:lang w:val="sl-SI"/>
              </w:rPr>
            </w:pPr>
            <w:r w:rsidRPr="001A50E2">
              <w:rPr>
                <w:noProof/>
                <w:sz w:val="20"/>
                <w:szCs w:val="20"/>
                <w:lang w:val="sl-SI"/>
              </w:rPr>
              <w:t>WORKING IN SMALL GROUPS WILL ENABLE ALL PARTICIPANTS’ CLOSER AND MORE INTERACTIVE RELATION WITH THEIR TEACHER AND MODERN APPROACHES OF LEARNING FOREIGN LANGUAGE. STUDENTS ALSO PARTICIPATE BY PRESENTING THEIR HOME COUNTRIES AND LEARN SLOVENIAN WORDS FOR THEIR EVERYDAY SITUATIONS AND THINGS.</w:t>
            </w:r>
          </w:p>
          <w:p w:rsidR="00301425" w:rsidRPr="001A50E2" w:rsidRDefault="00301425" w:rsidP="001A50E2">
            <w:pPr>
              <w:rPr>
                <w:noProof/>
                <w:sz w:val="20"/>
                <w:szCs w:val="20"/>
                <w:lang w:val="sl-SI"/>
              </w:rPr>
            </w:pPr>
          </w:p>
          <w:p w:rsidR="00301425" w:rsidRPr="001A50E2" w:rsidRDefault="00301425" w:rsidP="001A50E2">
            <w:pPr>
              <w:rPr>
                <w:noProof/>
                <w:sz w:val="20"/>
                <w:szCs w:val="20"/>
                <w:lang w:val="sl-SI"/>
              </w:rPr>
            </w:pPr>
            <w:r w:rsidRPr="001A50E2">
              <w:rPr>
                <w:noProof/>
                <w:sz w:val="20"/>
                <w:szCs w:val="20"/>
                <w:lang w:val="sl-SI"/>
              </w:rPr>
              <w:t xml:space="preserve">EILC CONTAINS 60 HOUR-COURSES, FOUR TIMES A WEEK FOR TWO HOURS AND 15 MINUTES, AND ONCE A WEEK FOR THREE (PRACTICAL LANGUAGE USE) HOURS. IN THE CONTEXT OF SLOVENIAN LANGUAGE COURSES, THE PARTICIPANTS ARE ABLE TO UPGRADE OR IMPROVE THE SLOVENIAN LANGUAGE TWICE A WEEK, IN ACCORDANCE WITH TIMETABLE (OFFICE HOURS). ALL CLASSES ARE ALSO EQUIPPED WITH ICT - INFORMATION AND COMMUNICATION TECHNOLOGIES (RADIO, TELEVISION, DVD, CD PLAYER, PROJECTOR) FOR DIFFERENT MODERN TEACHING APPROACHES AND TECHNIQUES. </w:t>
            </w:r>
          </w:p>
          <w:p w:rsidR="00301425" w:rsidRPr="001A50E2" w:rsidRDefault="00301425" w:rsidP="001A50E2">
            <w:pPr>
              <w:rPr>
                <w:noProof/>
                <w:sz w:val="20"/>
                <w:szCs w:val="20"/>
                <w:lang w:val="sl-SI"/>
              </w:rPr>
            </w:pPr>
          </w:p>
          <w:p w:rsidR="00301425" w:rsidRPr="001A50E2" w:rsidRDefault="00301425" w:rsidP="001A50E2">
            <w:pPr>
              <w:rPr>
                <w:noProof/>
                <w:sz w:val="20"/>
                <w:szCs w:val="20"/>
                <w:lang w:val="sl-SI"/>
              </w:rPr>
            </w:pPr>
            <w:r w:rsidRPr="001A50E2">
              <w:rPr>
                <w:noProof/>
                <w:sz w:val="20"/>
                <w:szCs w:val="20"/>
                <w:lang w:val="sl-SI"/>
              </w:rPr>
              <w:t>METHODOLOGY OF THE EILC IS BASED ON A DIFFERENT COMMUNICATIVE TECHNIQUES SUPPORTED WITH ICT -INFORMATION AND COMMUNICATION TECHNOLOGIES (RADIO, TELEVISION, DVD, CD PLAYER, PROJECTOR). DIFFERENT INDIVIDUAL WORK, DIALOGS (WITH TEACHER OR OTHER STUDENTS), GROUP WORK (PRESENTATIONS, SIMILARITIES, DIFFERENCES) AND GAMES (TYPICAL FOR THE DIFFERENT COUNTRY), PLAYING DIFFERENT ROLES (COSTUMER, POLICE OFFICER, AND ORDINARY CITIZEN), INTERACTIVE CLASSES (LISTENING TO THE TYPICAL SLOVENIAN MUSIC, WATCHING MOVIES), DIFFERENT TRIPS AND VISITS (DIFFERENT SLOVENIAN CITIES, GALLERIES, CULTURAL HERITAGE OF LJUBLJANA) AND ALSO MODERN EX CATHEDRA APPROACH (BASIC GRAMMAR AND VOCABULARY) ARE ALSO INCLUDED IN THE METHODOLOGY.</w:t>
            </w:r>
          </w:p>
          <w:p w:rsidR="00301425" w:rsidRPr="001A50E2" w:rsidRDefault="00301425" w:rsidP="001A50E2">
            <w:pPr>
              <w:rPr>
                <w:noProof/>
                <w:sz w:val="20"/>
                <w:szCs w:val="20"/>
                <w:lang w:val="sl-SI"/>
              </w:rPr>
            </w:pPr>
          </w:p>
          <w:p w:rsidR="00301425" w:rsidRPr="000D2E3E" w:rsidRDefault="00301425" w:rsidP="001A50E2">
            <w:pPr>
              <w:jc w:val="both"/>
              <w:rPr>
                <w:sz w:val="20"/>
                <w:szCs w:val="20"/>
                <w:lang w:val="sl-SI"/>
              </w:rPr>
            </w:pPr>
            <w:r w:rsidRPr="001A50E2">
              <w:rPr>
                <w:noProof/>
                <w:sz w:val="20"/>
                <w:szCs w:val="20"/>
                <w:lang w:val="sl-SI"/>
              </w:rPr>
              <w:t xml:space="preserve">TEACHING METHODS OF THE EILC ARE BASED ON DIFFERENT COMMUNICATIVE TECHNIQUES SUPPORTED WITH ICT. THAT INCLUDES READING, WRITING, SPEAKING AND LISTENING. ALL THE STUDENTS WILL BE PROVIDED WITH A HANDBOOK AND ALL NECESSARY MATERIAL TO SUCCESSFULLY LEARN EVERYTHING THAT IS NEEDED FOR COMMUNICATING IN SLOVENIAN ENVIRONMENT. TEACHER LEADS STUDENTS TROUGH THE COURSE WITH DIFFERENT PEDAGOGICAL APPROACHES. ONE OF THE MOST IMPORTANT IS VERBAL INTERACTION WITH STUDENTS THROUGH PRESENTATIONS,   TEACHING GAMES (VISIT TO THE LOCAL MARKET, PERSONAL INTRODUCTION, INTERVIEW, LISTENING TO THE LOCAL RADIO, WATCHING SLOVENIAN MOVIE) AND PUTTING THEM IN DIFFERENT DAILY REAL LIFE SITUATIONS.    </w:t>
            </w:r>
            <w:r w:rsidRPr="000D2E3E">
              <w:rPr>
                <w:sz w:val="20"/>
                <w:szCs w:val="20"/>
                <w:lang w:val="sl-SI"/>
              </w:rPr>
              <w:fldChar w:fldCharType="end"/>
            </w:r>
            <w:bookmarkEnd w:id="37"/>
          </w:p>
        </w:tc>
      </w:tr>
    </w:tbl>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2"/>
        <w:gridCol w:w="6142"/>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SUBJECT-SPECIFIC LANGUAGE ELEMENTS</w:t>
            </w:r>
          </w:p>
        </w:tc>
      </w:tr>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(e.g. special modules for students in particular disciplines)</w:t>
            </w:r>
          </w:p>
        </w:tc>
      </w:tr>
      <w:bookmarkStart w:id="38" w:name="Check5"/>
      <w:tr w:rsidR="00301425" w:rsidRPr="000D2E3E" w:rsidTr="00C5093E">
        <w:tc>
          <w:tcPr>
            <w:tcW w:w="2962" w:type="dxa"/>
          </w:tcPr>
          <w:p w:rsidR="00301425" w:rsidRPr="000D2E3E" w:rsidRDefault="00301425" w:rsidP="00C5093E">
            <w:pPr>
              <w:jc w:val="both"/>
              <w:rPr>
                <w:sz w:val="20"/>
                <w:szCs w:val="20"/>
                <w:lang w:val="sl-SI"/>
              </w:rPr>
            </w:pPr>
            <w:r w:rsidRPr="000D2E3E">
              <w:rPr>
                <w:sz w:val="20"/>
                <w:szCs w:val="20"/>
                <w:lang w:val="sl-SI"/>
              </w:rPr>
              <w:fldChar w:fldCharType="begin">
                <w:ffData>
                  <w:name w:val="Check5"/>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8"/>
            <w:r w:rsidRPr="000D2E3E">
              <w:rPr>
                <w:sz w:val="20"/>
                <w:szCs w:val="20"/>
                <w:lang w:val="sl-SI"/>
              </w:rPr>
              <w:t xml:space="preserve"> YES</w:t>
            </w:r>
          </w:p>
        </w:tc>
        <w:bookmarkStart w:id="39" w:name="Check6"/>
        <w:tc>
          <w:tcPr>
            <w:tcW w:w="6142" w:type="dxa"/>
          </w:tcPr>
          <w:p w:rsidR="00301425" w:rsidRPr="000D2E3E" w:rsidRDefault="00301425" w:rsidP="00C5093E">
            <w:pPr>
              <w:jc w:val="both"/>
              <w:rPr>
                <w:sz w:val="20"/>
                <w:szCs w:val="20"/>
                <w:lang w:val="sl-SI"/>
              </w:rPr>
            </w:pPr>
            <w:r w:rsidRPr="000D2E3E">
              <w:rPr>
                <w:sz w:val="20"/>
                <w:szCs w:val="20"/>
                <w:lang w:val="sl-SI"/>
              </w:rPr>
              <w:fldChar w:fldCharType="begin">
                <w:ffData>
                  <w:name w:val="Check6"/>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39"/>
            <w:r w:rsidRPr="000D2E3E">
              <w:rPr>
                <w:sz w:val="20"/>
                <w:szCs w:val="20"/>
                <w:lang w:val="sl-SI"/>
              </w:rPr>
              <w:t xml:space="preserve"> NO</w:t>
            </w:r>
          </w:p>
        </w:tc>
      </w:tr>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IF YES, SPECIFY:</w:t>
            </w:r>
          </w:p>
        </w:tc>
      </w:tr>
      <w:bookmarkStart w:id="40" w:name="Text34"/>
      <w:tr w:rsidR="00301425" w:rsidRPr="000D2E3E" w:rsidTr="00C5093E">
        <w:tc>
          <w:tcPr>
            <w:tcW w:w="9104" w:type="dxa"/>
            <w:gridSpan w:val="2"/>
          </w:tcPr>
          <w:p w:rsidR="00301425" w:rsidRPr="000D2E3E" w:rsidRDefault="00301425" w:rsidP="00C5093E">
            <w:pPr>
              <w:jc w:val="both"/>
              <w:rPr>
                <w:sz w:val="20"/>
                <w:szCs w:val="20"/>
                <w:lang w:val="sl-SI"/>
              </w:rPr>
            </w:pPr>
            <w:r w:rsidRPr="000D2E3E">
              <w:rPr>
                <w:sz w:val="20"/>
                <w:szCs w:val="20"/>
                <w:lang w:val="sl-SI"/>
              </w:rPr>
              <w:fldChar w:fldCharType="begin">
                <w:ffData>
                  <w:name w:val="Text3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40"/>
          </w:p>
        </w:tc>
      </w:tr>
    </w:tbl>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434"/>
      </w:tblGrid>
      <w:tr w:rsidR="00301425" w:rsidRPr="000D2E3E" w:rsidTr="00C5093E">
        <w:tc>
          <w:tcPr>
            <w:tcW w:w="5670" w:type="dxa"/>
            <w:shd w:val="clear" w:color="auto" w:fill="C2D69B"/>
          </w:tcPr>
          <w:p w:rsidR="00301425" w:rsidRPr="000D2E3E" w:rsidRDefault="00301425" w:rsidP="00C5093E">
            <w:pPr>
              <w:jc w:val="both"/>
              <w:rPr>
                <w:sz w:val="20"/>
                <w:szCs w:val="20"/>
                <w:lang w:val="sl-SI"/>
              </w:rPr>
            </w:pPr>
            <w:r w:rsidRPr="000D2E3E">
              <w:rPr>
                <w:sz w:val="20"/>
                <w:szCs w:val="20"/>
                <w:lang w:val="sl-SI"/>
              </w:rPr>
              <w:t>DURATION</w:t>
            </w:r>
          </w:p>
        </w:tc>
        <w:bookmarkStart w:id="41" w:name="Text36"/>
        <w:tc>
          <w:tcPr>
            <w:tcW w:w="3434" w:type="dxa"/>
          </w:tcPr>
          <w:p w:rsidR="00301425" w:rsidRPr="000D2E3E" w:rsidRDefault="00301425" w:rsidP="00C5093E">
            <w:pPr>
              <w:jc w:val="both"/>
              <w:rPr>
                <w:sz w:val="20"/>
                <w:szCs w:val="20"/>
                <w:lang w:val="sl-SI"/>
              </w:rPr>
            </w:pPr>
            <w:r w:rsidRPr="000D2E3E">
              <w:rPr>
                <w:sz w:val="20"/>
                <w:szCs w:val="20"/>
                <w:lang w:val="sl-SI"/>
              </w:rPr>
              <w:fldChar w:fldCharType="begin">
                <w:ffData>
                  <w:name w:val="Text3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4 WEEKS</w:t>
            </w:r>
            <w:r w:rsidRPr="000D2E3E">
              <w:rPr>
                <w:sz w:val="20"/>
                <w:szCs w:val="20"/>
                <w:lang w:val="sl-SI"/>
              </w:rPr>
              <w:fldChar w:fldCharType="end"/>
            </w:r>
            <w:bookmarkEnd w:id="41"/>
          </w:p>
        </w:tc>
      </w:tr>
      <w:tr w:rsidR="00301425" w:rsidRPr="000D2E3E" w:rsidTr="00C5093E">
        <w:tc>
          <w:tcPr>
            <w:tcW w:w="5670" w:type="dxa"/>
            <w:shd w:val="clear" w:color="auto" w:fill="C2D69B"/>
          </w:tcPr>
          <w:p w:rsidR="00301425" w:rsidRPr="000D2E3E" w:rsidRDefault="00301425" w:rsidP="00C5093E">
            <w:pPr>
              <w:jc w:val="both"/>
              <w:rPr>
                <w:sz w:val="20"/>
                <w:szCs w:val="20"/>
                <w:lang w:val="sl-SI"/>
              </w:rPr>
            </w:pPr>
            <w:r w:rsidRPr="000D2E3E">
              <w:rPr>
                <w:sz w:val="20"/>
                <w:szCs w:val="20"/>
                <w:lang w:val="sl-SI"/>
              </w:rPr>
              <w:t>TOTAL NUMBER OF CLASSES</w:t>
            </w:r>
          </w:p>
        </w:tc>
        <w:bookmarkStart w:id="42" w:name="Text37"/>
        <w:tc>
          <w:tcPr>
            <w:tcW w:w="3434" w:type="dxa"/>
          </w:tcPr>
          <w:p w:rsidR="00301425" w:rsidRPr="000D2E3E" w:rsidRDefault="00301425" w:rsidP="00C5093E">
            <w:pPr>
              <w:jc w:val="both"/>
              <w:rPr>
                <w:sz w:val="20"/>
                <w:szCs w:val="20"/>
                <w:lang w:val="sl-SI"/>
              </w:rPr>
            </w:pPr>
            <w:r w:rsidRPr="000D2E3E">
              <w:rPr>
                <w:sz w:val="20"/>
                <w:szCs w:val="20"/>
                <w:lang w:val="sl-SI"/>
              </w:rPr>
              <w:fldChar w:fldCharType="begin">
                <w:ffData>
                  <w:name w:val="Text3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60 H</w:t>
            </w:r>
            <w:r w:rsidRPr="000D2E3E">
              <w:rPr>
                <w:sz w:val="20"/>
                <w:szCs w:val="20"/>
                <w:lang w:val="sl-SI"/>
              </w:rPr>
              <w:fldChar w:fldCharType="end"/>
            </w:r>
            <w:bookmarkEnd w:id="42"/>
          </w:p>
        </w:tc>
      </w:tr>
      <w:tr w:rsidR="00301425" w:rsidRPr="000D2E3E" w:rsidTr="00C5093E">
        <w:tc>
          <w:tcPr>
            <w:tcW w:w="5670" w:type="dxa"/>
            <w:shd w:val="clear" w:color="auto" w:fill="C2D69B"/>
          </w:tcPr>
          <w:p w:rsidR="00301425" w:rsidRPr="000D2E3E" w:rsidRDefault="00301425" w:rsidP="00C5093E">
            <w:pPr>
              <w:jc w:val="both"/>
              <w:rPr>
                <w:sz w:val="20"/>
                <w:szCs w:val="20"/>
                <w:lang w:val="sl-SI"/>
              </w:rPr>
            </w:pPr>
            <w:r w:rsidRPr="000D2E3E">
              <w:rPr>
                <w:sz w:val="20"/>
                <w:szCs w:val="20"/>
                <w:lang w:val="sl-SI"/>
              </w:rPr>
              <w:t>HOURS IN CLASSROOM</w:t>
            </w:r>
          </w:p>
        </w:tc>
        <w:bookmarkStart w:id="43" w:name="Text38"/>
        <w:tc>
          <w:tcPr>
            <w:tcW w:w="3434" w:type="dxa"/>
          </w:tcPr>
          <w:p w:rsidR="00301425" w:rsidRPr="000D2E3E" w:rsidRDefault="00301425" w:rsidP="00C5093E">
            <w:pPr>
              <w:jc w:val="both"/>
              <w:rPr>
                <w:sz w:val="20"/>
                <w:szCs w:val="20"/>
                <w:lang w:val="sl-SI"/>
              </w:rPr>
            </w:pPr>
            <w:r w:rsidRPr="000D2E3E">
              <w:rPr>
                <w:sz w:val="20"/>
                <w:szCs w:val="20"/>
                <w:lang w:val="sl-SI"/>
              </w:rPr>
              <w:fldChar w:fldCharType="begin">
                <w:ffData>
                  <w:name w:val="Text3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50 H</w:t>
            </w:r>
            <w:r w:rsidRPr="000D2E3E">
              <w:rPr>
                <w:sz w:val="20"/>
                <w:szCs w:val="20"/>
                <w:lang w:val="sl-SI"/>
              </w:rPr>
              <w:fldChar w:fldCharType="end"/>
            </w:r>
            <w:bookmarkEnd w:id="43"/>
          </w:p>
        </w:tc>
      </w:tr>
      <w:tr w:rsidR="00301425" w:rsidRPr="000D2E3E" w:rsidTr="00C5093E">
        <w:tc>
          <w:tcPr>
            <w:tcW w:w="5670" w:type="dxa"/>
            <w:shd w:val="clear" w:color="auto" w:fill="C2D69B"/>
          </w:tcPr>
          <w:p w:rsidR="00301425" w:rsidRPr="000D2E3E" w:rsidRDefault="00301425" w:rsidP="00C5093E">
            <w:pPr>
              <w:jc w:val="both"/>
              <w:rPr>
                <w:sz w:val="20"/>
                <w:szCs w:val="20"/>
                <w:lang w:val="sl-SI"/>
              </w:rPr>
            </w:pPr>
            <w:r w:rsidRPr="000D2E3E">
              <w:rPr>
                <w:sz w:val="20"/>
                <w:szCs w:val="20"/>
                <w:lang w:val="sl-SI"/>
              </w:rPr>
              <w:t>HOURS OF PRACTICE CONVERSATION/LANGUAGE LABORATORY</w:t>
            </w:r>
          </w:p>
        </w:tc>
        <w:bookmarkStart w:id="44" w:name="Text39"/>
        <w:tc>
          <w:tcPr>
            <w:tcW w:w="3434" w:type="dxa"/>
          </w:tcPr>
          <w:p w:rsidR="00301425" w:rsidRPr="000D2E3E" w:rsidRDefault="00301425" w:rsidP="00C5093E">
            <w:pPr>
              <w:jc w:val="both"/>
              <w:rPr>
                <w:sz w:val="20"/>
                <w:szCs w:val="20"/>
                <w:lang w:val="sl-SI"/>
              </w:rPr>
            </w:pPr>
            <w:r w:rsidRPr="000D2E3E">
              <w:rPr>
                <w:sz w:val="20"/>
                <w:szCs w:val="20"/>
                <w:lang w:val="sl-SI"/>
              </w:rPr>
              <w:fldChar w:fldCharType="begin">
                <w:ffData>
                  <w:name w:val="Text3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10 H</w:t>
            </w:r>
            <w:r w:rsidRPr="000D2E3E">
              <w:rPr>
                <w:sz w:val="20"/>
                <w:szCs w:val="20"/>
                <w:lang w:val="sl-SI"/>
              </w:rPr>
              <w:fldChar w:fldCharType="end"/>
            </w:r>
            <w:bookmarkEnd w:id="44"/>
          </w:p>
        </w:tc>
      </w:tr>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OTHER (PLEASE SPECIFY)</w:t>
            </w:r>
            <w:r w:rsidRPr="000D2E3E">
              <w:rPr>
                <w:sz w:val="20"/>
                <w:szCs w:val="20"/>
                <w:lang w:val="sl-SI"/>
              </w:rPr>
              <w:tab/>
            </w:r>
          </w:p>
        </w:tc>
      </w:tr>
      <w:bookmarkStart w:id="45" w:name="Text35"/>
      <w:tr w:rsidR="00301425" w:rsidRPr="000D2E3E" w:rsidTr="00C5093E">
        <w:tc>
          <w:tcPr>
            <w:tcW w:w="9104" w:type="dxa"/>
            <w:gridSpan w:val="2"/>
          </w:tcPr>
          <w:p w:rsidR="00301425" w:rsidRPr="000D2E3E" w:rsidRDefault="00301425" w:rsidP="00C5093E">
            <w:pPr>
              <w:jc w:val="both"/>
              <w:rPr>
                <w:sz w:val="20"/>
                <w:szCs w:val="20"/>
                <w:lang w:val="sl-SI"/>
              </w:rPr>
            </w:pPr>
            <w:r w:rsidRPr="000D2E3E">
              <w:rPr>
                <w:sz w:val="20"/>
                <w:szCs w:val="20"/>
                <w:lang w:val="sl-SI"/>
              </w:rPr>
              <w:fldChar w:fldCharType="begin">
                <w:ffData>
                  <w:name w:val="Text3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45"/>
          </w:p>
        </w:tc>
      </w:tr>
    </w:tbl>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301425" w:rsidRPr="000D2E3E" w:rsidTr="00C5093E">
        <w:tc>
          <w:tcPr>
            <w:tcW w:w="9104" w:type="dxa"/>
            <w:shd w:val="clear" w:color="auto" w:fill="C2D69B"/>
          </w:tcPr>
          <w:p w:rsidR="00301425" w:rsidRPr="000D2E3E" w:rsidRDefault="00301425" w:rsidP="00C5093E">
            <w:pPr>
              <w:jc w:val="both"/>
              <w:rPr>
                <w:sz w:val="20"/>
                <w:szCs w:val="20"/>
                <w:lang w:val="sl-SI"/>
              </w:rPr>
            </w:pPr>
            <w:r w:rsidRPr="000D2E3E">
              <w:rPr>
                <w:sz w:val="20"/>
                <w:szCs w:val="20"/>
                <w:lang w:val="sl-SI"/>
              </w:rPr>
              <w:t>ASSESSMENT (SPECIFY IF THE ASSESSMENT IS MADE BY WRITTEN/ORAL EXAMINATION, ASSIGNMENT, ETC.)</w:t>
            </w:r>
          </w:p>
        </w:tc>
      </w:tr>
      <w:bookmarkStart w:id="46" w:name="Text40"/>
      <w:tr w:rsidR="00301425" w:rsidRPr="000D2E3E" w:rsidTr="00C5093E">
        <w:tc>
          <w:tcPr>
            <w:tcW w:w="9104" w:type="dxa"/>
          </w:tcPr>
          <w:p w:rsidR="00301425" w:rsidRPr="000D2E3E" w:rsidRDefault="00301425" w:rsidP="00C5093E">
            <w:pPr>
              <w:jc w:val="both"/>
              <w:rPr>
                <w:sz w:val="20"/>
                <w:szCs w:val="20"/>
                <w:lang w:val="sl-SI"/>
              </w:rPr>
            </w:pPr>
            <w:r w:rsidRPr="000D2E3E">
              <w:rPr>
                <w:sz w:val="20"/>
                <w:szCs w:val="20"/>
                <w:lang w:val="sl-SI"/>
              </w:rPr>
              <w:fldChar w:fldCharType="begin">
                <w:ffData>
                  <w:name w:val="Text4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1A50E2">
              <w:rPr>
                <w:noProof/>
                <w:sz w:val="20"/>
                <w:szCs w:val="20"/>
                <w:lang w:val="sl-SI"/>
              </w:rPr>
              <w:t>THE PARTICIPANTS OF THE COURSE ARE EVALUATED DURING THE COURSE ORALLY AND IN WRITING - EVERY LESSON ONE OF THE PARTICIPANTS GIVES A 5-MINUTE PRESENTATION WHILE THE OTHER STUDENTS SUPPLEMENT HIM/HER. THE TEACHER PROVIDES THE STUDENTS WITH EVERYDAY HOMEWORK. THE STUDENTS PASS THE COURSE SUCCESSFULLY IF THEY ARE PRESENT FOR AT LEAST 80</w:t>
            </w:r>
            <w:r>
              <w:rPr>
                <w:noProof/>
                <w:sz w:val="20"/>
                <w:szCs w:val="20"/>
                <w:lang w:val="sl-SI"/>
              </w:rPr>
              <w:t xml:space="preserve"> </w:t>
            </w:r>
            <w:r w:rsidRPr="001A50E2">
              <w:rPr>
                <w:noProof/>
                <w:sz w:val="20"/>
                <w:szCs w:val="20"/>
                <w:lang w:val="sl-SI"/>
              </w:rPr>
              <w:t xml:space="preserve">% OF THE 60-HOUR COURSE (48 SCHOOL LESSONS) AND IF THEY GET 60 OR MORE PERCENT IN THE WRITTEN EXAM. THE STUDENT’S ASSESSMENT IS ALSO DONE BY AN ORAL EXAM WHERE HE/SHE TALKS ABOUT ONE OF THE SLOVENIAN CHARACTERISTICS. </w:t>
            </w:r>
            <w:r w:rsidRPr="000D2E3E">
              <w:rPr>
                <w:sz w:val="20"/>
                <w:szCs w:val="20"/>
                <w:lang w:val="sl-SI"/>
              </w:rPr>
              <w:fldChar w:fldCharType="end"/>
            </w:r>
            <w:bookmarkEnd w:id="46"/>
          </w:p>
        </w:tc>
      </w:tr>
    </w:tbl>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Default="00301425" w:rsidP="00484401">
      <w:pPr>
        <w:jc w:val="both"/>
        <w:rPr>
          <w:sz w:val="20"/>
          <w:szCs w:val="20"/>
          <w:lang w:val="sl-SI"/>
        </w:rPr>
      </w:pPr>
    </w:p>
    <w:p w:rsidR="00301425" w:rsidRPr="002737FF" w:rsidRDefault="00301425" w:rsidP="00484401">
      <w:pPr>
        <w:jc w:val="both"/>
        <w:rPr>
          <w:b/>
          <w:sz w:val="20"/>
          <w:szCs w:val="20"/>
          <w:lang w:val="sl-SI"/>
        </w:rPr>
      </w:pPr>
      <w:r w:rsidRPr="002737FF">
        <w:rPr>
          <w:b/>
          <w:sz w:val="20"/>
          <w:szCs w:val="20"/>
          <w:lang w:val="sl-SI"/>
        </w:rPr>
        <w:t>COURSE FACILITIES</w:t>
      </w: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395"/>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TEACHING AIDS</w:t>
            </w:r>
          </w:p>
        </w:tc>
      </w:tr>
      <w:bookmarkStart w:id="47" w:name="Check7"/>
      <w:tr w:rsidR="00301425" w:rsidRPr="000D2E3E" w:rsidTr="00C5093E">
        <w:tc>
          <w:tcPr>
            <w:tcW w:w="709" w:type="dxa"/>
          </w:tcPr>
          <w:p w:rsidR="00301425" w:rsidRPr="000D2E3E" w:rsidRDefault="00301425" w:rsidP="00C5093E">
            <w:pPr>
              <w:jc w:val="center"/>
              <w:rPr>
                <w:sz w:val="20"/>
                <w:szCs w:val="20"/>
                <w:lang w:val="sl-SI"/>
              </w:rPr>
            </w:pPr>
            <w:r w:rsidRPr="000D2E3E">
              <w:rPr>
                <w:sz w:val="20"/>
                <w:szCs w:val="20"/>
                <w:lang w:val="sl-SI"/>
              </w:rPr>
              <w:fldChar w:fldCharType="begin">
                <w:ffData>
                  <w:name w:val="Check7"/>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7"/>
          </w:p>
        </w:tc>
        <w:tc>
          <w:tcPr>
            <w:tcW w:w="8395" w:type="dxa"/>
          </w:tcPr>
          <w:p w:rsidR="00301425" w:rsidRPr="000D2E3E" w:rsidRDefault="00301425" w:rsidP="00C5093E">
            <w:pPr>
              <w:jc w:val="both"/>
              <w:rPr>
                <w:sz w:val="20"/>
                <w:szCs w:val="20"/>
                <w:lang w:val="sl-SI"/>
              </w:rPr>
            </w:pPr>
            <w:r w:rsidRPr="000D2E3E">
              <w:rPr>
                <w:sz w:val="20"/>
                <w:szCs w:val="20"/>
                <w:lang w:val="sl-SI"/>
              </w:rPr>
              <w:t>AUDIO/VIDEO MATERIALS</w:t>
            </w:r>
          </w:p>
        </w:tc>
      </w:tr>
      <w:bookmarkStart w:id="48" w:name="Check8"/>
      <w:tr w:rsidR="00301425" w:rsidRPr="000D2E3E" w:rsidTr="00C5093E">
        <w:tc>
          <w:tcPr>
            <w:tcW w:w="709" w:type="dxa"/>
          </w:tcPr>
          <w:p w:rsidR="00301425" w:rsidRPr="000D2E3E" w:rsidRDefault="00301425" w:rsidP="00C5093E">
            <w:pPr>
              <w:jc w:val="center"/>
              <w:rPr>
                <w:sz w:val="20"/>
                <w:szCs w:val="20"/>
                <w:lang w:val="sl-SI"/>
              </w:rPr>
            </w:pPr>
            <w:r w:rsidRPr="000D2E3E">
              <w:rPr>
                <w:sz w:val="20"/>
                <w:szCs w:val="20"/>
                <w:lang w:val="sl-SI"/>
              </w:rPr>
              <w:fldChar w:fldCharType="begin">
                <w:ffData>
                  <w:name w:val="Check8"/>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8"/>
          </w:p>
        </w:tc>
        <w:tc>
          <w:tcPr>
            <w:tcW w:w="8395" w:type="dxa"/>
          </w:tcPr>
          <w:p w:rsidR="00301425" w:rsidRPr="000D2E3E" w:rsidRDefault="00301425" w:rsidP="00C5093E">
            <w:pPr>
              <w:jc w:val="both"/>
              <w:rPr>
                <w:sz w:val="20"/>
                <w:szCs w:val="20"/>
                <w:lang w:val="sl-SI"/>
              </w:rPr>
            </w:pPr>
            <w:r w:rsidRPr="000D2E3E">
              <w:rPr>
                <w:sz w:val="20"/>
                <w:szCs w:val="20"/>
                <w:lang w:val="sl-SI"/>
              </w:rPr>
              <w:t>COMPUTER/SOFTWARE</w:t>
            </w:r>
          </w:p>
        </w:tc>
      </w:tr>
      <w:bookmarkStart w:id="49" w:name="Check9"/>
      <w:tr w:rsidR="00301425" w:rsidRPr="000D2E3E" w:rsidTr="00C5093E">
        <w:tc>
          <w:tcPr>
            <w:tcW w:w="709" w:type="dxa"/>
          </w:tcPr>
          <w:p w:rsidR="00301425" w:rsidRPr="000D2E3E" w:rsidRDefault="00301425" w:rsidP="00C5093E">
            <w:pPr>
              <w:jc w:val="center"/>
              <w:rPr>
                <w:sz w:val="20"/>
                <w:szCs w:val="20"/>
                <w:lang w:val="sl-SI"/>
              </w:rPr>
            </w:pPr>
            <w:r w:rsidRPr="000D2E3E">
              <w:rPr>
                <w:sz w:val="20"/>
                <w:szCs w:val="20"/>
                <w:lang w:val="sl-SI"/>
              </w:rPr>
              <w:fldChar w:fldCharType="begin">
                <w:ffData>
                  <w:name w:val="Check9"/>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49"/>
          </w:p>
        </w:tc>
        <w:tc>
          <w:tcPr>
            <w:tcW w:w="8395" w:type="dxa"/>
          </w:tcPr>
          <w:p w:rsidR="00301425" w:rsidRPr="000D2E3E" w:rsidRDefault="00301425" w:rsidP="00C5093E">
            <w:pPr>
              <w:jc w:val="both"/>
              <w:rPr>
                <w:sz w:val="20"/>
                <w:szCs w:val="20"/>
                <w:lang w:val="sl-SI"/>
              </w:rPr>
            </w:pPr>
            <w:r w:rsidRPr="000D2E3E">
              <w:rPr>
                <w:sz w:val="20"/>
                <w:szCs w:val="20"/>
                <w:lang w:val="sl-SI"/>
              </w:rPr>
              <w:t>HANDOUTS/PRINTED TEXTS</w:t>
            </w:r>
          </w:p>
        </w:tc>
      </w:tr>
      <w:bookmarkStart w:id="50" w:name="Check10"/>
      <w:tr w:rsidR="00301425" w:rsidRPr="000D2E3E" w:rsidTr="00C5093E">
        <w:tc>
          <w:tcPr>
            <w:tcW w:w="709" w:type="dxa"/>
          </w:tcPr>
          <w:p w:rsidR="00301425" w:rsidRPr="000D2E3E" w:rsidRDefault="00301425" w:rsidP="00C5093E">
            <w:pPr>
              <w:jc w:val="center"/>
              <w:rPr>
                <w:sz w:val="20"/>
                <w:szCs w:val="20"/>
                <w:lang w:val="sl-SI"/>
              </w:rPr>
            </w:pPr>
            <w:r w:rsidRPr="000D2E3E">
              <w:rPr>
                <w:sz w:val="20"/>
                <w:szCs w:val="20"/>
                <w:lang w:val="sl-SI"/>
              </w:rPr>
              <w:fldChar w:fldCharType="begin">
                <w:ffData>
                  <w:name w:val="Check10"/>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0"/>
          </w:p>
        </w:tc>
        <w:tc>
          <w:tcPr>
            <w:tcW w:w="8395" w:type="dxa"/>
          </w:tcPr>
          <w:p w:rsidR="00301425" w:rsidRPr="000D2E3E" w:rsidRDefault="00301425" w:rsidP="00C5093E">
            <w:pPr>
              <w:jc w:val="both"/>
              <w:rPr>
                <w:sz w:val="20"/>
                <w:szCs w:val="20"/>
                <w:lang w:val="sl-SI"/>
              </w:rPr>
            </w:pPr>
            <w:r w:rsidRPr="000D2E3E">
              <w:rPr>
                <w:sz w:val="20"/>
                <w:szCs w:val="20"/>
                <w:lang w:val="sl-SI"/>
              </w:rPr>
              <w:t>TRANSPARENCIES</w:t>
            </w:r>
          </w:p>
        </w:tc>
      </w:tr>
      <w:bookmarkStart w:id="51" w:name="Check11"/>
      <w:tr w:rsidR="00301425" w:rsidRPr="000D2E3E" w:rsidTr="00C5093E">
        <w:tc>
          <w:tcPr>
            <w:tcW w:w="709" w:type="dxa"/>
          </w:tcPr>
          <w:p w:rsidR="00301425" w:rsidRPr="000D2E3E" w:rsidRDefault="00301425" w:rsidP="00C5093E">
            <w:pPr>
              <w:jc w:val="center"/>
              <w:rPr>
                <w:sz w:val="20"/>
                <w:szCs w:val="20"/>
                <w:lang w:val="sl-SI"/>
              </w:rPr>
            </w:pPr>
            <w:r w:rsidRPr="000D2E3E">
              <w:rPr>
                <w:sz w:val="20"/>
                <w:szCs w:val="20"/>
                <w:lang w:val="sl-SI"/>
              </w:rPr>
              <w:fldChar w:fldCharType="begin">
                <w:ffData>
                  <w:name w:val="Check11"/>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1"/>
          </w:p>
        </w:tc>
        <w:tc>
          <w:tcPr>
            <w:tcW w:w="8395" w:type="dxa"/>
          </w:tcPr>
          <w:p w:rsidR="00301425" w:rsidRPr="000D2E3E" w:rsidRDefault="00301425" w:rsidP="00C5093E">
            <w:pPr>
              <w:jc w:val="both"/>
              <w:rPr>
                <w:sz w:val="20"/>
                <w:szCs w:val="20"/>
                <w:lang w:val="sl-SI"/>
              </w:rPr>
            </w:pPr>
            <w:r w:rsidRPr="000D2E3E">
              <w:rPr>
                <w:sz w:val="20"/>
                <w:szCs w:val="20"/>
                <w:lang w:val="sl-SI"/>
              </w:rPr>
              <w:t>OTHER : (SPECIFY)</w:t>
            </w:r>
          </w:p>
        </w:tc>
      </w:tr>
      <w:bookmarkStart w:id="52" w:name="Text41"/>
      <w:tr w:rsidR="00301425" w:rsidRPr="000D2E3E" w:rsidTr="00C5093E">
        <w:tc>
          <w:tcPr>
            <w:tcW w:w="9104" w:type="dxa"/>
            <w:gridSpan w:val="2"/>
          </w:tcPr>
          <w:p w:rsidR="00301425" w:rsidRPr="000D2E3E" w:rsidRDefault="00301425" w:rsidP="00C5093E">
            <w:pPr>
              <w:jc w:val="both"/>
              <w:rPr>
                <w:sz w:val="20"/>
                <w:szCs w:val="20"/>
                <w:lang w:val="sl-SI"/>
              </w:rPr>
            </w:pPr>
            <w:r w:rsidRPr="000D2E3E">
              <w:rPr>
                <w:sz w:val="20"/>
                <w:szCs w:val="20"/>
                <w:lang w:val="sl-SI"/>
              </w:rPr>
              <w:fldChar w:fldCharType="begin">
                <w:ffData>
                  <w:name w:val="Text41"/>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2"/>
          </w:p>
        </w:tc>
      </w:tr>
    </w:tbl>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LIBRARY</w:t>
            </w:r>
          </w:p>
        </w:tc>
      </w:tr>
      <w:bookmarkStart w:id="53" w:name="Check12"/>
      <w:tr w:rsidR="00301425" w:rsidRPr="000D2E3E" w:rsidTr="00C5093E">
        <w:tc>
          <w:tcPr>
            <w:tcW w:w="4498"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2"/>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3"/>
            <w:r w:rsidRPr="000D2E3E">
              <w:rPr>
                <w:sz w:val="20"/>
                <w:szCs w:val="20"/>
                <w:lang w:val="sl-SI"/>
              </w:rPr>
              <w:t xml:space="preserve"> YES</w:t>
            </w:r>
          </w:p>
        </w:tc>
        <w:bookmarkStart w:id="54" w:name="Check13"/>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54"/>
            <w:r w:rsidRPr="000D2E3E">
              <w:rPr>
                <w:sz w:val="20"/>
                <w:szCs w:val="20"/>
                <w:lang w:val="sl-SI"/>
              </w:rPr>
              <w:t xml:space="preserve"> NO</w:t>
            </w:r>
          </w:p>
        </w:tc>
      </w:tr>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IF YES, SPECIFY:</w:t>
            </w:r>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TIMES</w:t>
            </w:r>
          </w:p>
        </w:tc>
        <w:bookmarkStart w:id="55" w:name="Text42"/>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5"/>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OPENING DAYS</w:t>
            </w:r>
            <w:r w:rsidRPr="000D2E3E">
              <w:rPr>
                <w:sz w:val="20"/>
                <w:szCs w:val="20"/>
                <w:lang w:val="sl-SI"/>
              </w:rPr>
              <w:tab/>
            </w:r>
          </w:p>
        </w:tc>
        <w:bookmarkStart w:id="56" w:name="Text43"/>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6"/>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ADDRESS</w:t>
            </w:r>
          </w:p>
        </w:tc>
        <w:bookmarkStart w:id="57" w:name="Text44"/>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7"/>
          </w:p>
        </w:tc>
      </w:tr>
    </w:tbl>
    <w:p w:rsidR="00301425" w:rsidRPr="00FC27B6" w:rsidRDefault="00301425" w:rsidP="00484401">
      <w:pPr>
        <w:jc w:val="both"/>
        <w:rPr>
          <w:sz w:val="20"/>
          <w:szCs w:val="20"/>
          <w:lang w:val="sl-SI"/>
        </w:rPr>
      </w:pPr>
      <w:r w:rsidRPr="00FC27B6">
        <w:rPr>
          <w:sz w:val="20"/>
          <w:szCs w:val="20"/>
          <w:lang w:val="sl-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LANGUAGE LABORATORY</w:t>
            </w:r>
          </w:p>
        </w:tc>
      </w:tr>
      <w:tr w:rsidR="00301425" w:rsidRPr="000D2E3E" w:rsidTr="00C5093E">
        <w:tc>
          <w:tcPr>
            <w:tcW w:w="4498"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2"/>
                  <w:enabled/>
                  <w:calcOnExit w:val="0"/>
                  <w:checkBox>
                    <w:sizeAuto/>
                    <w:default w:val="0"/>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YES</w:t>
            </w:r>
          </w:p>
        </w:tc>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3"/>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r w:rsidRPr="000D2E3E">
              <w:rPr>
                <w:sz w:val="20"/>
                <w:szCs w:val="20"/>
                <w:lang w:val="sl-SI"/>
              </w:rPr>
              <w:t xml:space="preserve"> NO</w:t>
            </w:r>
          </w:p>
        </w:tc>
      </w:tr>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IF YES, SPECIFY:</w:t>
            </w:r>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TIMES</w:t>
            </w:r>
          </w:p>
        </w:tc>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2"/>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OPENING DAYS</w:t>
            </w:r>
            <w:r w:rsidRPr="000D2E3E">
              <w:rPr>
                <w:sz w:val="20"/>
                <w:szCs w:val="20"/>
                <w:lang w:val="sl-SI"/>
              </w:rPr>
              <w:tab/>
            </w:r>
          </w:p>
        </w:tc>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3"/>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ADDRESS</w:t>
            </w:r>
          </w:p>
        </w:tc>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4"/>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p>
        </w:tc>
      </w:tr>
      <w:tr w:rsidR="00301425" w:rsidRPr="000D2E3E" w:rsidTr="00C5093E">
        <w:tc>
          <w:tcPr>
            <w:tcW w:w="4498" w:type="dxa"/>
            <w:shd w:val="clear" w:color="auto" w:fill="C2D69B"/>
          </w:tcPr>
          <w:p w:rsidR="00301425" w:rsidRPr="000D2E3E" w:rsidRDefault="00301425" w:rsidP="00C5093E">
            <w:pPr>
              <w:jc w:val="both"/>
              <w:rPr>
                <w:sz w:val="20"/>
                <w:szCs w:val="20"/>
                <w:lang w:val="sl-SI"/>
              </w:rPr>
            </w:pPr>
            <w:r w:rsidRPr="000D2E3E">
              <w:rPr>
                <w:sz w:val="20"/>
                <w:szCs w:val="20"/>
                <w:lang w:val="sl-SI"/>
              </w:rPr>
              <w:t>COST</w:t>
            </w:r>
          </w:p>
        </w:tc>
        <w:bookmarkStart w:id="58" w:name="Text45"/>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5"/>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noProof/>
                <w:sz w:val="20"/>
                <w:szCs w:val="20"/>
                <w:lang w:val="sl-SI"/>
              </w:rPr>
              <w:t> </w:t>
            </w:r>
            <w:r w:rsidRPr="000D2E3E">
              <w:rPr>
                <w:sz w:val="20"/>
                <w:szCs w:val="20"/>
                <w:lang w:val="sl-SI"/>
              </w:rPr>
              <w:fldChar w:fldCharType="end"/>
            </w:r>
            <w:bookmarkEnd w:id="58"/>
          </w:p>
        </w:tc>
      </w:tr>
    </w:tbl>
    <w:p w:rsidR="00301425" w:rsidRDefault="00301425" w:rsidP="00484401">
      <w:pPr>
        <w:jc w:val="both"/>
        <w:rPr>
          <w:sz w:val="20"/>
          <w:szCs w:val="20"/>
          <w:lang w:val="sl-SI"/>
        </w:rPr>
      </w:pPr>
    </w:p>
    <w:p w:rsidR="00301425" w:rsidRPr="005F5B53" w:rsidRDefault="00301425" w:rsidP="00484401">
      <w:pPr>
        <w:jc w:val="both"/>
        <w:rPr>
          <w:b/>
          <w:sz w:val="20"/>
          <w:szCs w:val="20"/>
          <w:lang w:val="sl-SI"/>
        </w:rPr>
      </w:pPr>
      <w:r w:rsidRPr="005F5B53">
        <w:rPr>
          <w:b/>
          <w:sz w:val="20"/>
          <w:szCs w:val="20"/>
          <w:lang w:val="sl-SI"/>
        </w:rPr>
        <w:t>CULTURAL COMPONENT</w:t>
      </w:r>
    </w:p>
    <w:p w:rsidR="00301425" w:rsidRPr="00FC27B6"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2"/>
        <w:gridCol w:w="4552"/>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SHORT DESCRIPTION OF THE CULTURAL ELEMENTS INCLUDED IN THE COURSE: OBJECTIVES AND TEACHING METHODS</w:t>
            </w:r>
          </w:p>
        </w:tc>
      </w:tr>
      <w:bookmarkStart w:id="59" w:name="Text46"/>
      <w:tr w:rsidR="00301425" w:rsidRPr="000D2E3E" w:rsidTr="00C5093E">
        <w:tc>
          <w:tcPr>
            <w:tcW w:w="9104" w:type="dxa"/>
            <w:gridSpan w:val="2"/>
          </w:tcPr>
          <w:p w:rsidR="00301425" w:rsidRPr="000D2E3E" w:rsidRDefault="00301425" w:rsidP="00C5093E">
            <w:pPr>
              <w:jc w:val="both"/>
              <w:rPr>
                <w:sz w:val="20"/>
                <w:szCs w:val="20"/>
                <w:lang w:val="sl-SI"/>
              </w:rPr>
            </w:pPr>
            <w:r w:rsidRPr="000D2E3E">
              <w:rPr>
                <w:sz w:val="20"/>
                <w:szCs w:val="20"/>
                <w:lang w:val="sl-SI"/>
              </w:rPr>
              <w:fldChar w:fldCharType="begin">
                <w:ffData>
                  <w:name w:val="Text46"/>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sidRPr="009436D0">
              <w:rPr>
                <w:noProof/>
                <w:sz w:val="20"/>
                <w:szCs w:val="20"/>
                <w:lang w:val="sl-SI"/>
              </w:rPr>
              <w:t xml:space="preserve">DURING THE LANGUAGE COURSE THE STUDENTS WILL GET TO KNOW THE SIGHTS OF THE CAPITAL CITY OF SLOVENIA SINCE THE COURSE WILL PARTLY TAKE PLACE OUTDOORS, WHERE THE STUDENTS WILL BE ABLE TO PRACTISE THEIR KNOWLEDGE OF THE SLOVENIAN LANGUAGE. EIGHT TO TEN LESSONS ARE DEDICATED </w:t>
            </w:r>
            <w:r w:rsidRPr="009436D0">
              <w:rPr>
                <w:noProof/>
                <w:sz w:val="20"/>
                <w:szCs w:val="20"/>
                <w:lang w:val="sl-SI"/>
              </w:rPr>
              <w:lastRenderedPageBreak/>
              <w:t xml:space="preserve">TO VISITING DIFFERENT MUSEUMS, THE MARKET PLACE, THE CASTLE OF LJUBLJANA, THE ZOO, THE THEATRE AND FINALLY A GET-TO-KNOW STUDENT PARTY WITH SLOVENIAN STUDENTS. DURING THE COURSE A ONE-DAY SIGHT-SEEING TOUR WILL BE ORGANIZED TO VISIT A PART OF SLOVENIA SUCH AS BLED, PIRAN, PTUJ OR POSOČJE (TO EXPERIENCE THE CULTURAL HERITAGE AND SPECIALITIES OF SLOVENIA). </w:t>
            </w:r>
            <w:r w:rsidRPr="000D2E3E">
              <w:rPr>
                <w:sz w:val="20"/>
                <w:szCs w:val="20"/>
                <w:lang w:val="sl-SI"/>
              </w:rPr>
              <w:fldChar w:fldCharType="end"/>
            </w:r>
            <w:bookmarkEnd w:id="59"/>
          </w:p>
        </w:tc>
      </w:tr>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lastRenderedPageBreak/>
              <w:t>DURATION</w:t>
            </w:r>
          </w:p>
        </w:tc>
      </w:tr>
      <w:tr w:rsidR="00301425" w:rsidRPr="000D2E3E" w:rsidTr="00C5093E">
        <w:tc>
          <w:tcPr>
            <w:tcW w:w="4552" w:type="dxa"/>
            <w:shd w:val="clear" w:color="auto" w:fill="C2D69B"/>
          </w:tcPr>
          <w:p w:rsidR="00301425" w:rsidRPr="000D2E3E" w:rsidRDefault="00301425" w:rsidP="00C5093E">
            <w:pPr>
              <w:jc w:val="both"/>
              <w:rPr>
                <w:sz w:val="20"/>
                <w:szCs w:val="20"/>
                <w:lang w:val="sl-SI"/>
              </w:rPr>
            </w:pPr>
            <w:r w:rsidRPr="000D2E3E">
              <w:rPr>
                <w:sz w:val="20"/>
                <w:szCs w:val="20"/>
                <w:lang w:val="sl-SI"/>
              </w:rPr>
              <w:t>TOTAL HOURS OF ACTIVITIES</w:t>
            </w:r>
          </w:p>
        </w:tc>
        <w:bookmarkStart w:id="60" w:name="Text47"/>
        <w:tc>
          <w:tcPr>
            <w:tcW w:w="4552" w:type="dxa"/>
          </w:tcPr>
          <w:p w:rsidR="00301425" w:rsidRPr="000D2E3E" w:rsidRDefault="00301425" w:rsidP="00C5093E">
            <w:pPr>
              <w:jc w:val="both"/>
              <w:rPr>
                <w:sz w:val="20"/>
                <w:szCs w:val="20"/>
                <w:lang w:val="sl-SI"/>
              </w:rPr>
            </w:pPr>
            <w:r w:rsidRPr="000D2E3E">
              <w:rPr>
                <w:sz w:val="20"/>
                <w:szCs w:val="20"/>
                <w:lang w:val="sl-SI"/>
              </w:rPr>
              <w:fldChar w:fldCharType="begin">
                <w:ffData>
                  <w:name w:val="Text47"/>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240 H</w:t>
            </w:r>
            <w:r w:rsidRPr="000D2E3E">
              <w:rPr>
                <w:sz w:val="20"/>
                <w:szCs w:val="20"/>
                <w:lang w:val="sl-SI"/>
              </w:rPr>
              <w:fldChar w:fldCharType="end"/>
            </w:r>
            <w:bookmarkEnd w:id="60"/>
          </w:p>
        </w:tc>
      </w:tr>
    </w:tbl>
    <w:p w:rsidR="00301425" w:rsidRPr="005F5B53" w:rsidRDefault="00301425" w:rsidP="00484401">
      <w:pPr>
        <w:jc w:val="both"/>
        <w:rPr>
          <w:b/>
          <w:sz w:val="20"/>
          <w:szCs w:val="20"/>
          <w:lang w:val="sl-SI"/>
        </w:rPr>
      </w:pPr>
      <w:r w:rsidRPr="00FC27B6">
        <w:rPr>
          <w:sz w:val="20"/>
          <w:szCs w:val="20"/>
          <w:lang w:val="sl-SI"/>
        </w:rPr>
        <w:tab/>
        <w:t xml:space="preserve">     </w:t>
      </w:r>
      <w:r w:rsidRPr="005F5B53">
        <w:rPr>
          <w:b/>
          <w:sz w:val="20"/>
          <w:szCs w:val="20"/>
          <w:lang w:val="sl-SI"/>
        </w:rPr>
        <w:t>TEACHERS AND SUPPORT STAFF</w:t>
      </w:r>
    </w:p>
    <w:p w:rsidR="00301425" w:rsidRDefault="00301425" w:rsidP="00484401">
      <w:pPr>
        <w:jc w:val="both"/>
        <w:rPr>
          <w:sz w:val="20"/>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8"/>
        <w:gridCol w:w="4606"/>
      </w:tblGrid>
      <w:tr w:rsidR="00301425" w:rsidRPr="000D2E3E" w:rsidTr="00C5093E">
        <w:tc>
          <w:tcPr>
            <w:tcW w:w="9104" w:type="dxa"/>
            <w:gridSpan w:val="2"/>
            <w:shd w:val="clear" w:color="auto" w:fill="C2D69B"/>
          </w:tcPr>
          <w:p w:rsidR="00301425" w:rsidRPr="000D2E3E" w:rsidRDefault="00301425" w:rsidP="00C5093E">
            <w:pPr>
              <w:jc w:val="both"/>
              <w:rPr>
                <w:sz w:val="20"/>
                <w:szCs w:val="20"/>
                <w:lang w:val="sl-SI"/>
              </w:rPr>
            </w:pPr>
            <w:r w:rsidRPr="000D2E3E">
              <w:rPr>
                <w:sz w:val="20"/>
                <w:szCs w:val="20"/>
                <w:lang w:val="sl-SI"/>
              </w:rPr>
              <w:t>NUMBER OF:</w:t>
            </w:r>
          </w:p>
        </w:tc>
      </w:tr>
      <w:bookmarkStart w:id="61" w:name="Check14"/>
      <w:tr w:rsidR="00301425" w:rsidRPr="000D2E3E" w:rsidTr="00C5093E">
        <w:tc>
          <w:tcPr>
            <w:tcW w:w="4498"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4"/>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1"/>
            <w:r w:rsidRPr="000D2E3E">
              <w:rPr>
                <w:sz w:val="20"/>
                <w:szCs w:val="20"/>
                <w:lang w:val="sl-SI"/>
              </w:rPr>
              <w:t xml:space="preserve"> TEACHERS</w:t>
            </w:r>
          </w:p>
        </w:tc>
        <w:bookmarkStart w:id="62" w:name="Text48"/>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8"/>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6</w:t>
            </w:r>
            <w:r w:rsidRPr="000D2E3E">
              <w:rPr>
                <w:sz w:val="20"/>
                <w:szCs w:val="20"/>
                <w:lang w:val="sl-SI"/>
              </w:rPr>
              <w:fldChar w:fldCharType="end"/>
            </w:r>
            <w:bookmarkEnd w:id="62"/>
          </w:p>
        </w:tc>
      </w:tr>
      <w:bookmarkStart w:id="63" w:name="Check15"/>
      <w:tr w:rsidR="00301425" w:rsidRPr="000D2E3E" w:rsidTr="00C5093E">
        <w:tc>
          <w:tcPr>
            <w:tcW w:w="4498"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5"/>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3"/>
            <w:r w:rsidRPr="000D2E3E">
              <w:rPr>
                <w:sz w:val="20"/>
                <w:szCs w:val="20"/>
                <w:lang w:val="sl-SI"/>
              </w:rPr>
              <w:t xml:space="preserve"> ADMINISTRATORS</w:t>
            </w:r>
          </w:p>
        </w:tc>
        <w:bookmarkStart w:id="64" w:name="Text49"/>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49"/>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2</w:t>
            </w:r>
            <w:r w:rsidRPr="000D2E3E">
              <w:rPr>
                <w:sz w:val="20"/>
                <w:szCs w:val="20"/>
                <w:lang w:val="sl-SI"/>
              </w:rPr>
              <w:fldChar w:fldCharType="end"/>
            </w:r>
            <w:bookmarkEnd w:id="64"/>
          </w:p>
        </w:tc>
      </w:tr>
      <w:bookmarkStart w:id="65" w:name="Check16"/>
      <w:tr w:rsidR="00301425" w:rsidRPr="000D2E3E" w:rsidTr="00C5093E">
        <w:tc>
          <w:tcPr>
            <w:tcW w:w="4498" w:type="dxa"/>
          </w:tcPr>
          <w:p w:rsidR="00301425" w:rsidRPr="000D2E3E" w:rsidRDefault="00301425" w:rsidP="00C5093E">
            <w:pPr>
              <w:jc w:val="both"/>
              <w:rPr>
                <w:sz w:val="20"/>
                <w:szCs w:val="20"/>
                <w:lang w:val="sl-SI"/>
              </w:rPr>
            </w:pPr>
            <w:r w:rsidRPr="000D2E3E">
              <w:rPr>
                <w:sz w:val="20"/>
                <w:szCs w:val="20"/>
                <w:lang w:val="sl-SI"/>
              </w:rPr>
              <w:fldChar w:fldCharType="begin">
                <w:ffData>
                  <w:name w:val="Check16"/>
                  <w:enabled/>
                  <w:calcOnExit w:val="0"/>
                  <w:checkBox>
                    <w:sizeAuto/>
                    <w:default w:val="0"/>
                    <w:checked/>
                  </w:checkBox>
                </w:ffData>
              </w:fldChar>
            </w:r>
            <w:r w:rsidRPr="000D2E3E">
              <w:rPr>
                <w:sz w:val="20"/>
                <w:szCs w:val="20"/>
                <w:lang w:val="sl-SI"/>
              </w:rPr>
              <w:instrText xml:space="preserve"> FORMCHECKBOX </w:instrText>
            </w:r>
            <w:r w:rsidRPr="000D2E3E">
              <w:rPr>
                <w:sz w:val="20"/>
                <w:szCs w:val="20"/>
                <w:lang w:val="sl-SI"/>
              </w:rPr>
            </w:r>
            <w:r w:rsidRPr="000D2E3E">
              <w:rPr>
                <w:sz w:val="20"/>
                <w:szCs w:val="20"/>
                <w:lang w:val="sl-SI"/>
              </w:rPr>
              <w:fldChar w:fldCharType="end"/>
            </w:r>
            <w:bookmarkEnd w:id="65"/>
            <w:r w:rsidRPr="000D2E3E">
              <w:rPr>
                <w:sz w:val="20"/>
                <w:szCs w:val="20"/>
                <w:lang w:val="sl-SI"/>
              </w:rPr>
              <w:t xml:space="preserve"> STUDENTS</w:t>
            </w:r>
          </w:p>
        </w:tc>
        <w:bookmarkStart w:id="66" w:name="Text50"/>
        <w:tc>
          <w:tcPr>
            <w:tcW w:w="4606" w:type="dxa"/>
          </w:tcPr>
          <w:p w:rsidR="00301425" w:rsidRPr="000D2E3E" w:rsidRDefault="00301425" w:rsidP="00C5093E">
            <w:pPr>
              <w:jc w:val="both"/>
              <w:rPr>
                <w:sz w:val="20"/>
                <w:szCs w:val="20"/>
                <w:lang w:val="sl-SI"/>
              </w:rPr>
            </w:pPr>
            <w:r w:rsidRPr="000D2E3E">
              <w:rPr>
                <w:sz w:val="20"/>
                <w:szCs w:val="20"/>
                <w:lang w:val="sl-SI"/>
              </w:rPr>
              <w:fldChar w:fldCharType="begin">
                <w:ffData>
                  <w:name w:val="Text50"/>
                  <w:enabled/>
                  <w:calcOnExit w:val="0"/>
                  <w:textInput/>
                </w:ffData>
              </w:fldChar>
            </w:r>
            <w:r w:rsidRPr="000D2E3E">
              <w:rPr>
                <w:sz w:val="20"/>
                <w:szCs w:val="20"/>
                <w:lang w:val="sl-SI"/>
              </w:rPr>
              <w:instrText xml:space="preserve"> FORMTEXT </w:instrText>
            </w:r>
            <w:r w:rsidRPr="000D2E3E">
              <w:rPr>
                <w:sz w:val="20"/>
                <w:szCs w:val="20"/>
                <w:lang w:val="sl-SI"/>
              </w:rPr>
            </w:r>
            <w:r w:rsidRPr="000D2E3E">
              <w:rPr>
                <w:sz w:val="20"/>
                <w:szCs w:val="20"/>
                <w:lang w:val="sl-SI"/>
              </w:rPr>
              <w:fldChar w:fldCharType="separate"/>
            </w:r>
            <w:r>
              <w:rPr>
                <w:noProof/>
                <w:sz w:val="20"/>
                <w:szCs w:val="20"/>
                <w:lang w:val="sl-SI"/>
              </w:rPr>
              <w:t>1</w:t>
            </w:r>
            <w:r w:rsidRPr="000D2E3E">
              <w:rPr>
                <w:sz w:val="20"/>
                <w:szCs w:val="20"/>
                <w:lang w:val="sl-SI"/>
              </w:rPr>
              <w:fldChar w:fldCharType="end"/>
            </w:r>
            <w:bookmarkEnd w:id="66"/>
          </w:p>
        </w:tc>
      </w:tr>
    </w:tbl>
    <w:p w:rsidR="00301425" w:rsidRPr="00FC27B6" w:rsidRDefault="00301425" w:rsidP="00484401">
      <w:pPr>
        <w:jc w:val="both"/>
        <w:rPr>
          <w:lang w:val="sl-SI"/>
        </w:rPr>
      </w:pPr>
    </w:p>
    <w:p w:rsidR="00301425" w:rsidRDefault="00301425" w:rsidP="0077403A">
      <w:pPr>
        <w:jc w:val="both"/>
      </w:pPr>
    </w:p>
    <w:sectPr w:rsidR="00301425" w:rsidSect="00D32330">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FC" w:rsidRDefault="006748FC" w:rsidP="00D32330">
      <w:pPr>
        <w:pStyle w:val="Footer"/>
      </w:pPr>
      <w:r>
        <w:separator/>
      </w:r>
    </w:p>
  </w:endnote>
  <w:endnote w:type="continuationSeparator" w:id="0">
    <w:p w:rsidR="006748FC" w:rsidRDefault="006748FC"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25" w:rsidRDefault="00301425">
    <w:pPr>
      <w:pStyle w:val="Footer"/>
      <w:jc w:val="center"/>
    </w:pPr>
    <w:r>
      <w:t xml:space="preserve">Stran </w:t>
    </w:r>
    <w:r>
      <w:rPr>
        <w:b/>
      </w:rPr>
      <w:fldChar w:fldCharType="begin"/>
    </w:r>
    <w:r>
      <w:rPr>
        <w:b/>
      </w:rPr>
      <w:instrText xml:space="preserve"> PAGE </w:instrText>
    </w:r>
    <w:r>
      <w:rPr>
        <w:b/>
      </w:rPr>
      <w:fldChar w:fldCharType="separate"/>
    </w:r>
    <w:r w:rsidR="002A2F53">
      <w:rPr>
        <w:b/>
        <w:noProof/>
      </w:rPr>
      <w:t>9</w:t>
    </w:r>
    <w:r>
      <w:rPr>
        <w:b/>
      </w:rPr>
      <w:fldChar w:fldCharType="end"/>
    </w:r>
    <w:r>
      <w:t xml:space="preserve"> od </w:t>
    </w:r>
    <w:r>
      <w:rPr>
        <w:b/>
      </w:rPr>
      <w:fldChar w:fldCharType="begin"/>
    </w:r>
    <w:r>
      <w:rPr>
        <w:b/>
      </w:rPr>
      <w:instrText xml:space="preserve"> NUMPAGES  </w:instrText>
    </w:r>
    <w:r>
      <w:rPr>
        <w:b/>
      </w:rPr>
      <w:fldChar w:fldCharType="separate"/>
    </w:r>
    <w:r w:rsidR="002A2F53">
      <w:rPr>
        <w:b/>
        <w:noProof/>
      </w:rPr>
      <w:t>9</w:t>
    </w:r>
    <w:r>
      <w:rPr>
        <w:b/>
      </w:rPr>
      <w:fldChar w:fldCharType="end"/>
    </w:r>
  </w:p>
  <w:p w:rsidR="00301425" w:rsidRDefault="00301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A0" w:firstRow="1" w:lastRow="0" w:firstColumn="1" w:lastColumn="0" w:noHBand="0" w:noVBand="0"/>
    </w:tblPr>
    <w:tblGrid>
      <w:gridCol w:w="2991"/>
      <w:gridCol w:w="3071"/>
      <w:gridCol w:w="3071"/>
    </w:tblGrid>
    <w:tr w:rsidR="00301425" w:rsidTr="00D32330">
      <w:tc>
        <w:tcPr>
          <w:tcW w:w="2962" w:type="dxa"/>
        </w:tcPr>
        <w:p w:rsidR="00301425" w:rsidRPr="00E60E00" w:rsidRDefault="002A2F53">
          <w:pPr>
            <w:pStyle w:val="Footer"/>
          </w:pPr>
          <w:r>
            <w:rPr>
              <w:noProof/>
            </w:rPr>
            <w:drawing>
              <wp:inline distT="0" distB="0" distL="0" distR="0">
                <wp:extent cx="17621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p>
      </w:tc>
      <w:tc>
        <w:tcPr>
          <w:tcW w:w="3071" w:type="dxa"/>
        </w:tcPr>
        <w:p w:rsidR="00301425" w:rsidRPr="00E60E00" w:rsidRDefault="00301425">
          <w:pPr>
            <w:pStyle w:val="Footer"/>
          </w:pPr>
        </w:p>
      </w:tc>
      <w:tc>
        <w:tcPr>
          <w:tcW w:w="3071" w:type="dxa"/>
        </w:tcPr>
        <w:p w:rsidR="00301425" w:rsidRPr="00E60E00" w:rsidRDefault="002A2F53" w:rsidP="00E840FB">
          <w:pPr>
            <w:pStyle w:val="Footer"/>
            <w:jc w:val="right"/>
          </w:pPr>
          <w:r>
            <w:rPr>
              <w:noProof/>
            </w:rPr>
            <w:drawing>
              <wp:inline distT="0" distB="0" distL="0" distR="0">
                <wp:extent cx="895350" cy="647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tc>
    </w:tr>
  </w:tbl>
  <w:p w:rsidR="00301425" w:rsidRDefault="0030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FC" w:rsidRDefault="006748FC" w:rsidP="00D32330">
      <w:pPr>
        <w:pStyle w:val="Footer"/>
      </w:pPr>
      <w:r>
        <w:separator/>
      </w:r>
    </w:p>
  </w:footnote>
  <w:footnote w:type="continuationSeparator" w:id="0">
    <w:p w:rsidR="006748FC" w:rsidRDefault="006748FC" w:rsidP="00D32330">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25" w:rsidRDefault="002A2F53" w:rsidP="00D32330">
    <w:pPr>
      <w:pStyle w:val="Header"/>
      <w:jc w:val="right"/>
    </w:pPr>
    <w:r>
      <w:rPr>
        <w:noProof/>
      </w:rPr>
      <w:drawing>
        <wp:anchor distT="0" distB="0" distL="114300" distR="114300" simplePos="0" relativeHeight="251660288" behindDoc="0" locked="0" layoutInCell="1" allowOverlap="1">
          <wp:simplePos x="0" y="0"/>
          <wp:positionH relativeFrom="column">
            <wp:posOffset>4681855</wp:posOffset>
          </wp:positionH>
          <wp:positionV relativeFrom="paragraph">
            <wp:align>bottom</wp:align>
          </wp:positionV>
          <wp:extent cx="1076325" cy="14763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01"/>
    <w:rsid w:val="00023AC5"/>
    <w:rsid w:val="00024472"/>
    <w:rsid w:val="00030ED5"/>
    <w:rsid w:val="00080DEF"/>
    <w:rsid w:val="000B3DD0"/>
    <w:rsid w:val="000D2E3E"/>
    <w:rsid w:val="000F70CE"/>
    <w:rsid w:val="00107A50"/>
    <w:rsid w:val="00111F2C"/>
    <w:rsid w:val="001244DA"/>
    <w:rsid w:val="001260F0"/>
    <w:rsid w:val="001925CB"/>
    <w:rsid w:val="001A1360"/>
    <w:rsid w:val="001A50E2"/>
    <w:rsid w:val="001D7D8F"/>
    <w:rsid w:val="00203B94"/>
    <w:rsid w:val="00234C5B"/>
    <w:rsid w:val="00235137"/>
    <w:rsid w:val="0024183C"/>
    <w:rsid w:val="002514E4"/>
    <w:rsid w:val="00256ED7"/>
    <w:rsid w:val="002737FF"/>
    <w:rsid w:val="002A2F53"/>
    <w:rsid w:val="00301425"/>
    <w:rsid w:val="00312D09"/>
    <w:rsid w:val="00314920"/>
    <w:rsid w:val="003302EE"/>
    <w:rsid w:val="00377A65"/>
    <w:rsid w:val="00390689"/>
    <w:rsid w:val="003A5E44"/>
    <w:rsid w:val="003C4066"/>
    <w:rsid w:val="00413471"/>
    <w:rsid w:val="00435851"/>
    <w:rsid w:val="00455990"/>
    <w:rsid w:val="00455FED"/>
    <w:rsid w:val="00471BBE"/>
    <w:rsid w:val="00484401"/>
    <w:rsid w:val="004A452F"/>
    <w:rsid w:val="004E5BBE"/>
    <w:rsid w:val="0058674C"/>
    <w:rsid w:val="005B58D7"/>
    <w:rsid w:val="005C640A"/>
    <w:rsid w:val="005E5A2B"/>
    <w:rsid w:val="005F516E"/>
    <w:rsid w:val="005F5B53"/>
    <w:rsid w:val="00612C9A"/>
    <w:rsid w:val="006748FC"/>
    <w:rsid w:val="006E5F7F"/>
    <w:rsid w:val="0072312B"/>
    <w:rsid w:val="0077403A"/>
    <w:rsid w:val="007956D4"/>
    <w:rsid w:val="00846950"/>
    <w:rsid w:val="008B3FC3"/>
    <w:rsid w:val="008B4EE1"/>
    <w:rsid w:val="00926805"/>
    <w:rsid w:val="009409B8"/>
    <w:rsid w:val="009436D0"/>
    <w:rsid w:val="009913DD"/>
    <w:rsid w:val="009A6E7D"/>
    <w:rsid w:val="009B2CEB"/>
    <w:rsid w:val="009F68B7"/>
    <w:rsid w:val="00A0485F"/>
    <w:rsid w:val="00A305FA"/>
    <w:rsid w:val="00A37EBB"/>
    <w:rsid w:val="00A741BB"/>
    <w:rsid w:val="00AF1159"/>
    <w:rsid w:val="00AF1708"/>
    <w:rsid w:val="00B2155C"/>
    <w:rsid w:val="00B746F4"/>
    <w:rsid w:val="00B826F7"/>
    <w:rsid w:val="00BC47E0"/>
    <w:rsid w:val="00BC6F38"/>
    <w:rsid w:val="00BE7077"/>
    <w:rsid w:val="00BF036E"/>
    <w:rsid w:val="00C00474"/>
    <w:rsid w:val="00C453CC"/>
    <w:rsid w:val="00C5093E"/>
    <w:rsid w:val="00C51A91"/>
    <w:rsid w:val="00CA42D0"/>
    <w:rsid w:val="00D27DDD"/>
    <w:rsid w:val="00D32330"/>
    <w:rsid w:val="00D61911"/>
    <w:rsid w:val="00D77F30"/>
    <w:rsid w:val="00DF1140"/>
    <w:rsid w:val="00E60E00"/>
    <w:rsid w:val="00E74773"/>
    <w:rsid w:val="00E840FB"/>
    <w:rsid w:val="00EF1F26"/>
    <w:rsid w:val="00F34A8C"/>
    <w:rsid w:val="00F44B04"/>
    <w:rsid w:val="00F568B2"/>
    <w:rsid w:val="00FA205B"/>
    <w:rsid w:val="00FB22C8"/>
    <w:rsid w:val="00FB23C1"/>
    <w:rsid w:val="00FB427F"/>
    <w:rsid w:val="00FC27B6"/>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330"/>
    <w:pPr>
      <w:tabs>
        <w:tab w:val="center" w:pos="4536"/>
        <w:tab w:val="right" w:pos="9072"/>
      </w:tabs>
    </w:pPr>
    <w:rPr>
      <w:sz w:val="22"/>
      <w:szCs w:val="22"/>
      <w:lang w:val="sl-SI" w:eastAsia="sl-SI"/>
    </w:rPr>
  </w:style>
  <w:style w:type="character" w:customStyle="1" w:styleId="HeaderChar">
    <w:name w:val="Header Char"/>
    <w:basedOn w:val="DefaultParagraphFont"/>
    <w:link w:val="Header"/>
    <w:uiPriority w:val="99"/>
    <w:locked/>
    <w:rsid w:val="00D32330"/>
    <w:rPr>
      <w:rFonts w:ascii="Calibri" w:hAnsi="Calibri" w:cs="Times New Roman"/>
      <w:sz w:val="24"/>
    </w:rPr>
  </w:style>
  <w:style w:type="paragraph" w:styleId="Footer">
    <w:name w:val="footer"/>
    <w:basedOn w:val="Normal"/>
    <w:link w:val="FooterChar"/>
    <w:uiPriority w:val="99"/>
    <w:rsid w:val="00D32330"/>
    <w:pPr>
      <w:tabs>
        <w:tab w:val="center" w:pos="4536"/>
        <w:tab w:val="right" w:pos="9072"/>
      </w:tabs>
    </w:pPr>
    <w:rPr>
      <w:sz w:val="22"/>
      <w:szCs w:val="22"/>
      <w:lang w:val="sl-SI" w:eastAsia="sl-SI"/>
    </w:rPr>
  </w:style>
  <w:style w:type="character" w:customStyle="1" w:styleId="FooterChar">
    <w:name w:val="Footer Char"/>
    <w:basedOn w:val="DefaultParagraphFont"/>
    <w:link w:val="Footer"/>
    <w:uiPriority w:val="99"/>
    <w:locked/>
    <w:rsid w:val="00D32330"/>
    <w:rPr>
      <w:rFonts w:ascii="Calibri" w:hAnsi="Calibri" w:cs="Times New Roman"/>
      <w:sz w:val="24"/>
    </w:rPr>
  </w:style>
  <w:style w:type="table" w:styleId="TableGrid">
    <w:name w:val="Table Grid"/>
    <w:basedOn w:val="TableNormal"/>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77A65"/>
    <w:pPr>
      <w:spacing w:after="200"/>
    </w:pPr>
    <w:rPr>
      <w:b/>
      <w:bCs/>
      <w:color w:val="4F81BD"/>
      <w:sz w:val="22"/>
      <w:szCs w:val="18"/>
      <w:lang w:val="en-US" w:eastAsia="en-US"/>
    </w:rPr>
  </w:style>
  <w:style w:type="paragraph" w:styleId="BalloonText">
    <w:name w:val="Balloon Text"/>
    <w:basedOn w:val="Normal"/>
    <w:link w:val="BalloonTextChar"/>
    <w:uiPriority w:val="99"/>
    <w:semiHidden/>
    <w:rsid w:val="00846950"/>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84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01"/>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330"/>
    <w:pPr>
      <w:tabs>
        <w:tab w:val="center" w:pos="4536"/>
        <w:tab w:val="right" w:pos="9072"/>
      </w:tabs>
    </w:pPr>
    <w:rPr>
      <w:sz w:val="22"/>
      <w:szCs w:val="22"/>
      <w:lang w:val="sl-SI" w:eastAsia="sl-SI"/>
    </w:rPr>
  </w:style>
  <w:style w:type="character" w:customStyle="1" w:styleId="HeaderChar">
    <w:name w:val="Header Char"/>
    <w:basedOn w:val="DefaultParagraphFont"/>
    <w:link w:val="Header"/>
    <w:uiPriority w:val="99"/>
    <w:locked/>
    <w:rsid w:val="00D32330"/>
    <w:rPr>
      <w:rFonts w:ascii="Calibri" w:hAnsi="Calibri" w:cs="Times New Roman"/>
      <w:sz w:val="24"/>
    </w:rPr>
  </w:style>
  <w:style w:type="paragraph" w:styleId="Footer">
    <w:name w:val="footer"/>
    <w:basedOn w:val="Normal"/>
    <w:link w:val="FooterChar"/>
    <w:uiPriority w:val="99"/>
    <w:rsid w:val="00D32330"/>
    <w:pPr>
      <w:tabs>
        <w:tab w:val="center" w:pos="4536"/>
        <w:tab w:val="right" w:pos="9072"/>
      </w:tabs>
    </w:pPr>
    <w:rPr>
      <w:sz w:val="22"/>
      <w:szCs w:val="22"/>
      <w:lang w:val="sl-SI" w:eastAsia="sl-SI"/>
    </w:rPr>
  </w:style>
  <w:style w:type="character" w:customStyle="1" w:styleId="FooterChar">
    <w:name w:val="Footer Char"/>
    <w:basedOn w:val="DefaultParagraphFont"/>
    <w:link w:val="Footer"/>
    <w:uiPriority w:val="99"/>
    <w:locked/>
    <w:rsid w:val="00D32330"/>
    <w:rPr>
      <w:rFonts w:ascii="Calibri" w:hAnsi="Calibri" w:cs="Times New Roman"/>
      <w:sz w:val="24"/>
    </w:rPr>
  </w:style>
  <w:style w:type="table" w:styleId="TableGrid">
    <w:name w:val="Table Grid"/>
    <w:basedOn w:val="TableNormal"/>
    <w:uiPriority w:val="99"/>
    <w:rsid w:val="00D3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377A65"/>
    <w:pPr>
      <w:spacing w:after="200"/>
    </w:pPr>
    <w:rPr>
      <w:b/>
      <w:bCs/>
      <w:color w:val="4F81BD"/>
      <w:sz w:val="22"/>
      <w:szCs w:val="18"/>
      <w:lang w:val="en-US" w:eastAsia="en-US"/>
    </w:rPr>
  </w:style>
  <w:style w:type="paragraph" w:styleId="BalloonText">
    <w:name w:val="Balloon Text"/>
    <w:basedOn w:val="Normal"/>
    <w:link w:val="BalloonTextChar"/>
    <w:uiPriority w:val="99"/>
    <w:semiHidden/>
    <w:rsid w:val="00846950"/>
    <w:rPr>
      <w:rFonts w:ascii="Tahoma" w:hAnsi="Tahoma" w:cs="Tahoma"/>
      <w:sz w:val="16"/>
      <w:szCs w:val="16"/>
      <w:lang w:val="sl-SI" w:eastAsia="sl-SI"/>
    </w:rPr>
  </w:style>
  <w:style w:type="character" w:customStyle="1" w:styleId="BalloonTextChar">
    <w:name w:val="Balloon Text Char"/>
    <w:basedOn w:val="DefaultParagraphFont"/>
    <w:link w:val="BalloonText"/>
    <w:uiPriority w:val="99"/>
    <w:semiHidden/>
    <w:locked/>
    <w:rsid w:val="0084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SI_CMEPIUS.dotx</Template>
  <TotalTime>1</TotalTime>
  <Pages>9</Pages>
  <Words>4208</Words>
  <Characters>23992</Characters>
  <Application>Microsoft Office Word</Application>
  <DocSecurity>0</DocSecurity>
  <Lines>199</Lines>
  <Paragraphs>56</Paragraphs>
  <ScaleCrop>false</ScaleCrop>
  <Company>CMEPIUS</Company>
  <LinksUpToDate>false</LinksUpToDate>
  <CharactersWithSpaces>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where more than one course is organised at each level, this form should be copied and completed for each course</dc:title>
  <dc:creator>Robert Marinšek</dc:creator>
  <cp:lastModifiedBy>Robert Marinšek</cp:lastModifiedBy>
  <cp:revision>2</cp:revision>
  <cp:lastPrinted>2013-03-27T08:56:00Z</cp:lastPrinted>
  <dcterms:created xsi:type="dcterms:W3CDTF">2013-03-28T12:51:00Z</dcterms:created>
  <dcterms:modified xsi:type="dcterms:W3CDTF">2013-03-28T12:51:00Z</dcterms:modified>
</cp:coreProperties>
</file>