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01" w:rsidRPr="00FC27B6" w:rsidRDefault="00484401" w:rsidP="00484401">
      <w:pPr>
        <w:jc w:val="both"/>
        <w:rPr>
          <w:b/>
          <w:color w:val="FF0000"/>
          <w:lang w:val="sl-SI"/>
        </w:rPr>
      </w:pPr>
      <w:r w:rsidRPr="00FC27B6">
        <w:rPr>
          <w:b/>
          <w:color w:val="FF0000"/>
          <w:lang w:val="sl-SI"/>
        </w:rPr>
        <w:t>Note: where more than one course is organised at each level, this form should be copied and completed for each course</w:t>
      </w:r>
    </w:p>
    <w:p w:rsidR="00484401" w:rsidRDefault="00484401" w:rsidP="00484401">
      <w:pPr>
        <w:jc w:val="both"/>
        <w:rPr>
          <w:lang w:val="sl-SI"/>
        </w:rPr>
      </w:pPr>
    </w:p>
    <w:p w:rsidR="00484401" w:rsidRPr="00FC27B6" w:rsidRDefault="00484401" w:rsidP="00484401">
      <w:pPr>
        <w:jc w:val="both"/>
        <w:rPr>
          <w:b/>
          <w:lang w:val="sl-SI"/>
        </w:rPr>
      </w:pPr>
      <w:r w:rsidRPr="00FC27B6">
        <w:rPr>
          <w:b/>
          <w:lang w:val="sl-SI"/>
        </w:rPr>
        <w:t>ERASMUS INTENSIVE LANGUAGE COURSES</w:t>
      </w:r>
    </w:p>
    <w:p w:rsidR="00484401" w:rsidRPr="00FC27B6" w:rsidRDefault="00484401" w:rsidP="00484401">
      <w:pPr>
        <w:jc w:val="both"/>
        <w:rPr>
          <w:b/>
          <w:lang w:val="sl-SI"/>
        </w:rPr>
      </w:pPr>
      <w:r w:rsidRPr="00FC27B6">
        <w:rPr>
          <w:b/>
          <w:lang w:val="sl-SI"/>
        </w:rPr>
        <w:t>201</w:t>
      </w:r>
      <w:r w:rsidR="00203B94">
        <w:rPr>
          <w:b/>
          <w:lang w:val="sl-SI"/>
        </w:rPr>
        <w:t>3</w:t>
      </w:r>
      <w:r w:rsidRPr="00FC27B6">
        <w:rPr>
          <w:b/>
          <w:lang w:val="sl-SI"/>
        </w:rPr>
        <w:t>-1</w:t>
      </w:r>
      <w:r w:rsidR="00203B94">
        <w:rPr>
          <w:b/>
          <w:lang w:val="sl-SI"/>
        </w:rPr>
        <w:t>4</w:t>
      </w:r>
    </w:p>
    <w:p w:rsidR="00484401" w:rsidRPr="00FC27B6" w:rsidRDefault="00484401" w:rsidP="00484401">
      <w:pPr>
        <w:jc w:val="both"/>
        <w:rPr>
          <w:b/>
          <w:sz w:val="20"/>
          <w:szCs w:val="20"/>
          <w:lang w:val="sl-SI"/>
        </w:rPr>
      </w:pPr>
      <w:r w:rsidRPr="00FC27B6">
        <w:rPr>
          <w:b/>
          <w:lang w:val="sl-SI"/>
        </w:rPr>
        <w:t>ORGANISING INSTITUTION’S INFORMATION FORM</w:t>
      </w:r>
    </w:p>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992"/>
        <w:gridCol w:w="2993"/>
      </w:tblGrid>
      <w:tr w:rsidR="00484401" w:rsidRPr="00FC27B6" w:rsidTr="0052008E">
        <w:tc>
          <w:tcPr>
            <w:tcW w:w="3119" w:type="dxa"/>
            <w:shd w:val="clear" w:color="auto" w:fill="C2D69B"/>
          </w:tcPr>
          <w:p w:rsidR="00484401" w:rsidRPr="00FC27B6" w:rsidRDefault="00484401" w:rsidP="0052008E">
            <w:pPr>
              <w:jc w:val="both"/>
              <w:rPr>
                <w:sz w:val="20"/>
                <w:szCs w:val="20"/>
                <w:lang w:val="sl-SI"/>
              </w:rPr>
            </w:pPr>
            <w:r w:rsidRPr="00FC27B6">
              <w:rPr>
                <w:sz w:val="20"/>
                <w:szCs w:val="20"/>
                <w:lang w:val="sl-SI"/>
              </w:rPr>
              <w:t>INSTITUTION NAME:</w:t>
            </w:r>
          </w:p>
        </w:tc>
        <w:tc>
          <w:tcPr>
            <w:tcW w:w="5985" w:type="dxa"/>
            <w:gridSpan w:val="2"/>
            <w:shd w:val="clear" w:color="auto" w:fill="auto"/>
          </w:tcPr>
          <w:p w:rsidR="00484401" w:rsidRPr="00FC27B6" w:rsidRDefault="00484401" w:rsidP="003F4BC2">
            <w:pPr>
              <w:jc w:val="both"/>
              <w:rPr>
                <w:sz w:val="20"/>
                <w:szCs w:val="20"/>
                <w:lang w:val="sl-SI"/>
              </w:rPr>
            </w:pPr>
            <w:r w:rsidRPr="00FC27B6">
              <w:rPr>
                <w:sz w:val="20"/>
                <w:szCs w:val="20"/>
                <w:lang w:val="sl-SI"/>
              </w:rPr>
              <w:fldChar w:fldCharType="begin">
                <w:ffData>
                  <w:name w:val="Text1"/>
                  <w:enabled/>
                  <w:calcOnExit w:val="0"/>
                  <w:textInput/>
                </w:ffData>
              </w:fldChar>
            </w:r>
            <w:bookmarkStart w:id="0" w:name="Text1"/>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3F4BC2" w:rsidRPr="003F4BC2">
              <w:rPr>
                <w:noProof/>
                <w:sz w:val="20"/>
                <w:szCs w:val="20"/>
                <w:lang w:val="sl-SI"/>
              </w:rPr>
              <w:t>UNIVERSITY OF MARIBOR</w:t>
            </w:r>
            <w:r w:rsidRPr="00FC27B6">
              <w:rPr>
                <w:sz w:val="20"/>
                <w:szCs w:val="20"/>
                <w:lang w:val="sl-SI"/>
              </w:rPr>
              <w:fldChar w:fldCharType="end"/>
            </w:r>
            <w:bookmarkEnd w:id="0"/>
          </w:p>
        </w:tc>
      </w:tr>
      <w:tr w:rsidR="00484401" w:rsidRPr="00FC27B6" w:rsidTr="0052008E">
        <w:tc>
          <w:tcPr>
            <w:tcW w:w="3119" w:type="dxa"/>
            <w:shd w:val="clear" w:color="auto" w:fill="C2D69B"/>
          </w:tcPr>
          <w:p w:rsidR="00484401" w:rsidRPr="00FC27B6" w:rsidRDefault="00484401" w:rsidP="0052008E">
            <w:pPr>
              <w:jc w:val="both"/>
              <w:rPr>
                <w:sz w:val="20"/>
                <w:szCs w:val="20"/>
                <w:lang w:val="sl-SI"/>
              </w:rPr>
            </w:pPr>
            <w:r w:rsidRPr="00FC27B6">
              <w:rPr>
                <w:sz w:val="20"/>
                <w:szCs w:val="20"/>
                <w:lang w:val="sl-SI"/>
              </w:rPr>
              <w:t>ADDRESS:</w:t>
            </w:r>
          </w:p>
        </w:tc>
        <w:tc>
          <w:tcPr>
            <w:tcW w:w="5985" w:type="dxa"/>
            <w:gridSpan w:val="2"/>
            <w:shd w:val="clear" w:color="auto" w:fill="auto"/>
          </w:tcPr>
          <w:p w:rsidR="00484401" w:rsidRPr="00FC27B6" w:rsidRDefault="00484401" w:rsidP="003F4BC2">
            <w:pPr>
              <w:jc w:val="both"/>
              <w:rPr>
                <w:sz w:val="20"/>
                <w:szCs w:val="20"/>
                <w:lang w:val="sl-SI"/>
              </w:rPr>
            </w:pPr>
            <w:r w:rsidRPr="00FC27B6">
              <w:rPr>
                <w:sz w:val="20"/>
                <w:szCs w:val="20"/>
                <w:lang w:val="sl-SI"/>
              </w:rPr>
              <w:fldChar w:fldCharType="begin">
                <w:ffData>
                  <w:name w:val="Text2"/>
                  <w:enabled/>
                  <w:calcOnExit w:val="0"/>
                  <w:textInput/>
                </w:ffData>
              </w:fldChar>
            </w:r>
            <w:bookmarkStart w:id="1" w:name="Text2"/>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3F4BC2" w:rsidRPr="003F4BC2">
              <w:rPr>
                <w:noProof/>
                <w:sz w:val="20"/>
                <w:szCs w:val="20"/>
                <w:lang w:val="sl-SI"/>
              </w:rPr>
              <w:t>SLOMŠKOV TRG 15</w:t>
            </w:r>
            <w:r w:rsidRPr="00FC27B6">
              <w:rPr>
                <w:sz w:val="20"/>
                <w:szCs w:val="20"/>
                <w:lang w:val="sl-SI"/>
              </w:rPr>
              <w:fldChar w:fldCharType="end"/>
            </w:r>
            <w:bookmarkEnd w:id="1"/>
          </w:p>
        </w:tc>
      </w:tr>
      <w:tr w:rsidR="00484401" w:rsidRPr="00FC27B6" w:rsidTr="0052008E">
        <w:tc>
          <w:tcPr>
            <w:tcW w:w="3119" w:type="dxa"/>
            <w:shd w:val="clear" w:color="auto" w:fill="C2D69B"/>
          </w:tcPr>
          <w:p w:rsidR="00484401" w:rsidRPr="00FC27B6" w:rsidRDefault="00484401" w:rsidP="0052008E">
            <w:pPr>
              <w:jc w:val="both"/>
              <w:rPr>
                <w:sz w:val="20"/>
                <w:szCs w:val="20"/>
                <w:lang w:val="sl-SI"/>
              </w:rPr>
            </w:pPr>
            <w:r w:rsidRPr="00FC27B6">
              <w:rPr>
                <w:sz w:val="20"/>
                <w:szCs w:val="20"/>
                <w:lang w:val="sl-SI"/>
              </w:rPr>
              <w:t>COUNTRY:</w:t>
            </w:r>
          </w:p>
        </w:tc>
        <w:tc>
          <w:tcPr>
            <w:tcW w:w="5985" w:type="dxa"/>
            <w:gridSpan w:val="2"/>
            <w:shd w:val="clear" w:color="auto" w:fill="auto"/>
          </w:tcPr>
          <w:p w:rsidR="00484401" w:rsidRPr="00FC27B6" w:rsidRDefault="00484401" w:rsidP="003F4BC2">
            <w:pPr>
              <w:jc w:val="both"/>
              <w:rPr>
                <w:sz w:val="20"/>
                <w:szCs w:val="20"/>
                <w:lang w:val="sl-SI"/>
              </w:rPr>
            </w:pPr>
            <w:r w:rsidRPr="00FC27B6">
              <w:rPr>
                <w:sz w:val="20"/>
                <w:szCs w:val="20"/>
                <w:lang w:val="sl-SI"/>
              </w:rPr>
              <w:fldChar w:fldCharType="begin">
                <w:ffData>
                  <w:name w:val="Text3"/>
                  <w:enabled/>
                  <w:calcOnExit w:val="0"/>
                  <w:textInput/>
                </w:ffData>
              </w:fldChar>
            </w:r>
            <w:bookmarkStart w:id="2" w:name="Text3"/>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3F4BC2" w:rsidRPr="003F4BC2">
              <w:rPr>
                <w:noProof/>
                <w:sz w:val="20"/>
                <w:szCs w:val="20"/>
                <w:lang w:val="sl-SI"/>
              </w:rPr>
              <w:t>SLOVENIA</w:t>
            </w:r>
            <w:r w:rsidRPr="00FC27B6">
              <w:rPr>
                <w:sz w:val="20"/>
                <w:szCs w:val="20"/>
                <w:lang w:val="sl-SI"/>
              </w:rPr>
              <w:fldChar w:fldCharType="end"/>
            </w:r>
            <w:bookmarkEnd w:id="2"/>
          </w:p>
        </w:tc>
      </w:tr>
      <w:tr w:rsidR="00484401" w:rsidRPr="00FC27B6" w:rsidTr="0052008E">
        <w:tc>
          <w:tcPr>
            <w:tcW w:w="3119" w:type="dxa"/>
            <w:shd w:val="clear" w:color="auto" w:fill="C2D69B"/>
          </w:tcPr>
          <w:p w:rsidR="00484401" w:rsidRPr="00FC27B6" w:rsidRDefault="00484401" w:rsidP="0052008E">
            <w:pPr>
              <w:jc w:val="both"/>
              <w:rPr>
                <w:sz w:val="20"/>
                <w:szCs w:val="20"/>
                <w:lang w:val="sl-SI"/>
              </w:rPr>
            </w:pPr>
            <w:r w:rsidRPr="00FC27B6">
              <w:rPr>
                <w:sz w:val="20"/>
                <w:szCs w:val="20"/>
                <w:lang w:val="sl-SI"/>
              </w:rPr>
              <w:t>EILC LANGUAGE:</w:t>
            </w:r>
          </w:p>
        </w:tc>
        <w:tc>
          <w:tcPr>
            <w:tcW w:w="5985" w:type="dxa"/>
            <w:gridSpan w:val="2"/>
            <w:shd w:val="clear" w:color="auto" w:fill="auto"/>
          </w:tcPr>
          <w:p w:rsidR="00484401" w:rsidRPr="00FC27B6" w:rsidRDefault="00484401" w:rsidP="003F4BC2">
            <w:pPr>
              <w:jc w:val="both"/>
              <w:rPr>
                <w:sz w:val="20"/>
                <w:szCs w:val="20"/>
                <w:lang w:val="sl-SI"/>
              </w:rPr>
            </w:pPr>
            <w:r w:rsidRPr="00FC27B6">
              <w:rPr>
                <w:sz w:val="20"/>
                <w:szCs w:val="20"/>
                <w:lang w:val="sl-SI"/>
              </w:rPr>
              <w:fldChar w:fldCharType="begin">
                <w:ffData>
                  <w:name w:val="Text4"/>
                  <w:enabled/>
                  <w:calcOnExit w:val="0"/>
                  <w:textInput/>
                </w:ffData>
              </w:fldChar>
            </w:r>
            <w:bookmarkStart w:id="3" w:name="Text4"/>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3F4BC2" w:rsidRPr="003F4BC2">
              <w:rPr>
                <w:noProof/>
                <w:sz w:val="20"/>
                <w:szCs w:val="20"/>
                <w:lang w:val="sl-SI"/>
              </w:rPr>
              <w:t>SLOVENIAN</w:t>
            </w:r>
            <w:r w:rsidRPr="00FC27B6">
              <w:rPr>
                <w:sz w:val="20"/>
                <w:szCs w:val="20"/>
                <w:lang w:val="sl-SI"/>
              </w:rPr>
              <w:fldChar w:fldCharType="end"/>
            </w:r>
            <w:bookmarkEnd w:id="3"/>
          </w:p>
        </w:tc>
      </w:tr>
      <w:tr w:rsidR="00484401" w:rsidRPr="00FC27B6" w:rsidTr="0052008E">
        <w:tc>
          <w:tcPr>
            <w:tcW w:w="3119" w:type="dxa"/>
            <w:shd w:val="clear" w:color="auto" w:fill="C2D69B"/>
          </w:tcPr>
          <w:p w:rsidR="00484401" w:rsidRPr="00FC27B6" w:rsidRDefault="00484401" w:rsidP="0052008E">
            <w:pPr>
              <w:jc w:val="both"/>
              <w:rPr>
                <w:sz w:val="20"/>
                <w:szCs w:val="20"/>
                <w:lang w:val="sl-SI"/>
              </w:rPr>
            </w:pPr>
            <w:r w:rsidRPr="00FC27B6">
              <w:rPr>
                <w:sz w:val="20"/>
                <w:szCs w:val="20"/>
                <w:lang w:val="sl-SI"/>
              </w:rPr>
              <w:t>LEVEL COURSES ORGANISED:</w:t>
            </w:r>
          </w:p>
        </w:tc>
        <w:tc>
          <w:tcPr>
            <w:tcW w:w="2992" w:type="dxa"/>
            <w:shd w:val="clear" w:color="auto" w:fill="auto"/>
          </w:tcPr>
          <w:p w:rsidR="00484401" w:rsidRPr="00FC27B6" w:rsidRDefault="00484401" w:rsidP="0052008E">
            <w:pPr>
              <w:jc w:val="both"/>
              <w:rPr>
                <w:sz w:val="20"/>
                <w:szCs w:val="20"/>
                <w:lang w:val="sl-SI"/>
              </w:rPr>
            </w:pPr>
            <w:r w:rsidRPr="00FC27B6">
              <w:rPr>
                <w:sz w:val="20"/>
                <w:szCs w:val="20"/>
                <w:lang w:val="sl-SI"/>
              </w:rPr>
              <w:fldChar w:fldCharType="begin">
                <w:ffData>
                  <w:name w:val="Check1"/>
                  <w:enabled/>
                  <w:calcOnExit w:val="0"/>
                  <w:checkBox>
                    <w:sizeAuto/>
                    <w:default w:val="0"/>
                    <w:checked/>
                  </w:checkBox>
                </w:ffData>
              </w:fldChar>
            </w:r>
            <w:bookmarkStart w:id="4" w:name="Check1"/>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4"/>
            <w:r w:rsidRPr="00FC27B6">
              <w:rPr>
                <w:sz w:val="20"/>
                <w:szCs w:val="20"/>
                <w:lang w:val="sl-SI"/>
              </w:rPr>
              <w:t xml:space="preserve"> LEVEL I (BEGINNER)</w:t>
            </w:r>
          </w:p>
        </w:tc>
        <w:tc>
          <w:tcPr>
            <w:tcW w:w="2993" w:type="dxa"/>
            <w:shd w:val="clear" w:color="auto" w:fill="auto"/>
          </w:tcPr>
          <w:p w:rsidR="00484401" w:rsidRPr="00FC27B6" w:rsidRDefault="00484401" w:rsidP="0052008E">
            <w:pPr>
              <w:jc w:val="both"/>
              <w:rPr>
                <w:sz w:val="20"/>
                <w:szCs w:val="20"/>
                <w:lang w:val="sl-SI"/>
              </w:rPr>
            </w:pPr>
            <w:r w:rsidRPr="00FC27B6">
              <w:rPr>
                <w:sz w:val="20"/>
                <w:szCs w:val="20"/>
                <w:lang w:val="sl-SI"/>
              </w:rPr>
              <w:fldChar w:fldCharType="begin">
                <w:ffData>
                  <w:name w:val="Check2"/>
                  <w:enabled/>
                  <w:calcOnExit w:val="0"/>
                  <w:checkBox>
                    <w:sizeAuto/>
                    <w:default w:val="0"/>
                  </w:checkBox>
                </w:ffData>
              </w:fldChar>
            </w:r>
            <w:bookmarkStart w:id="5" w:name="Check2"/>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5"/>
            <w:r w:rsidRPr="00FC27B6">
              <w:rPr>
                <w:sz w:val="20"/>
                <w:szCs w:val="20"/>
                <w:lang w:val="sl-SI"/>
              </w:rPr>
              <w:t xml:space="preserve"> LEVEL II (INTERMEDIATE)</w:t>
            </w:r>
          </w:p>
        </w:tc>
      </w:tr>
      <w:tr w:rsidR="00484401" w:rsidRPr="00FC27B6" w:rsidTr="0052008E">
        <w:tc>
          <w:tcPr>
            <w:tcW w:w="3119" w:type="dxa"/>
            <w:shd w:val="clear" w:color="auto" w:fill="C2D69B"/>
          </w:tcPr>
          <w:p w:rsidR="00484401" w:rsidRPr="00FC27B6" w:rsidRDefault="00484401" w:rsidP="0052008E">
            <w:pPr>
              <w:jc w:val="both"/>
              <w:rPr>
                <w:sz w:val="20"/>
                <w:szCs w:val="20"/>
                <w:lang w:val="sl-SI"/>
              </w:rPr>
            </w:pPr>
            <w:r w:rsidRPr="00FC27B6">
              <w:rPr>
                <w:sz w:val="20"/>
                <w:szCs w:val="20"/>
                <w:lang w:val="sl-SI"/>
              </w:rPr>
              <w:t>NUMBER OF COURSES:</w:t>
            </w:r>
          </w:p>
        </w:tc>
        <w:tc>
          <w:tcPr>
            <w:tcW w:w="2992" w:type="dxa"/>
            <w:shd w:val="clear" w:color="auto" w:fill="auto"/>
          </w:tcPr>
          <w:p w:rsidR="00484401" w:rsidRPr="00FC27B6" w:rsidRDefault="00484401" w:rsidP="003F4BC2">
            <w:pPr>
              <w:jc w:val="both"/>
              <w:rPr>
                <w:sz w:val="20"/>
                <w:szCs w:val="20"/>
                <w:lang w:val="sl-SI"/>
              </w:rPr>
            </w:pPr>
            <w:r w:rsidRPr="00FC27B6">
              <w:rPr>
                <w:sz w:val="20"/>
                <w:szCs w:val="20"/>
                <w:lang w:val="sl-SI"/>
              </w:rPr>
              <w:fldChar w:fldCharType="begin">
                <w:ffData>
                  <w:name w:val="Text5"/>
                  <w:enabled/>
                  <w:calcOnExit w:val="0"/>
                  <w:textInput/>
                </w:ffData>
              </w:fldChar>
            </w:r>
            <w:bookmarkStart w:id="6" w:name="Text5"/>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3F4BC2">
              <w:rPr>
                <w:sz w:val="20"/>
                <w:szCs w:val="20"/>
                <w:lang w:val="sl-SI"/>
              </w:rPr>
              <w:t>1</w:t>
            </w:r>
            <w:r w:rsidRPr="00FC27B6">
              <w:rPr>
                <w:sz w:val="20"/>
                <w:szCs w:val="20"/>
                <w:lang w:val="sl-SI"/>
              </w:rPr>
              <w:fldChar w:fldCharType="end"/>
            </w:r>
            <w:bookmarkEnd w:id="6"/>
          </w:p>
        </w:tc>
        <w:tc>
          <w:tcPr>
            <w:tcW w:w="2993" w:type="dxa"/>
            <w:shd w:val="clear" w:color="auto" w:fill="auto"/>
          </w:tcPr>
          <w:p w:rsidR="00484401" w:rsidRPr="00FC27B6" w:rsidRDefault="00484401" w:rsidP="0052008E">
            <w:pPr>
              <w:jc w:val="both"/>
              <w:rPr>
                <w:sz w:val="20"/>
                <w:szCs w:val="20"/>
                <w:lang w:val="sl-SI"/>
              </w:rPr>
            </w:pPr>
            <w:r w:rsidRPr="00FC27B6">
              <w:rPr>
                <w:sz w:val="20"/>
                <w:szCs w:val="20"/>
                <w:lang w:val="sl-SI"/>
              </w:rPr>
              <w:fldChar w:fldCharType="begin">
                <w:ffData>
                  <w:name w:val="Text7"/>
                  <w:enabled/>
                  <w:calcOnExit w:val="0"/>
                  <w:textInput/>
                </w:ffData>
              </w:fldChar>
            </w:r>
            <w:bookmarkStart w:id="7" w:name="Text7"/>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7"/>
          </w:p>
        </w:tc>
      </w:tr>
      <w:tr w:rsidR="00484401" w:rsidRPr="00FC27B6" w:rsidTr="0052008E">
        <w:tc>
          <w:tcPr>
            <w:tcW w:w="3119" w:type="dxa"/>
            <w:shd w:val="clear" w:color="auto" w:fill="C2D69B"/>
          </w:tcPr>
          <w:p w:rsidR="00484401" w:rsidRPr="00FC27B6" w:rsidRDefault="00484401" w:rsidP="0052008E">
            <w:pPr>
              <w:jc w:val="both"/>
              <w:rPr>
                <w:sz w:val="20"/>
                <w:szCs w:val="20"/>
                <w:lang w:val="sl-SI"/>
              </w:rPr>
            </w:pPr>
            <w:r w:rsidRPr="00FC27B6">
              <w:rPr>
                <w:sz w:val="20"/>
                <w:szCs w:val="20"/>
                <w:lang w:val="sl-SI"/>
              </w:rPr>
              <w:t>DATES:</w:t>
            </w:r>
          </w:p>
        </w:tc>
        <w:tc>
          <w:tcPr>
            <w:tcW w:w="2992" w:type="dxa"/>
            <w:shd w:val="clear" w:color="auto" w:fill="auto"/>
          </w:tcPr>
          <w:p w:rsidR="00484401" w:rsidRPr="00FC27B6" w:rsidRDefault="00484401" w:rsidP="0052008E">
            <w:pPr>
              <w:jc w:val="both"/>
              <w:rPr>
                <w:sz w:val="20"/>
                <w:szCs w:val="20"/>
                <w:lang w:val="sl-SI"/>
              </w:rPr>
            </w:pPr>
            <w:r w:rsidRPr="00FC27B6">
              <w:rPr>
                <w:sz w:val="20"/>
                <w:szCs w:val="20"/>
                <w:lang w:val="sl-SI"/>
              </w:rPr>
              <w:fldChar w:fldCharType="begin">
                <w:ffData>
                  <w:name w:val="Text6"/>
                  <w:enabled/>
                  <w:calcOnExit w:val="0"/>
                  <w:textInput/>
                </w:ffData>
              </w:fldChar>
            </w:r>
            <w:bookmarkStart w:id="8" w:name="Text6"/>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52008E">
              <w:rPr>
                <w:sz w:val="20"/>
                <w:szCs w:val="20"/>
                <w:lang w:val="sl-SI"/>
              </w:rPr>
              <w:t>31</w:t>
            </w:r>
            <w:r w:rsidR="00FF3F45">
              <w:rPr>
                <w:noProof/>
                <w:sz w:val="20"/>
                <w:szCs w:val="20"/>
                <w:lang w:val="sl-SI"/>
              </w:rPr>
              <w:t>. 0</w:t>
            </w:r>
            <w:r w:rsidR="0052008E">
              <w:rPr>
                <w:noProof/>
                <w:sz w:val="20"/>
                <w:szCs w:val="20"/>
                <w:lang w:val="sl-SI"/>
              </w:rPr>
              <w:t>1</w:t>
            </w:r>
            <w:r w:rsidR="00FF3F45">
              <w:rPr>
                <w:noProof/>
                <w:sz w:val="20"/>
                <w:szCs w:val="20"/>
                <w:lang w:val="sl-SI"/>
              </w:rPr>
              <w:t>. 201</w:t>
            </w:r>
            <w:r w:rsidR="00D46EBB">
              <w:rPr>
                <w:noProof/>
                <w:sz w:val="20"/>
                <w:szCs w:val="20"/>
                <w:lang w:val="sl-SI"/>
              </w:rPr>
              <w:t>4</w:t>
            </w:r>
            <w:r w:rsidR="00FF3F45">
              <w:rPr>
                <w:noProof/>
                <w:sz w:val="20"/>
                <w:szCs w:val="20"/>
                <w:lang w:val="sl-SI"/>
              </w:rPr>
              <w:t xml:space="preserve"> - </w:t>
            </w:r>
            <w:r w:rsidR="00D46EBB">
              <w:rPr>
                <w:noProof/>
                <w:sz w:val="20"/>
                <w:szCs w:val="20"/>
                <w:lang w:val="sl-SI"/>
              </w:rPr>
              <w:t>1</w:t>
            </w:r>
            <w:r w:rsidR="0052008E">
              <w:rPr>
                <w:noProof/>
                <w:sz w:val="20"/>
                <w:szCs w:val="20"/>
                <w:lang w:val="sl-SI"/>
              </w:rPr>
              <w:t>4</w:t>
            </w:r>
            <w:r w:rsidR="00FF3F45">
              <w:rPr>
                <w:noProof/>
                <w:sz w:val="20"/>
                <w:szCs w:val="20"/>
                <w:lang w:val="sl-SI"/>
              </w:rPr>
              <w:t xml:space="preserve">. </w:t>
            </w:r>
            <w:r w:rsidR="00CF78F8">
              <w:rPr>
                <w:noProof/>
                <w:sz w:val="20"/>
                <w:szCs w:val="20"/>
                <w:lang w:val="sl-SI"/>
              </w:rPr>
              <w:t>0</w:t>
            </w:r>
            <w:r w:rsidR="00D46EBB">
              <w:rPr>
                <w:noProof/>
                <w:sz w:val="20"/>
                <w:szCs w:val="20"/>
                <w:lang w:val="sl-SI"/>
              </w:rPr>
              <w:t>2</w:t>
            </w:r>
            <w:r w:rsidR="00FF3F45">
              <w:rPr>
                <w:noProof/>
                <w:sz w:val="20"/>
                <w:szCs w:val="20"/>
                <w:lang w:val="sl-SI"/>
              </w:rPr>
              <w:t>. 201</w:t>
            </w:r>
            <w:r w:rsidR="0052008E">
              <w:rPr>
                <w:noProof/>
                <w:sz w:val="20"/>
                <w:szCs w:val="20"/>
                <w:lang w:val="sl-SI"/>
              </w:rPr>
              <w:t>4</w:t>
            </w:r>
            <w:r w:rsidRPr="00FC27B6">
              <w:rPr>
                <w:sz w:val="20"/>
                <w:szCs w:val="20"/>
                <w:lang w:val="sl-SI"/>
              </w:rPr>
              <w:fldChar w:fldCharType="end"/>
            </w:r>
            <w:bookmarkEnd w:id="8"/>
          </w:p>
        </w:tc>
        <w:tc>
          <w:tcPr>
            <w:tcW w:w="2993" w:type="dxa"/>
            <w:shd w:val="clear" w:color="auto" w:fill="auto"/>
          </w:tcPr>
          <w:p w:rsidR="00484401" w:rsidRPr="00FC27B6" w:rsidRDefault="00484401" w:rsidP="0052008E">
            <w:pPr>
              <w:jc w:val="both"/>
              <w:rPr>
                <w:sz w:val="20"/>
                <w:szCs w:val="20"/>
                <w:lang w:val="sl-SI"/>
              </w:rPr>
            </w:pPr>
            <w:r w:rsidRPr="00FC27B6">
              <w:rPr>
                <w:sz w:val="20"/>
                <w:szCs w:val="20"/>
                <w:lang w:val="sl-SI"/>
              </w:rPr>
              <w:fldChar w:fldCharType="begin">
                <w:ffData>
                  <w:name w:val="Text8"/>
                  <w:enabled/>
                  <w:calcOnExit w:val="0"/>
                  <w:textInput/>
                </w:ffData>
              </w:fldChar>
            </w:r>
            <w:bookmarkStart w:id="9" w:name="Text8"/>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9"/>
          </w:p>
        </w:tc>
      </w:tr>
      <w:tr w:rsidR="00484401" w:rsidRPr="00D46EBB" w:rsidTr="0052008E">
        <w:tc>
          <w:tcPr>
            <w:tcW w:w="3119" w:type="dxa"/>
            <w:shd w:val="clear" w:color="auto" w:fill="C2D69B"/>
          </w:tcPr>
          <w:p w:rsidR="00484401" w:rsidRPr="00FC27B6" w:rsidRDefault="00484401" w:rsidP="0052008E">
            <w:pPr>
              <w:jc w:val="both"/>
              <w:rPr>
                <w:sz w:val="20"/>
                <w:szCs w:val="20"/>
                <w:lang w:val="sl-SI"/>
              </w:rPr>
            </w:pPr>
            <w:r w:rsidRPr="00FC27B6">
              <w:rPr>
                <w:sz w:val="20"/>
                <w:szCs w:val="20"/>
                <w:lang w:val="sl-SI"/>
              </w:rPr>
              <w:t>WEB SITE</w:t>
            </w:r>
          </w:p>
        </w:tc>
        <w:tc>
          <w:tcPr>
            <w:tcW w:w="5985" w:type="dxa"/>
            <w:gridSpan w:val="2"/>
            <w:shd w:val="clear" w:color="auto" w:fill="auto"/>
          </w:tcPr>
          <w:p w:rsidR="00484401" w:rsidRPr="00FC27B6" w:rsidRDefault="00484401" w:rsidP="00FF3F45">
            <w:pPr>
              <w:jc w:val="both"/>
              <w:rPr>
                <w:sz w:val="20"/>
                <w:szCs w:val="20"/>
                <w:lang w:val="sl-SI"/>
              </w:rPr>
            </w:pPr>
            <w:r w:rsidRPr="00FC27B6">
              <w:rPr>
                <w:sz w:val="20"/>
                <w:szCs w:val="20"/>
                <w:lang w:val="sl-SI"/>
              </w:rPr>
              <w:fldChar w:fldCharType="begin">
                <w:ffData>
                  <w:name w:val="Text9"/>
                  <w:enabled/>
                  <w:calcOnExit w:val="0"/>
                  <w:textInput/>
                </w:ffData>
              </w:fldChar>
            </w:r>
            <w:bookmarkStart w:id="10" w:name="Text9"/>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FF3F45" w:rsidRPr="00FF3F45">
              <w:rPr>
                <w:noProof/>
                <w:sz w:val="20"/>
                <w:szCs w:val="20"/>
                <w:lang w:val="sl-SI"/>
              </w:rPr>
              <w:t>www.um.si/en/international/erasmus/Pages/EILC.aspx</w:t>
            </w:r>
            <w:r w:rsidRPr="00FC27B6">
              <w:rPr>
                <w:sz w:val="20"/>
                <w:szCs w:val="20"/>
                <w:lang w:val="sl-SI"/>
              </w:rPr>
              <w:fldChar w:fldCharType="end"/>
            </w:r>
            <w:bookmarkEnd w:id="10"/>
          </w:p>
        </w:tc>
      </w:tr>
    </w:tbl>
    <w:p w:rsidR="00484401" w:rsidRDefault="00484401" w:rsidP="00484401">
      <w:pPr>
        <w:jc w:val="both"/>
        <w:rPr>
          <w:sz w:val="20"/>
          <w:szCs w:val="20"/>
          <w:lang w:val="sl-SI"/>
        </w:rPr>
      </w:pP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52008E">
        <w:tc>
          <w:tcPr>
            <w:tcW w:w="9104" w:type="dxa"/>
            <w:shd w:val="clear" w:color="auto" w:fill="C2D69B"/>
          </w:tcPr>
          <w:p w:rsidR="00484401" w:rsidRPr="000D2E3E" w:rsidRDefault="00484401" w:rsidP="0052008E">
            <w:pPr>
              <w:jc w:val="both"/>
              <w:rPr>
                <w:b/>
                <w:lang w:val="sl-SI"/>
              </w:rPr>
            </w:pPr>
            <w:r w:rsidRPr="000D2E3E">
              <w:rPr>
                <w:b/>
                <w:lang w:val="sl-SI"/>
              </w:rPr>
              <w:t>PLEASE NOTE THAT ALL STUDENT EILC APPLICATION FOR OUR EILC SHOULD BE SENT BY E-MAIL TO THE FOLLOWING ADDRESS:</w:t>
            </w:r>
          </w:p>
        </w:tc>
      </w:tr>
      <w:tr w:rsidR="00484401" w:rsidRPr="000D2E3E" w:rsidTr="0052008E">
        <w:tc>
          <w:tcPr>
            <w:tcW w:w="9104"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0"/>
                  <w:enabled/>
                  <w:calcOnExit w:val="0"/>
                  <w:textInput/>
                </w:ffData>
              </w:fldChar>
            </w:r>
            <w:bookmarkStart w:id="11" w:name="Text1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Pr>
                <w:sz w:val="20"/>
                <w:szCs w:val="20"/>
                <w:lang w:val="sl-SI"/>
              </w:rPr>
              <w:t>uros.kline@um.si</w:t>
            </w:r>
            <w:r w:rsidRPr="000D2E3E">
              <w:rPr>
                <w:sz w:val="20"/>
                <w:szCs w:val="20"/>
                <w:lang w:val="sl-SI"/>
              </w:rPr>
              <w:fldChar w:fldCharType="end"/>
            </w:r>
            <w:bookmarkEnd w:id="11"/>
          </w:p>
        </w:tc>
      </w:tr>
    </w:tbl>
    <w:p w:rsidR="00484401" w:rsidRDefault="00484401" w:rsidP="00484401">
      <w:pPr>
        <w:jc w:val="both"/>
        <w:rPr>
          <w:sz w:val="20"/>
          <w:szCs w:val="20"/>
          <w:lang w:val="sl-SI"/>
        </w:rPr>
      </w:pPr>
    </w:p>
    <w:p w:rsidR="00484401" w:rsidRPr="00612C9A" w:rsidRDefault="00484401" w:rsidP="00484401">
      <w:pPr>
        <w:jc w:val="both"/>
        <w:rPr>
          <w:b/>
          <w:sz w:val="20"/>
          <w:szCs w:val="20"/>
          <w:lang w:val="sl-SI"/>
        </w:rPr>
      </w:pPr>
      <w:r w:rsidRPr="00612C9A">
        <w:rPr>
          <w:b/>
          <w:sz w:val="20"/>
          <w:szCs w:val="20"/>
          <w:lang w:val="sl-SI"/>
        </w:rPr>
        <w:t>STAFF</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828"/>
      </w:tblGrid>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CONTACT PERSON FOR EILC</w:t>
            </w:r>
          </w:p>
        </w:tc>
      </w:tr>
      <w:tr w:rsidR="00484401" w:rsidRPr="000D2E3E" w:rsidTr="0052008E">
        <w:tc>
          <w:tcPr>
            <w:tcW w:w="1276" w:type="dxa"/>
            <w:shd w:val="clear" w:color="auto" w:fill="C2D69B"/>
          </w:tcPr>
          <w:p w:rsidR="00484401" w:rsidRPr="000D2E3E" w:rsidRDefault="00484401" w:rsidP="0052008E">
            <w:pPr>
              <w:jc w:val="both"/>
              <w:rPr>
                <w:sz w:val="20"/>
                <w:szCs w:val="20"/>
                <w:lang w:val="sl-SI"/>
              </w:rPr>
            </w:pPr>
            <w:r w:rsidRPr="000D2E3E">
              <w:rPr>
                <w:sz w:val="20"/>
                <w:szCs w:val="20"/>
                <w:lang w:val="sl-SI"/>
              </w:rPr>
              <w:t>JOB TITLE</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1"/>
                  <w:enabled/>
                  <w:calcOnExit w:val="0"/>
                  <w:textInput/>
                </w:ffData>
              </w:fldChar>
            </w:r>
            <w:bookmarkStart w:id="12" w:name="Text1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ERASMUS COORDINATOR</w:t>
            </w:r>
            <w:r w:rsidRPr="000D2E3E">
              <w:rPr>
                <w:sz w:val="20"/>
                <w:szCs w:val="20"/>
                <w:lang w:val="sl-SI"/>
              </w:rPr>
              <w:fldChar w:fldCharType="end"/>
            </w:r>
            <w:bookmarkEnd w:id="12"/>
          </w:p>
        </w:tc>
      </w:tr>
      <w:tr w:rsidR="00484401" w:rsidRPr="000D2E3E" w:rsidTr="0052008E">
        <w:tc>
          <w:tcPr>
            <w:tcW w:w="1276" w:type="dxa"/>
            <w:shd w:val="clear" w:color="auto" w:fill="C2D69B"/>
          </w:tcPr>
          <w:p w:rsidR="00484401" w:rsidRPr="000D2E3E" w:rsidRDefault="00484401" w:rsidP="0052008E">
            <w:pPr>
              <w:jc w:val="both"/>
              <w:rPr>
                <w:sz w:val="20"/>
                <w:szCs w:val="20"/>
                <w:lang w:val="sl-SI"/>
              </w:rPr>
            </w:pPr>
            <w:r w:rsidRPr="000D2E3E">
              <w:rPr>
                <w:sz w:val="20"/>
                <w:szCs w:val="20"/>
                <w:lang w:val="sl-SI"/>
              </w:rPr>
              <w:t>NAME</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2"/>
                  <w:enabled/>
                  <w:calcOnExit w:val="0"/>
                  <w:textInput/>
                </w:ffData>
              </w:fldChar>
            </w:r>
            <w:bookmarkStart w:id="13" w:name="Text1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Pr>
                <w:noProof/>
                <w:sz w:val="20"/>
                <w:szCs w:val="20"/>
                <w:lang w:val="sl-SI"/>
              </w:rPr>
              <w:t>UROŠ KLINE</w:t>
            </w:r>
            <w:r w:rsidRPr="000D2E3E">
              <w:rPr>
                <w:sz w:val="20"/>
                <w:szCs w:val="20"/>
                <w:lang w:val="sl-SI"/>
              </w:rPr>
              <w:fldChar w:fldCharType="end"/>
            </w:r>
            <w:bookmarkEnd w:id="13"/>
          </w:p>
        </w:tc>
      </w:tr>
      <w:tr w:rsidR="00484401" w:rsidRPr="000D2E3E" w:rsidTr="0052008E">
        <w:tc>
          <w:tcPr>
            <w:tcW w:w="1276" w:type="dxa"/>
            <w:shd w:val="clear" w:color="auto" w:fill="C2D69B"/>
          </w:tcPr>
          <w:p w:rsidR="00484401" w:rsidRPr="000D2E3E" w:rsidRDefault="00484401" w:rsidP="0052008E">
            <w:pPr>
              <w:jc w:val="both"/>
              <w:rPr>
                <w:sz w:val="20"/>
                <w:szCs w:val="20"/>
                <w:lang w:val="sl-SI"/>
              </w:rPr>
            </w:pPr>
            <w:r w:rsidRPr="000D2E3E">
              <w:rPr>
                <w:sz w:val="20"/>
                <w:szCs w:val="20"/>
                <w:lang w:val="sl-SI"/>
              </w:rPr>
              <w:t>ADDRESS</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3"/>
                  <w:enabled/>
                  <w:calcOnExit w:val="0"/>
                  <w:textInput/>
                </w:ffData>
              </w:fldChar>
            </w:r>
            <w:bookmarkStart w:id="14" w:name="Text1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SLOMŠKOV TRG 15</w:t>
            </w:r>
            <w:r w:rsidRPr="000D2E3E">
              <w:rPr>
                <w:sz w:val="20"/>
                <w:szCs w:val="20"/>
                <w:lang w:val="sl-SI"/>
              </w:rPr>
              <w:fldChar w:fldCharType="end"/>
            </w:r>
            <w:bookmarkEnd w:id="14"/>
          </w:p>
        </w:tc>
      </w:tr>
      <w:tr w:rsidR="00484401" w:rsidRPr="000D2E3E" w:rsidTr="0052008E">
        <w:tc>
          <w:tcPr>
            <w:tcW w:w="1276" w:type="dxa"/>
            <w:shd w:val="clear" w:color="auto" w:fill="C2D69B"/>
          </w:tcPr>
          <w:p w:rsidR="00484401" w:rsidRPr="000D2E3E" w:rsidRDefault="00484401" w:rsidP="0052008E">
            <w:pPr>
              <w:jc w:val="both"/>
              <w:rPr>
                <w:sz w:val="20"/>
                <w:szCs w:val="20"/>
                <w:lang w:val="sl-SI"/>
              </w:rPr>
            </w:pPr>
            <w:r w:rsidRPr="000D2E3E">
              <w:rPr>
                <w:sz w:val="20"/>
                <w:szCs w:val="20"/>
                <w:lang w:val="sl-SI"/>
              </w:rPr>
              <w:t>TELEPHONE</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4"/>
                  <w:enabled/>
                  <w:calcOnExit w:val="0"/>
                  <w:textInput/>
                </w:ffData>
              </w:fldChar>
            </w:r>
            <w:bookmarkStart w:id="15" w:name="Text1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+386 2 235 5</w:t>
            </w:r>
            <w:r w:rsidR="003F4BC2">
              <w:rPr>
                <w:noProof/>
                <w:sz w:val="20"/>
                <w:szCs w:val="20"/>
                <w:lang w:val="sl-SI"/>
              </w:rPr>
              <w:t>3 42</w:t>
            </w:r>
            <w:r w:rsidRPr="000D2E3E">
              <w:rPr>
                <w:sz w:val="20"/>
                <w:szCs w:val="20"/>
                <w:lang w:val="sl-SI"/>
              </w:rPr>
              <w:fldChar w:fldCharType="end"/>
            </w:r>
            <w:bookmarkEnd w:id="15"/>
          </w:p>
        </w:tc>
      </w:tr>
      <w:tr w:rsidR="00484401" w:rsidRPr="000D2E3E" w:rsidTr="0052008E">
        <w:tc>
          <w:tcPr>
            <w:tcW w:w="1276" w:type="dxa"/>
            <w:shd w:val="clear" w:color="auto" w:fill="C2D69B"/>
          </w:tcPr>
          <w:p w:rsidR="00484401" w:rsidRPr="000D2E3E" w:rsidRDefault="00484401" w:rsidP="0052008E">
            <w:pPr>
              <w:jc w:val="both"/>
              <w:rPr>
                <w:sz w:val="20"/>
                <w:szCs w:val="20"/>
                <w:lang w:val="sl-SI"/>
              </w:rPr>
            </w:pPr>
            <w:r w:rsidRPr="000D2E3E">
              <w:rPr>
                <w:sz w:val="20"/>
                <w:szCs w:val="20"/>
                <w:lang w:val="sl-SI"/>
              </w:rPr>
              <w:t>FAX</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5"/>
                  <w:enabled/>
                  <w:calcOnExit w:val="0"/>
                  <w:textInput/>
                </w:ffData>
              </w:fldChar>
            </w:r>
            <w:bookmarkStart w:id="16" w:name="Text1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+386 2 235 54 38</w:t>
            </w:r>
            <w:r w:rsidRPr="000D2E3E">
              <w:rPr>
                <w:sz w:val="20"/>
                <w:szCs w:val="20"/>
                <w:lang w:val="sl-SI"/>
              </w:rPr>
              <w:fldChar w:fldCharType="end"/>
            </w:r>
            <w:bookmarkEnd w:id="16"/>
          </w:p>
        </w:tc>
      </w:tr>
      <w:tr w:rsidR="00484401" w:rsidRPr="000D2E3E" w:rsidTr="0052008E">
        <w:tc>
          <w:tcPr>
            <w:tcW w:w="1276" w:type="dxa"/>
            <w:shd w:val="clear" w:color="auto" w:fill="C2D69B"/>
          </w:tcPr>
          <w:p w:rsidR="00484401" w:rsidRPr="000D2E3E" w:rsidRDefault="00484401" w:rsidP="0052008E">
            <w:pPr>
              <w:jc w:val="both"/>
              <w:rPr>
                <w:sz w:val="20"/>
                <w:szCs w:val="20"/>
                <w:lang w:val="sl-SI"/>
              </w:rPr>
            </w:pPr>
            <w:r w:rsidRPr="000D2E3E">
              <w:rPr>
                <w:sz w:val="20"/>
                <w:szCs w:val="20"/>
                <w:lang w:val="sl-SI"/>
              </w:rPr>
              <w:t>E-MAIL</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6"/>
                  <w:enabled/>
                  <w:calcOnExit w:val="0"/>
                  <w:textInput/>
                </w:ffData>
              </w:fldChar>
            </w:r>
            <w:bookmarkStart w:id="17" w:name="Text1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Pr>
                <w:noProof/>
                <w:sz w:val="20"/>
                <w:szCs w:val="20"/>
                <w:lang w:val="sl-SI"/>
              </w:rPr>
              <w:t>uros.kline@um.si</w:t>
            </w:r>
            <w:r w:rsidRPr="000D2E3E">
              <w:rPr>
                <w:sz w:val="20"/>
                <w:szCs w:val="20"/>
                <w:lang w:val="sl-SI"/>
              </w:rPr>
              <w:fldChar w:fldCharType="end"/>
            </w:r>
            <w:bookmarkEnd w:id="17"/>
          </w:p>
        </w:tc>
      </w:tr>
      <w:tr w:rsidR="00484401" w:rsidRPr="000D2E3E" w:rsidTr="0052008E">
        <w:tc>
          <w:tcPr>
            <w:tcW w:w="1276" w:type="dxa"/>
            <w:shd w:val="clear" w:color="auto" w:fill="C2D69B"/>
          </w:tcPr>
          <w:p w:rsidR="00484401" w:rsidRPr="000D2E3E" w:rsidRDefault="00484401" w:rsidP="0052008E">
            <w:pPr>
              <w:jc w:val="both"/>
              <w:rPr>
                <w:sz w:val="20"/>
                <w:szCs w:val="20"/>
                <w:lang w:val="sl-SI"/>
              </w:rPr>
            </w:pPr>
            <w:r w:rsidRPr="000D2E3E">
              <w:rPr>
                <w:sz w:val="20"/>
                <w:szCs w:val="20"/>
                <w:lang w:val="sl-SI"/>
              </w:rPr>
              <w:t>MOBILE</w:t>
            </w:r>
          </w:p>
        </w:tc>
        <w:tc>
          <w:tcPr>
            <w:tcW w:w="7828"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Text17"/>
                  <w:enabled/>
                  <w:calcOnExit w:val="0"/>
                  <w:textInput/>
                </w:ffData>
              </w:fldChar>
            </w:r>
            <w:bookmarkStart w:id="18" w:name="Text1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18"/>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t>PERSON RESPONSIBLE FOR THE PROGRAMME</w:t>
            </w:r>
          </w:p>
        </w:tc>
      </w:tr>
      <w:tr w:rsidR="00484401" w:rsidRPr="000D2E3E" w:rsidTr="0052008E">
        <w:tc>
          <w:tcPr>
            <w:tcW w:w="9104"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8"/>
                  <w:enabled/>
                  <w:calcOnExit w:val="0"/>
                  <w:textInput/>
                </w:ffData>
              </w:fldChar>
            </w:r>
            <w:bookmarkStart w:id="19" w:name="Text1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ALENKA MARUŠIČ</w:t>
            </w:r>
            <w:r w:rsidRPr="000D2E3E">
              <w:rPr>
                <w:sz w:val="20"/>
                <w:szCs w:val="20"/>
                <w:lang w:val="sl-SI"/>
              </w:rPr>
              <w:fldChar w:fldCharType="end"/>
            </w:r>
            <w:bookmarkEnd w:id="19"/>
          </w:p>
        </w:tc>
      </w:tr>
    </w:tbl>
    <w:p w:rsidR="00484401" w:rsidRPr="00AF1708" w:rsidRDefault="00484401" w:rsidP="00484401">
      <w:pPr>
        <w:jc w:val="both"/>
        <w:rPr>
          <w:b/>
          <w:sz w:val="20"/>
          <w:szCs w:val="20"/>
          <w:lang w:val="sl-SI"/>
        </w:rPr>
      </w:pPr>
      <w:r w:rsidRPr="00FC27B6">
        <w:rPr>
          <w:sz w:val="20"/>
          <w:szCs w:val="20"/>
          <w:lang w:val="sl-SI"/>
        </w:rPr>
        <w:t xml:space="preserve">    </w:t>
      </w:r>
      <w:r w:rsidRPr="00FC27B6">
        <w:rPr>
          <w:sz w:val="20"/>
          <w:szCs w:val="20"/>
          <w:lang w:val="sl-SI"/>
        </w:rPr>
        <w:cr/>
      </w:r>
      <w:r w:rsidRPr="00AF1708">
        <w:rPr>
          <w:b/>
          <w:sz w:val="20"/>
          <w:szCs w:val="20"/>
          <w:lang w:val="sl-SI"/>
        </w:rPr>
        <w:t>PART I:  GENERAL INFORMATION</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52008E">
        <w:tc>
          <w:tcPr>
            <w:tcW w:w="9104" w:type="dxa"/>
            <w:shd w:val="clear" w:color="auto" w:fill="C2D69B"/>
          </w:tcPr>
          <w:p w:rsidR="00484401" w:rsidRPr="000D2E3E" w:rsidRDefault="00484401" w:rsidP="0052008E">
            <w:pPr>
              <w:jc w:val="both"/>
              <w:rPr>
                <w:b/>
                <w:sz w:val="20"/>
                <w:szCs w:val="20"/>
                <w:lang w:val="sl-SI"/>
              </w:rPr>
            </w:pPr>
            <w:r w:rsidRPr="000D2E3E">
              <w:rPr>
                <w:b/>
                <w:sz w:val="20"/>
                <w:szCs w:val="20"/>
                <w:lang w:val="sl-SI"/>
              </w:rPr>
              <w:t>DESCRIPTION OF TOWN</w:t>
            </w:r>
          </w:p>
        </w:tc>
      </w:tr>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t>SHORT HISTORY AND LOCATION</w:t>
            </w:r>
          </w:p>
        </w:tc>
      </w:tr>
      <w:tr w:rsidR="00484401" w:rsidRPr="00D46EBB" w:rsidTr="0052008E">
        <w:tc>
          <w:tcPr>
            <w:tcW w:w="9104" w:type="dxa"/>
            <w:shd w:val="clear" w:color="auto" w:fill="auto"/>
          </w:tcPr>
          <w:p w:rsidR="003F4BC2" w:rsidRPr="003F4BC2" w:rsidRDefault="00484401" w:rsidP="003F4BC2">
            <w:pPr>
              <w:jc w:val="both"/>
              <w:rPr>
                <w:noProof/>
                <w:sz w:val="20"/>
                <w:szCs w:val="20"/>
                <w:lang w:val="sl-SI"/>
              </w:rPr>
            </w:pPr>
            <w:r w:rsidRPr="000D2E3E">
              <w:rPr>
                <w:sz w:val="20"/>
                <w:szCs w:val="20"/>
                <w:lang w:val="sl-SI"/>
              </w:rPr>
              <w:fldChar w:fldCharType="begin">
                <w:ffData>
                  <w:name w:val="Text19"/>
                  <w:enabled/>
                  <w:calcOnExit w:val="0"/>
                  <w:textInput/>
                </w:ffData>
              </w:fldChar>
            </w:r>
            <w:bookmarkStart w:id="20" w:name="Text1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MARIBOR IS THE SECOND LARGEST CITY IN SLOVENIA. THE CITY’S DEVELOPMENT WAS, IS AND WILL BE DETERMINED BY ITS GEOGRAPHICAL POSITION ON THE JUNCTURE OF ROADS CONNECTING CENTRAL EUROPE WITH SOUTHERN EUROPE AND WESTERN EUROPE WITH THE PANNONIAN PLAIN. DUE TO ITS DISTANCE OF JUST 18 KM FROM THE AUSTRIAN BORDER, MARIBOR REPRESENTS THE GATEWAY INTO THE COUNTRY AS WELL AS TO THE BALKANS. THIS FAVOURABLE POSITION MAKES THE CITY A CULTURAL AND ECONOMIC CENTRE OF THE NORTH-EASTERN SLOVENIA.</w:t>
            </w:r>
          </w:p>
          <w:p w:rsidR="003F4BC2" w:rsidRPr="003F4BC2" w:rsidRDefault="003F4BC2" w:rsidP="003F4BC2">
            <w:pPr>
              <w:jc w:val="both"/>
              <w:rPr>
                <w:noProof/>
                <w:sz w:val="20"/>
                <w:szCs w:val="20"/>
                <w:lang w:val="sl-SI"/>
              </w:rPr>
            </w:pPr>
            <w:r w:rsidRPr="003F4BC2">
              <w:rPr>
                <w:noProof/>
                <w:sz w:val="20"/>
                <w:szCs w:val="20"/>
                <w:lang w:val="sl-SI"/>
              </w:rPr>
              <w:t xml:space="preserve">THE CITY OF MARPORG, WHICH IS THE ADAPTED GERMAN NAME MARBURG, DERIVING FROM THE MEDIEVAL MARCHPURCH MEANING A CASTLE IN A BORDERING REGION, WAS ALSO GIVEN A NEW NAME DURING THIS TIME. THE NEW NAME HAD TWO CONNOTATIONS; “MAR” MEANING EAGERNESS AND CAREFULNESS AND “BOR”, WHICH STANDS FOR FIGHTING. DURING THE CONSTITUTIONAL TIME AFTER 1861 MARIBOR BECAME THE SLOVENIAN POLITICAL, ECONOMICAL AND CULTURAL CENTRE OF STYRIA. AFTER THE FIRST WORLD WAR, WHEN A NEW COUNTRY WAS FOUNDED - THE KINGDOM OF SERBS, CROATS AND SLOVENES – THE CITY GREW INTO AN IMPORTANT ADMINISTRATIVE CENTRE OF THE NORTH-EASTERN </w:t>
            </w:r>
            <w:r w:rsidRPr="003F4BC2">
              <w:rPr>
                <w:noProof/>
                <w:sz w:val="20"/>
                <w:szCs w:val="20"/>
                <w:lang w:val="sl-SI"/>
              </w:rPr>
              <w:lastRenderedPageBreak/>
              <w:t xml:space="preserve">SLOVENIA WITH SEVERAL CULTURAL AND EDUCATIONAL INSTITUTIONS AND A NEW INDUSTRY. </w:t>
            </w:r>
          </w:p>
          <w:p w:rsidR="003F4BC2" w:rsidRPr="003F4BC2" w:rsidRDefault="003F4BC2" w:rsidP="003F4BC2">
            <w:pPr>
              <w:jc w:val="both"/>
              <w:rPr>
                <w:noProof/>
                <w:sz w:val="20"/>
                <w:szCs w:val="20"/>
                <w:lang w:val="sl-SI"/>
              </w:rPr>
            </w:pPr>
            <w:r w:rsidRPr="003F4BC2">
              <w:rPr>
                <w:noProof/>
                <w:sz w:val="20"/>
                <w:szCs w:val="20"/>
                <w:lang w:val="sl-SI"/>
              </w:rPr>
              <w:t xml:space="preserve"> FOR MANY YEARS MARIBOR WAS ONE OF THE LEADING YUGOSLAV INDUSTRIAL CITIES. HOWEVER, THIS HAD A NEGATIVE IMPACT ON THE FUTURE OF THE CITY, SINCE IT WAS DEVELOPING ONLY IN SINGLE DIRECTION. THIS “NARROW DEVELOPMENT” CONSEQUENTLY LED TO A CRISIS IN THE NINETIES, WHEN YUGOSLAVIA FELL APART. ONCE THE BIGGEST FACTORIES HAD TO CLOSE DOWN, PEOPLE BECAME UNEMPLOYED AND STARTED LEAVING THE CITY; THE CITY LIFE WAS BROUGHT TO A HALT. TIME, AMBITIOUS GOALS AND VISIONS, A STRONG WILL AND A FIGHTING SPIRIT BROUGHT LIFE BACK TO THE CITY AND OPENED NEW AVENUES FOR DEVELOPMENT. IN 2012 MARIBOR IS GOING TO CARRY THE TITLE EUROPEAN CAPITAL OF CULTURE AND IN 2013 IT WILL ORGANIZE THE 26TH WINTER UNIVERSIADE. THE CITY PROVED ONCE AGAIN THAT EAGERNESS AND A FIGHTING SPIRIT ARE TRULY A PART OF ITS NAME AS WELL AS ITS CHARACTER. </w:t>
            </w:r>
          </w:p>
          <w:p w:rsidR="00484401" w:rsidRPr="000D2E3E" w:rsidRDefault="003F4BC2" w:rsidP="003F4BC2">
            <w:pPr>
              <w:jc w:val="both"/>
              <w:rPr>
                <w:sz w:val="20"/>
                <w:szCs w:val="20"/>
                <w:lang w:val="sl-SI"/>
              </w:rPr>
            </w:pPr>
            <w:r w:rsidRPr="003F4BC2">
              <w:rPr>
                <w:noProof/>
                <w:sz w:val="20"/>
                <w:szCs w:val="20"/>
                <w:lang w:val="sl-SI"/>
              </w:rPr>
              <w:t>FROM: HTTP://WWW.MARIBOR.SI/POVEZAVA.ASPX?PID=3791</w:t>
            </w:r>
            <w:r w:rsidR="00484401" w:rsidRPr="000D2E3E">
              <w:rPr>
                <w:sz w:val="20"/>
                <w:szCs w:val="20"/>
                <w:lang w:val="sl-SI"/>
              </w:rPr>
              <w:fldChar w:fldCharType="end"/>
            </w:r>
            <w:bookmarkEnd w:id="20"/>
          </w:p>
        </w:tc>
      </w:tr>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lastRenderedPageBreak/>
              <w:t>MAIN LOCAL/CULTURAL EVENTS</w:t>
            </w:r>
          </w:p>
        </w:tc>
      </w:tr>
      <w:tr w:rsidR="00484401" w:rsidRPr="000D2E3E" w:rsidTr="0052008E">
        <w:tc>
          <w:tcPr>
            <w:tcW w:w="9104" w:type="dxa"/>
            <w:shd w:val="clear" w:color="auto" w:fill="auto"/>
          </w:tcPr>
          <w:p w:rsidR="003F4BC2" w:rsidRPr="003F4BC2" w:rsidRDefault="00484401" w:rsidP="003F4BC2">
            <w:pPr>
              <w:jc w:val="both"/>
              <w:rPr>
                <w:noProof/>
                <w:sz w:val="20"/>
                <w:szCs w:val="20"/>
                <w:lang w:val="sl-SI"/>
              </w:rPr>
            </w:pPr>
            <w:r w:rsidRPr="000D2E3E">
              <w:rPr>
                <w:sz w:val="20"/>
                <w:szCs w:val="20"/>
                <w:lang w:val="sl-SI"/>
              </w:rPr>
              <w:fldChar w:fldCharType="begin">
                <w:ffData>
                  <w:name w:val="Text20"/>
                  <w:enabled/>
                  <w:calcOnExit w:val="0"/>
                  <w:textInput/>
                </w:ffData>
              </w:fldChar>
            </w:r>
            <w:bookmarkStart w:id="21" w:name="Text2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MUSEUMS, CINEMA, FESTIVALS</w:t>
            </w:r>
          </w:p>
          <w:p w:rsidR="003F4BC2" w:rsidRPr="003F4BC2" w:rsidRDefault="003F4BC2" w:rsidP="003F4BC2">
            <w:pPr>
              <w:jc w:val="both"/>
              <w:rPr>
                <w:noProof/>
                <w:sz w:val="20"/>
                <w:szCs w:val="20"/>
                <w:lang w:val="sl-SI"/>
              </w:rPr>
            </w:pPr>
            <w:r w:rsidRPr="003F4BC2">
              <w:rPr>
                <w:noProof/>
                <w:sz w:val="20"/>
                <w:szCs w:val="20"/>
                <w:lang w:val="sl-SI"/>
              </w:rPr>
              <w:t>THE REGIONAL MUSEUM MARIBOR (POKRAJINSKIMUZEJ MARIBOR)</w:t>
            </w:r>
          </w:p>
          <w:p w:rsidR="003F4BC2" w:rsidRPr="003F4BC2" w:rsidRDefault="003F4BC2" w:rsidP="003F4BC2">
            <w:pPr>
              <w:jc w:val="both"/>
              <w:rPr>
                <w:noProof/>
                <w:sz w:val="20"/>
                <w:szCs w:val="20"/>
                <w:lang w:val="sl-SI"/>
              </w:rPr>
            </w:pPr>
            <w:r w:rsidRPr="003F4BC2">
              <w:rPr>
                <w:noProof/>
                <w:sz w:val="20"/>
                <w:szCs w:val="20"/>
                <w:lang w:val="sl-SI"/>
              </w:rPr>
              <w:t>ADDRESS: GRAJSKAULICA 2, 2000 MARIBOR</w:t>
            </w:r>
          </w:p>
          <w:p w:rsidR="003F4BC2" w:rsidRPr="003F4BC2" w:rsidRDefault="003F4BC2" w:rsidP="003F4BC2">
            <w:pPr>
              <w:jc w:val="both"/>
              <w:rPr>
                <w:noProof/>
                <w:sz w:val="20"/>
                <w:szCs w:val="20"/>
                <w:lang w:val="sl-SI"/>
              </w:rPr>
            </w:pPr>
            <w:r w:rsidRPr="003F4BC2">
              <w:rPr>
                <w:noProof/>
                <w:sz w:val="20"/>
                <w:szCs w:val="20"/>
                <w:lang w:val="sl-SI"/>
              </w:rPr>
              <w:t>E-MAIL: INFO@PMUZEJ-MB.SI</w:t>
            </w:r>
          </w:p>
          <w:p w:rsidR="003F4BC2" w:rsidRPr="003F4BC2" w:rsidRDefault="003F4BC2" w:rsidP="003F4BC2">
            <w:pPr>
              <w:jc w:val="both"/>
              <w:rPr>
                <w:noProof/>
                <w:sz w:val="20"/>
                <w:szCs w:val="20"/>
                <w:lang w:val="sl-SI"/>
              </w:rPr>
            </w:pPr>
            <w:r w:rsidRPr="003F4BC2">
              <w:rPr>
                <w:noProof/>
                <w:sz w:val="20"/>
                <w:szCs w:val="20"/>
                <w:lang w:val="sl-SI"/>
              </w:rPr>
              <w:t>WEBSITE: WWW.PMUZEJ-MB.SI</w:t>
            </w:r>
          </w:p>
          <w:p w:rsidR="003F4BC2" w:rsidRPr="003F4BC2" w:rsidRDefault="003F4BC2" w:rsidP="003F4BC2">
            <w:pPr>
              <w:jc w:val="both"/>
              <w:rPr>
                <w:noProof/>
                <w:sz w:val="20"/>
                <w:szCs w:val="20"/>
                <w:lang w:val="sl-SI"/>
              </w:rPr>
            </w:pPr>
            <w:r w:rsidRPr="003F4BC2">
              <w:rPr>
                <w:noProof/>
                <w:sz w:val="20"/>
                <w:szCs w:val="20"/>
                <w:lang w:val="sl-SI"/>
              </w:rPr>
              <w:t>THE NATIONAL LIBERATION MUSEUM MARIBOR</w:t>
            </w:r>
          </w:p>
          <w:p w:rsidR="003F4BC2" w:rsidRPr="003F4BC2" w:rsidRDefault="003F4BC2" w:rsidP="003F4BC2">
            <w:pPr>
              <w:jc w:val="both"/>
              <w:rPr>
                <w:noProof/>
                <w:sz w:val="20"/>
                <w:szCs w:val="20"/>
                <w:lang w:val="sl-SI"/>
              </w:rPr>
            </w:pPr>
            <w:r w:rsidRPr="003F4BC2">
              <w:rPr>
                <w:noProof/>
                <w:sz w:val="20"/>
                <w:szCs w:val="20"/>
                <w:lang w:val="sl-SI"/>
              </w:rPr>
              <w:t>ADDRESS: ULICAHEROJATOMŠIČA 5, 2000 MARIBOR</w:t>
            </w:r>
          </w:p>
          <w:p w:rsidR="003F4BC2" w:rsidRPr="003F4BC2" w:rsidRDefault="003F4BC2" w:rsidP="003F4BC2">
            <w:pPr>
              <w:jc w:val="both"/>
              <w:rPr>
                <w:noProof/>
                <w:sz w:val="20"/>
                <w:szCs w:val="20"/>
                <w:lang w:val="sl-SI"/>
              </w:rPr>
            </w:pPr>
            <w:r w:rsidRPr="003F4BC2">
              <w:rPr>
                <w:noProof/>
                <w:sz w:val="20"/>
                <w:szCs w:val="20"/>
                <w:lang w:val="sl-SI"/>
              </w:rPr>
              <w:t>E-MAIL: INFO@MUZEJNO-MB.SI</w:t>
            </w:r>
          </w:p>
          <w:p w:rsidR="003F4BC2" w:rsidRPr="003F4BC2" w:rsidRDefault="003F4BC2" w:rsidP="003F4BC2">
            <w:pPr>
              <w:jc w:val="both"/>
              <w:rPr>
                <w:noProof/>
                <w:sz w:val="20"/>
                <w:szCs w:val="20"/>
                <w:lang w:val="sl-SI"/>
              </w:rPr>
            </w:pPr>
            <w:r w:rsidRPr="003F4BC2">
              <w:rPr>
                <w:noProof/>
                <w:sz w:val="20"/>
                <w:szCs w:val="20"/>
                <w:lang w:val="sl-SI"/>
              </w:rPr>
              <w:t>WEBSITE: WWW.MUZEJNO-MB.SI</w:t>
            </w:r>
          </w:p>
          <w:p w:rsidR="003F4BC2" w:rsidRPr="003F4BC2" w:rsidRDefault="003F4BC2" w:rsidP="003F4BC2">
            <w:pPr>
              <w:jc w:val="both"/>
              <w:rPr>
                <w:noProof/>
                <w:sz w:val="20"/>
                <w:szCs w:val="20"/>
                <w:lang w:val="sl-SI"/>
              </w:rPr>
            </w:pPr>
            <w:r w:rsidRPr="003F4BC2">
              <w:rPr>
                <w:noProof/>
                <w:sz w:val="20"/>
                <w:szCs w:val="20"/>
                <w:lang w:val="sl-SI"/>
              </w:rPr>
              <w:t>KOLOSEJ MARIBOR (CINEMA)</w:t>
            </w:r>
          </w:p>
          <w:p w:rsidR="003F4BC2" w:rsidRPr="003F4BC2" w:rsidRDefault="003F4BC2" w:rsidP="003F4BC2">
            <w:pPr>
              <w:jc w:val="both"/>
              <w:rPr>
                <w:noProof/>
                <w:sz w:val="20"/>
                <w:szCs w:val="20"/>
                <w:lang w:val="sl-SI"/>
              </w:rPr>
            </w:pPr>
            <w:r w:rsidRPr="003F4BC2">
              <w:rPr>
                <w:noProof/>
                <w:sz w:val="20"/>
                <w:szCs w:val="20"/>
                <w:lang w:val="sl-SI"/>
              </w:rPr>
              <w:t>ADDRESS: LOŠKA 13, 2000 MARIBOR</w:t>
            </w:r>
          </w:p>
          <w:p w:rsidR="003F4BC2" w:rsidRPr="003F4BC2" w:rsidRDefault="003F4BC2" w:rsidP="003F4BC2">
            <w:pPr>
              <w:jc w:val="both"/>
              <w:rPr>
                <w:noProof/>
                <w:sz w:val="20"/>
                <w:szCs w:val="20"/>
                <w:lang w:val="sl-SI"/>
              </w:rPr>
            </w:pPr>
            <w:r w:rsidRPr="003F4BC2">
              <w:rPr>
                <w:noProof/>
                <w:sz w:val="20"/>
                <w:szCs w:val="20"/>
                <w:lang w:val="sl-SI"/>
              </w:rPr>
              <w:t>WEBSITE: HTTP://WWW.KOLOSEJ.SI/ABOUT-KOLOSEJ/</w:t>
            </w:r>
          </w:p>
          <w:p w:rsidR="003F4BC2" w:rsidRPr="003F4BC2" w:rsidRDefault="003F4BC2" w:rsidP="003F4BC2">
            <w:pPr>
              <w:jc w:val="both"/>
              <w:rPr>
                <w:noProof/>
                <w:sz w:val="20"/>
                <w:szCs w:val="20"/>
                <w:lang w:val="sl-SI"/>
              </w:rPr>
            </w:pPr>
            <w:r w:rsidRPr="003F4BC2">
              <w:rPr>
                <w:noProof/>
                <w:sz w:val="20"/>
                <w:szCs w:val="20"/>
                <w:lang w:val="sl-SI"/>
              </w:rPr>
              <w:t>PLANET TUŠ MARIBOR (BOWLING, BILLIARD)</w:t>
            </w:r>
          </w:p>
          <w:p w:rsidR="003F4BC2" w:rsidRPr="003F4BC2" w:rsidRDefault="003F4BC2" w:rsidP="003F4BC2">
            <w:pPr>
              <w:jc w:val="both"/>
              <w:rPr>
                <w:noProof/>
                <w:sz w:val="20"/>
                <w:szCs w:val="20"/>
                <w:lang w:val="sl-SI"/>
              </w:rPr>
            </w:pPr>
            <w:r w:rsidRPr="003F4BC2">
              <w:rPr>
                <w:noProof/>
                <w:sz w:val="20"/>
                <w:szCs w:val="20"/>
                <w:lang w:val="sl-SI"/>
              </w:rPr>
              <w:t>ADDRESS: NA POLJANAH 18, 2000 MARIBOR</w:t>
            </w:r>
          </w:p>
          <w:p w:rsidR="003F4BC2" w:rsidRPr="003F4BC2" w:rsidRDefault="003F4BC2" w:rsidP="003F4BC2">
            <w:pPr>
              <w:jc w:val="both"/>
              <w:rPr>
                <w:noProof/>
                <w:sz w:val="20"/>
                <w:szCs w:val="20"/>
                <w:lang w:val="sl-SI"/>
              </w:rPr>
            </w:pPr>
            <w:r w:rsidRPr="003F4BC2">
              <w:rPr>
                <w:noProof/>
                <w:sz w:val="20"/>
                <w:szCs w:val="20"/>
                <w:lang w:val="sl-SI"/>
              </w:rPr>
              <w:t>WEBSITE: HTTP://WWW.PLANET-TUS.COM</w:t>
            </w:r>
          </w:p>
          <w:p w:rsidR="003F4BC2" w:rsidRPr="003F4BC2" w:rsidRDefault="003F4BC2" w:rsidP="003F4BC2">
            <w:pPr>
              <w:jc w:val="both"/>
              <w:rPr>
                <w:noProof/>
                <w:sz w:val="20"/>
                <w:szCs w:val="20"/>
                <w:lang w:val="sl-SI"/>
              </w:rPr>
            </w:pPr>
            <w:r w:rsidRPr="003F4BC2">
              <w:rPr>
                <w:noProof/>
                <w:sz w:val="20"/>
                <w:szCs w:val="20"/>
                <w:lang w:val="sl-SI"/>
              </w:rPr>
              <w:t xml:space="preserve">INTERNATIONAL LENT FESTIVAL </w:t>
            </w:r>
          </w:p>
          <w:p w:rsidR="003F4BC2" w:rsidRPr="003F4BC2" w:rsidRDefault="003F4BC2" w:rsidP="003F4BC2">
            <w:pPr>
              <w:jc w:val="both"/>
              <w:rPr>
                <w:noProof/>
                <w:sz w:val="20"/>
                <w:szCs w:val="20"/>
                <w:lang w:val="sl-SI"/>
              </w:rPr>
            </w:pPr>
            <w:r w:rsidRPr="003F4BC2">
              <w:rPr>
                <w:noProof/>
                <w:sz w:val="20"/>
                <w:szCs w:val="20"/>
                <w:lang w:val="sl-SI"/>
              </w:rPr>
              <w:t>WEBSITE: HTTP://LENT.SLOVENIJA.NET/</w:t>
            </w:r>
          </w:p>
          <w:p w:rsidR="003F4BC2" w:rsidRPr="003F4BC2" w:rsidRDefault="003F4BC2" w:rsidP="003F4BC2">
            <w:pPr>
              <w:jc w:val="both"/>
              <w:rPr>
                <w:noProof/>
                <w:sz w:val="20"/>
                <w:szCs w:val="20"/>
                <w:lang w:val="sl-SI"/>
              </w:rPr>
            </w:pPr>
            <w:r w:rsidRPr="003F4BC2">
              <w:rPr>
                <w:noProof/>
                <w:sz w:val="20"/>
                <w:szCs w:val="20"/>
                <w:lang w:val="sl-SI"/>
              </w:rPr>
              <w:t>IZZVEN – JAZZ FESTIVAL MARIBOR 2010</w:t>
            </w:r>
          </w:p>
          <w:p w:rsidR="003F4BC2" w:rsidRPr="003F4BC2" w:rsidRDefault="003F4BC2" w:rsidP="003F4BC2">
            <w:pPr>
              <w:jc w:val="both"/>
              <w:rPr>
                <w:noProof/>
                <w:sz w:val="20"/>
                <w:szCs w:val="20"/>
                <w:lang w:val="sl-SI"/>
              </w:rPr>
            </w:pPr>
            <w:r w:rsidRPr="003F4BC2">
              <w:rPr>
                <w:noProof/>
                <w:sz w:val="20"/>
                <w:szCs w:val="20"/>
                <w:lang w:val="sl-SI"/>
              </w:rPr>
              <w:t>CONTACT: INFO@ND-MB.SI</w:t>
            </w:r>
          </w:p>
          <w:p w:rsidR="003F4BC2" w:rsidRPr="003F4BC2" w:rsidRDefault="003F4BC2" w:rsidP="003F4BC2">
            <w:pPr>
              <w:jc w:val="both"/>
              <w:rPr>
                <w:noProof/>
                <w:sz w:val="20"/>
                <w:szCs w:val="20"/>
                <w:lang w:val="sl-SI"/>
              </w:rPr>
            </w:pPr>
            <w:r w:rsidRPr="003F4BC2">
              <w:rPr>
                <w:noProof/>
                <w:sz w:val="20"/>
                <w:szCs w:val="20"/>
                <w:lang w:val="sl-SI"/>
              </w:rPr>
              <w:t>NOTE!</w:t>
            </w:r>
          </w:p>
          <w:p w:rsidR="003F4BC2" w:rsidRPr="003F4BC2" w:rsidRDefault="003F4BC2" w:rsidP="003F4BC2">
            <w:pPr>
              <w:jc w:val="both"/>
              <w:rPr>
                <w:noProof/>
                <w:sz w:val="20"/>
                <w:szCs w:val="20"/>
                <w:lang w:val="sl-SI"/>
              </w:rPr>
            </w:pPr>
            <w:r w:rsidRPr="003F4BC2">
              <w:rPr>
                <w:noProof/>
                <w:sz w:val="20"/>
                <w:szCs w:val="20"/>
                <w:lang w:val="sl-SI"/>
              </w:rPr>
              <w:t>MANY CULTURAL AND OTHER INSTITUTIONS IN MARIBOR OFFER SPECIAL SEASON TICKETS FOR STUDENTS AT REDUCED PRICES. JUST ASK THEM.</w:t>
            </w:r>
          </w:p>
          <w:p w:rsidR="00484401" w:rsidRPr="000D2E3E" w:rsidRDefault="003F4BC2" w:rsidP="003F4BC2">
            <w:pPr>
              <w:jc w:val="both"/>
              <w:rPr>
                <w:sz w:val="20"/>
                <w:szCs w:val="20"/>
                <w:lang w:val="sl-SI"/>
              </w:rPr>
            </w:pPr>
            <w:r w:rsidRPr="003F4BC2">
              <w:rPr>
                <w:noProof/>
                <w:sz w:val="20"/>
                <w:szCs w:val="20"/>
                <w:lang w:val="sl-SI"/>
              </w:rPr>
              <w:t>YOU CAN FIND MORE INFORMATION AT HTTP://WWW.MARIBOR-TOURISM.SI/.</w:t>
            </w:r>
            <w:r w:rsidR="00484401" w:rsidRPr="000D2E3E">
              <w:rPr>
                <w:sz w:val="20"/>
                <w:szCs w:val="20"/>
                <w:lang w:val="sl-SI"/>
              </w:rPr>
              <w:fldChar w:fldCharType="end"/>
            </w:r>
            <w:bookmarkEnd w:id="21"/>
          </w:p>
        </w:tc>
      </w:tr>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t>HOW TO REACH TOWN (LINKS FROM THE NEAREST AIRPORT, TRAIN OR COACH STATIONS)</w:t>
            </w:r>
          </w:p>
        </w:tc>
      </w:tr>
      <w:tr w:rsidR="00484401" w:rsidRPr="000D2E3E" w:rsidTr="0052008E">
        <w:tc>
          <w:tcPr>
            <w:tcW w:w="9104" w:type="dxa"/>
            <w:shd w:val="clear" w:color="auto" w:fill="auto"/>
          </w:tcPr>
          <w:p w:rsidR="003F4BC2" w:rsidRPr="003F4BC2" w:rsidRDefault="00484401" w:rsidP="003F4BC2">
            <w:pPr>
              <w:jc w:val="both"/>
              <w:rPr>
                <w:noProof/>
                <w:sz w:val="20"/>
                <w:szCs w:val="20"/>
                <w:lang w:val="sl-SI"/>
              </w:rPr>
            </w:pPr>
            <w:r w:rsidRPr="000D2E3E">
              <w:rPr>
                <w:sz w:val="20"/>
                <w:szCs w:val="20"/>
                <w:lang w:val="sl-SI"/>
              </w:rPr>
              <w:fldChar w:fldCharType="begin">
                <w:ffData>
                  <w:name w:val="Text21"/>
                  <w:enabled/>
                  <w:calcOnExit w:val="0"/>
                  <w:textInput/>
                </w:ffData>
              </w:fldChar>
            </w:r>
            <w:bookmarkStart w:id="22" w:name="Text2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BY AIR:</w:t>
            </w:r>
          </w:p>
          <w:p w:rsidR="003F4BC2" w:rsidRPr="003F4BC2" w:rsidRDefault="003F4BC2" w:rsidP="003F4BC2">
            <w:pPr>
              <w:jc w:val="both"/>
              <w:rPr>
                <w:noProof/>
                <w:sz w:val="20"/>
                <w:szCs w:val="20"/>
                <w:lang w:val="sl-SI"/>
              </w:rPr>
            </w:pPr>
            <w:r w:rsidRPr="003F4BC2">
              <w:rPr>
                <w:noProof/>
                <w:sz w:val="20"/>
                <w:szCs w:val="20"/>
                <w:lang w:val="sl-SI"/>
              </w:rPr>
              <w:t xml:space="preserve">VIA SLOVENIA: BY PLANE TO LJUBLJANA – BRNIK AIRPORT AND BY TRAIN TO MARIBOR OR BY PLANE TO MARIBOR </w:t>
            </w:r>
          </w:p>
          <w:p w:rsidR="003F4BC2" w:rsidRPr="003F4BC2" w:rsidRDefault="003F4BC2" w:rsidP="003F4BC2">
            <w:pPr>
              <w:jc w:val="both"/>
              <w:rPr>
                <w:noProof/>
                <w:sz w:val="20"/>
                <w:szCs w:val="20"/>
                <w:lang w:val="sl-SI"/>
              </w:rPr>
            </w:pPr>
            <w:r w:rsidRPr="003F4BC2">
              <w:rPr>
                <w:noProof/>
                <w:sz w:val="20"/>
                <w:szCs w:val="20"/>
                <w:lang w:val="sl-SI"/>
              </w:rPr>
              <w:t>VIA AUSTRIA: BY PLANE TO VIENNA, GRAZ OR KLAGENFURT AIRPORT AND THEN BY TRAIN TO MARIBOR.</w:t>
            </w:r>
          </w:p>
          <w:p w:rsidR="003F4BC2" w:rsidRPr="003F4BC2" w:rsidRDefault="003F4BC2" w:rsidP="003F4BC2">
            <w:pPr>
              <w:jc w:val="both"/>
              <w:rPr>
                <w:noProof/>
                <w:sz w:val="20"/>
                <w:szCs w:val="20"/>
                <w:lang w:val="sl-SI"/>
              </w:rPr>
            </w:pPr>
            <w:r w:rsidRPr="003F4BC2">
              <w:rPr>
                <w:noProof/>
                <w:sz w:val="20"/>
                <w:szCs w:val="20"/>
                <w:lang w:val="sl-SI"/>
              </w:rPr>
              <w:t>VIA GERMANY: BY PLANE TO MUNICH AND BY TRAIN TO MARIBOR.</w:t>
            </w:r>
          </w:p>
          <w:p w:rsidR="003F4BC2" w:rsidRPr="003F4BC2" w:rsidRDefault="003F4BC2" w:rsidP="003F4BC2">
            <w:pPr>
              <w:jc w:val="both"/>
              <w:rPr>
                <w:noProof/>
                <w:sz w:val="20"/>
                <w:szCs w:val="20"/>
                <w:lang w:val="sl-SI"/>
              </w:rPr>
            </w:pPr>
            <w:r w:rsidRPr="003F4BC2">
              <w:rPr>
                <w:noProof/>
                <w:sz w:val="20"/>
                <w:szCs w:val="20"/>
                <w:lang w:val="sl-SI"/>
              </w:rPr>
              <w:t>VIA CROATIA: BY PLANE TO ZAGREB AND BY TRAIN TO MARIBOR.</w:t>
            </w:r>
          </w:p>
          <w:p w:rsidR="003F4BC2" w:rsidRPr="003F4BC2" w:rsidRDefault="003F4BC2" w:rsidP="003F4BC2">
            <w:pPr>
              <w:jc w:val="both"/>
              <w:rPr>
                <w:noProof/>
                <w:sz w:val="20"/>
                <w:szCs w:val="20"/>
                <w:lang w:val="sl-SI"/>
              </w:rPr>
            </w:pPr>
            <w:r w:rsidRPr="003F4BC2">
              <w:rPr>
                <w:noProof/>
                <w:sz w:val="20"/>
                <w:szCs w:val="20"/>
                <w:lang w:val="sl-SI"/>
              </w:rPr>
              <w:t>VIA ITALY: BY PLANE TO VENICE OR TRIESTE AND BY TRAIN TO MARIBOR</w:t>
            </w:r>
          </w:p>
          <w:p w:rsidR="003F4BC2" w:rsidRPr="003F4BC2" w:rsidRDefault="003F4BC2" w:rsidP="003F4BC2">
            <w:pPr>
              <w:jc w:val="both"/>
              <w:rPr>
                <w:noProof/>
                <w:sz w:val="20"/>
                <w:szCs w:val="20"/>
                <w:lang w:val="sl-SI"/>
              </w:rPr>
            </w:pPr>
            <w:r w:rsidRPr="003F4BC2">
              <w:rPr>
                <w:noProof/>
                <w:sz w:val="20"/>
                <w:szCs w:val="20"/>
                <w:lang w:val="sl-SI"/>
              </w:rPr>
              <w:t>BY RAIL:</w:t>
            </w:r>
          </w:p>
          <w:p w:rsidR="003F4BC2" w:rsidRPr="003F4BC2" w:rsidRDefault="003F4BC2" w:rsidP="003F4BC2">
            <w:pPr>
              <w:jc w:val="both"/>
              <w:rPr>
                <w:noProof/>
                <w:sz w:val="20"/>
                <w:szCs w:val="20"/>
                <w:lang w:val="sl-SI"/>
              </w:rPr>
            </w:pPr>
            <w:r w:rsidRPr="003F4BC2">
              <w:rPr>
                <w:noProof/>
                <w:sz w:val="20"/>
                <w:szCs w:val="20"/>
                <w:lang w:val="sl-SI"/>
              </w:rPr>
              <w:t>YOU CAN TRAVEL TO MARIBOR ON DIFFERENT INTERNATIONAL TRAINS. THERE ARE DIRECT CONNECTIONS AVAILABLE WITH ZAGREB, RIJEKA, GRAZ, VIENNA, AND PRAGUE. ON OTHER LINES IT IS NECESSARY TO CHANGE TRAINS IN LJUBLJANA OR ZIDANI MOST, WHICH HAS GOOD TRAIN SERVICES WITH MARIBOR. ORGANIZATIONS IN YOUR OWN COUNTRY MAY BE ABLE TO OFFER DISCOUNTS TO STUDENTS AND TO THOSE UNDER 26.</w:t>
            </w:r>
          </w:p>
          <w:p w:rsidR="003F4BC2" w:rsidRPr="003F4BC2" w:rsidRDefault="003F4BC2" w:rsidP="003F4BC2">
            <w:pPr>
              <w:jc w:val="both"/>
              <w:rPr>
                <w:noProof/>
                <w:sz w:val="20"/>
                <w:szCs w:val="20"/>
                <w:lang w:val="sl-SI"/>
              </w:rPr>
            </w:pPr>
            <w:r w:rsidRPr="003F4BC2">
              <w:rPr>
                <w:noProof/>
                <w:sz w:val="20"/>
                <w:szCs w:val="20"/>
                <w:lang w:val="sl-SI"/>
              </w:rPr>
              <w:t>YOU CAN FIND MORE INFORMATION AT HTTP://WWW.SLO-ZELEZNICE.SI/ AND HTTP://FAHRPLAN.OEBB.AT/BIN/QUERY.EXE/EN.</w:t>
            </w:r>
          </w:p>
          <w:p w:rsidR="003F4BC2" w:rsidRPr="003F4BC2" w:rsidRDefault="003F4BC2" w:rsidP="003F4BC2">
            <w:pPr>
              <w:jc w:val="both"/>
              <w:rPr>
                <w:noProof/>
                <w:sz w:val="20"/>
                <w:szCs w:val="20"/>
                <w:lang w:val="sl-SI"/>
              </w:rPr>
            </w:pPr>
            <w:r w:rsidRPr="003F4BC2">
              <w:rPr>
                <w:noProof/>
                <w:sz w:val="20"/>
                <w:szCs w:val="20"/>
                <w:lang w:val="sl-SI"/>
              </w:rPr>
              <w:t>BY BUS:</w:t>
            </w:r>
          </w:p>
          <w:p w:rsidR="003F4BC2" w:rsidRPr="003F4BC2" w:rsidRDefault="003F4BC2" w:rsidP="003F4BC2">
            <w:pPr>
              <w:jc w:val="both"/>
              <w:rPr>
                <w:noProof/>
                <w:sz w:val="20"/>
                <w:szCs w:val="20"/>
                <w:lang w:val="sl-SI"/>
              </w:rPr>
            </w:pPr>
            <w:r w:rsidRPr="003F4BC2">
              <w:rPr>
                <w:noProof/>
                <w:sz w:val="20"/>
                <w:szCs w:val="20"/>
                <w:lang w:val="sl-SI"/>
              </w:rPr>
              <w:t>MARIBOR IS DIRECTLY CONNECTED WITH TOWNS IN AUSTRIA, GERMANY, HUNGARY, AND ITALY. ORGANIZATIONS IN YOUR OWN COUNTRY MAY BE ABLE TO OFFER DISCOUNTS TO STUDENTS AND TO THOSE UNDER 26.</w:t>
            </w:r>
          </w:p>
          <w:p w:rsidR="003F4BC2" w:rsidRPr="003F4BC2" w:rsidRDefault="003F4BC2" w:rsidP="003F4BC2">
            <w:pPr>
              <w:jc w:val="both"/>
              <w:rPr>
                <w:noProof/>
                <w:sz w:val="20"/>
                <w:szCs w:val="20"/>
                <w:lang w:val="sl-SI"/>
              </w:rPr>
            </w:pPr>
            <w:r w:rsidRPr="003F4BC2">
              <w:rPr>
                <w:noProof/>
                <w:sz w:val="20"/>
                <w:szCs w:val="20"/>
                <w:lang w:val="sl-SI"/>
              </w:rPr>
              <w:t xml:space="preserve">YOU CAN FIND MORE INFORMATION AT HTTP://WWW.CONNEX.INFO/ AND </w:t>
            </w:r>
            <w:r w:rsidRPr="003F4BC2">
              <w:rPr>
                <w:noProof/>
                <w:sz w:val="20"/>
                <w:szCs w:val="20"/>
                <w:lang w:val="sl-SI"/>
              </w:rPr>
              <w:lastRenderedPageBreak/>
              <w:t>HTTP://WWW.EUROLINES.COM/.</w:t>
            </w:r>
          </w:p>
          <w:p w:rsidR="003F4BC2" w:rsidRPr="003F4BC2" w:rsidRDefault="003F4BC2" w:rsidP="003F4BC2">
            <w:pPr>
              <w:jc w:val="both"/>
              <w:rPr>
                <w:noProof/>
                <w:sz w:val="20"/>
                <w:szCs w:val="20"/>
                <w:lang w:val="sl-SI"/>
              </w:rPr>
            </w:pPr>
            <w:r w:rsidRPr="003F4BC2">
              <w:rPr>
                <w:noProof/>
                <w:sz w:val="20"/>
                <w:szCs w:val="20"/>
                <w:lang w:val="sl-SI"/>
              </w:rPr>
              <w:t>DISTANCES BETWEEN MARIBOR AND CERTAIN CITIES (EXPRESSED IN KM):</w:t>
            </w:r>
          </w:p>
          <w:p w:rsidR="003F4BC2" w:rsidRPr="003F4BC2" w:rsidRDefault="003F4BC2" w:rsidP="003F4BC2">
            <w:pPr>
              <w:jc w:val="both"/>
              <w:rPr>
                <w:noProof/>
                <w:sz w:val="20"/>
                <w:szCs w:val="20"/>
                <w:lang w:val="sl-SI"/>
              </w:rPr>
            </w:pPr>
            <w:r w:rsidRPr="003F4BC2">
              <w:rPr>
                <w:noProof/>
                <w:sz w:val="20"/>
                <w:szCs w:val="20"/>
                <w:lang w:val="sl-SI"/>
              </w:rPr>
              <w:t>LJUBLJANA (130), GRAZ (60), VIENNA (260), MUNICH (460), TRIESTE (230), BUDAPEST (350), ZAGREB (120), FRANKFURT (853), ROME (878), MILAN (632), SALZBURG (344), AND ZÜRICH (836).</w:t>
            </w:r>
          </w:p>
          <w:p w:rsidR="00484401" w:rsidRPr="000D2E3E" w:rsidRDefault="003F4BC2" w:rsidP="003F4BC2">
            <w:pPr>
              <w:jc w:val="both"/>
              <w:rPr>
                <w:sz w:val="20"/>
                <w:szCs w:val="20"/>
                <w:lang w:val="sl-SI"/>
              </w:rPr>
            </w:pPr>
            <w:r w:rsidRPr="003F4BC2">
              <w:rPr>
                <w:noProof/>
                <w:sz w:val="20"/>
                <w:szCs w:val="20"/>
                <w:lang w:val="sl-SI"/>
              </w:rPr>
              <w:t>YOU CAN FIND MORE INFORMATION AT HTTP://WWW.SLOVENIA.INFO/</w:t>
            </w:r>
            <w:r w:rsidR="00484401" w:rsidRPr="000D2E3E">
              <w:rPr>
                <w:sz w:val="20"/>
                <w:szCs w:val="20"/>
                <w:lang w:val="sl-SI"/>
              </w:rPr>
              <w:fldChar w:fldCharType="end"/>
            </w:r>
            <w:bookmarkEnd w:id="22"/>
          </w:p>
        </w:tc>
      </w:tr>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lastRenderedPageBreak/>
              <w:t>TRANSPORT IN TOWN (BRIEF INFORMATION ON THE MAIN MEANS OF TRANSPORT AVAILABLE)</w:t>
            </w:r>
          </w:p>
        </w:tc>
      </w:tr>
      <w:tr w:rsidR="00484401" w:rsidRPr="000D2E3E" w:rsidTr="0052008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22"/>
                  <w:enabled/>
                  <w:calcOnExit w:val="0"/>
                  <w:textInput/>
                </w:ffData>
              </w:fldChar>
            </w:r>
            <w:bookmarkStart w:id="23" w:name="Text2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D0777F">
              <w:rPr>
                <w:sz w:val="20"/>
                <w:szCs w:val="20"/>
                <w:lang w:val="sl-SI"/>
              </w:rPr>
              <w:t>B</w:t>
            </w:r>
            <w:r w:rsidR="005F69D7" w:rsidRPr="005F69D7">
              <w:rPr>
                <w:noProof/>
                <w:sz w:val="20"/>
                <w:szCs w:val="20"/>
                <w:lang w:val="sl-SI"/>
              </w:rPr>
              <w:t>Y BUS</w:t>
            </w:r>
          </w:p>
          <w:p w:rsidR="005F69D7" w:rsidRPr="005F69D7" w:rsidRDefault="005F69D7" w:rsidP="005F69D7">
            <w:pPr>
              <w:jc w:val="both"/>
              <w:rPr>
                <w:noProof/>
                <w:sz w:val="20"/>
                <w:szCs w:val="20"/>
                <w:lang w:val="sl-SI"/>
              </w:rPr>
            </w:pPr>
            <w:r w:rsidRPr="005F69D7">
              <w:rPr>
                <w:noProof/>
                <w:sz w:val="20"/>
                <w:szCs w:val="20"/>
                <w:lang w:val="sl-SI"/>
              </w:rPr>
              <w:t>THERE ARE 24 BUS LINES IN MARIBOR AND THEY DRIVE MORE OR LESS OFTEN. BUS IS THE ONLY MEANS OF PUBLIC TRANSPORT IN MARIBOR. THE CITY-BUS NETWORK IS THE MOST EFFECTIVE MEANS OF PUBLIC TRANSPORT AND IT IS ALSO QUITE REASONABLE IN PRICE. MOST ROUTES RUN EVERY DAY. IN MARIBOR THERE ARE 21 BUS ROUTES, OPERATING FROM 4:30 AND TO MIDNIGHT. THE CHEAPEST WAY IS TO BUY A TICKET BEFORE YOU TAKE THE BUS. YOU CAN BUY A CARD FOR A SPECIFIC NUMBER OF RIDES OR A MONTHLY CARD. YOU CAN BUY THE TICKET ON THE BUS, WHICH COSTS 1, 10 EURO OR BUY A PERMANENT CARD ON WHICH YOU LOAD SOME MONEY AND PAY WITH IT.</w:t>
            </w:r>
          </w:p>
          <w:p w:rsidR="005F69D7" w:rsidRPr="005F69D7" w:rsidRDefault="005F69D7" w:rsidP="005F69D7">
            <w:pPr>
              <w:jc w:val="both"/>
              <w:rPr>
                <w:noProof/>
                <w:sz w:val="20"/>
                <w:szCs w:val="20"/>
                <w:lang w:val="sl-SI"/>
              </w:rPr>
            </w:pPr>
            <w:r w:rsidRPr="005F69D7">
              <w:rPr>
                <w:noProof/>
                <w:sz w:val="20"/>
                <w:szCs w:val="20"/>
                <w:lang w:val="sl-SI"/>
              </w:rPr>
              <w:t>FOR THE MONTHLY TICKET YOU WILL NEED A PICTURE, YOUR ACCEPTANCE LETTER AND RESIDENCE PERMIT CONFIRMATION FROM THE OFFICE FOR FOREIGNERS.</w:t>
            </w:r>
          </w:p>
          <w:p w:rsidR="005F69D7" w:rsidRPr="005F69D7" w:rsidRDefault="005F69D7" w:rsidP="005F69D7">
            <w:pPr>
              <w:jc w:val="both"/>
              <w:rPr>
                <w:noProof/>
                <w:sz w:val="20"/>
                <w:szCs w:val="20"/>
                <w:lang w:val="sl-SI"/>
              </w:rPr>
            </w:pPr>
            <w:r w:rsidRPr="005F69D7">
              <w:rPr>
                <w:noProof/>
                <w:sz w:val="20"/>
                <w:szCs w:val="20"/>
                <w:lang w:val="sl-SI"/>
              </w:rPr>
              <w:t>BY TRAIN</w:t>
            </w:r>
          </w:p>
          <w:p w:rsidR="005F69D7" w:rsidRPr="005F69D7" w:rsidRDefault="005F69D7" w:rsidP="005F69D7">
            <w:pPr>
              <w:jc w:val="both"/>
              <w:rPr>
                <w:noProof/>
                <w:sz w:val="20"/>
                <w:szCs w:val="20"/>
                <w:lang w:val="sl-SI"/>
              </w:rPr>
            </w:pPr>
            <w:r w:rsidRPr="005F69D7">
              <w:rPr>
                <w:noProof/>
                <w:sz w:val="20"/>
                <w:szCs w:val="20"/>
                <w:lang w:val="sl-SI"/>
              </w:rPr>
              <w:t>IF YOU TRAVEL AROUND SLOVENIA, TRAVEL BY TRAIN. IT IS THE CHEAPEST AND MOST COMFORTABLE WAY TO TRAVEL BETWEEN CITIES. MARIBOR IS ON THE MAIN TRAIN LINE LINKING ZIDANI MOST AND CELJE WITH THE AUSTRIAN CITIES OF GRAZ AND VIENNA. MARIBOR IS ALSO LINKED WITH LJUBLJANA, KOPER, RIJEKA, ZAGREB, BLEIBURG, KLAGENFURT, AND ČAKOVEC BY NUMEROUS PASSENGER TRAINS, INCLUDING BUSINESS AND INTER-CITY CLASS. FROM LJUBLJANA, YOU CAN REACH MARIBOR ON SOME 20 TRAINS A DAY, WITHIN TWO AND A HALF HOURS. MORE INFORMATION AT:HTTP://WWW.SLO-ZELEZNICE.SI/EN/PASSENGERS</w:t>
            </w:r>
          </w:p>
          <w:p w:rsidR="005F69D7" w:rsidRPr="005F69D7" w:rsidRDefault="005F69D7" w:rsidP="005F69D7">
            <w:pPr>
              <w:jc w:val="both"/>
              <w:rPr>
                <w:noProof/>
                <w:sz w:val="20"/>
                <w:szCs w:val="20"/>
                <w:lang w:val="sl-SI"/>
              </w:rPr>
            </w:pPr>
            <w:r w:rsidRPr="005F69D7">
              <w:rPr>
                <w:noProof/>
                <w:sz w:val="20"/>
                <w:szCs w:val="20"/>
                <w:lang w:val="sl-SI"/>
              </w:rPr>
              <w:t>BY RENT-A-CAR</w:t>
            </w:r>
          </w:p>
          <w:p w:rsidR="005F69D7" w:rsidRPr="005F69D7" w:rsidRDefault="005F69D7" w:rsidP="005F69D7">
            <w:pPr>
              <w:jc w:val="both"/>
              <w:rPr>
                <w:noProof/>
                <w:sz w:val="20"/>
                <w:szCs w:val="20"/>
                <w:lang w:val="sl-SI"/>
              </w:rPr>
            </w:pPr>
            <w:r w:rsidRPr="005F69D7">
              <w:rPr>
                <w:noProof/>
                <w:sz w:val="20"/>
                <w:szCs w:val="20"/>
                <w:lang w:val="sl-SI"/>
              </w:rPr>
              <w:t>THERE ARE SEVERAL RENT-A-CAR SERVICES IN MARIBOR. PRICES FOR RENTING A CAR VARY; THEY BEGIN AT AROUND 36 EUR PER DAY. THE RENT-A-CAR OFFICES WILL RENT A CAR ONLY TO DRIVERS OVER 21 YEARS OLD.</w:t>
            </w:r>
          </w:p>
          <w:p w:rsidR="005F69D7" w:rsidRPr="005F69D7" w:rsidRDefault="005F69D7" w:rsidP="005F69D7">
            <w:pPr>
              <w:jc w:val="both"/>
              <w:rPr>
                <w:noProof/>
                <w:sz w:val="20"/>
                <w:szCs w:val="20"/>
                <w:lang w:val="sl-SI"/>
              </w:rPr>
            </w:pPr>
            <w:r w:rsidRPr="005F69D7">
              <w:rPr>
                <w:noProof/>
                <w:sz w:val="20"/>
                <w:szCs w:val="20"/>
                <w:lang w:val="sl-SI"/>
              </w:rPr>
              <w:t>BY TAXI</w:t>
            </w:r>
          </w:p>
          <w:p w:rsidR="005F69D7" w:rsidRPr="005F69D7" w:rsidRDefault="005F69D7" w:rsidP="005F69D7">
            <w:pPr>
              <w:jc w:val="both"/>
              <w:rPr>
                <w:noProof/>
                <w:sz w:val="20"/>
                <w:szCs w:val="20"/>
                <w:lang w:val="sl-SI"/>
              </w:rPr>
            </w:pPr>
            <w:r w:rsidRPr="005F69D7">
              <w:rPr>
                <w:noProof/>
                <w:sz w:val="20"/>
                <w:szCs w:val="20"/>
                <w:lang w:val="sl-SI"/>
              </w:rPr>
              <w:t xml:space="preserve">TAXIS OPERATE 24 HOURS A DAY AND THEY ARE A VERY POPULAR PUBLIC TRANSPORT, ESPECIALLY AFTER A GOOD PARTY. THEY ARE NOT PARTICULARLY EXPENSIVE, ESPECIALLY IF PEOPLE SHARE FARES. </w:t>
            </w:r>
          </w:p>
          <w:p w:rsidR="005F69D7" w:rsidRPr="005F69D7" w:rsidRDefault="005F69D7" w:rsidP="005F69D7">
            <w:pPr>
              <w:jc w:val="both"/>
              <w:rPr>
                <w:noProof/>
                <w:sz w:val="20"/>
                <w:szCs w:val="20"/>
                <w:lang w:val="sl-SI"/>
              </w:rPr>
            </w:pPr>
            <w:r w:rsidRPr="005F69D7">
              <w:rPr>
                <w:noProof/>
                <w:sz w:val="20"/>
                <w:szCs w:val="20"/>
                <w:lang w:val="sl-SI"/>
              </w:rPr>
              <w:t>KEEPING IN MIND…</w:t>
            </w:r>
          </w:p>
          <w:p w:rsidR="005F69D7" w:rsidRPr="005F69D7" w:rsidRDefault="005F69D7" w:rsidP="005F69D7">
            <w:pPr>
              <w:jc w:val="both"/>
              <w:rPr>
                <w:noProof/>
                <w:sz w:val="20"/>
                <w:szCs w:val="20"/>
                <w:lang w:val="sl-SI"/>
              </w:rPr>
            </w:pPr>
            <w:r w:rsidRPr="005F69D7">
              <w:rPr>
                <w:noProof/>
                <w:sz w:val="20"/>
                <w:szCs w:val="20"/>
                <w:lang w:val="sl-SI"/>
              </w:rPr>
              <w:t>SPEED LIMITS:</w:t>
            </w:r>
          </w:p>
          <w:p w:rsidR="005F69D7" w:rsidRPr="005F69D7" w:rsidRDefault="005F69D7" w:rsidP="005F69D7">
            <w:pPr>
              <w:jc w:val="both"/>
              <w:rPr>
                <w:noProof/>
                <w:sz w:val="20"/>
                <w:szCs w:val="20"/>
                <w:lang w:val="sl-SI"/>
              </w:rPr>
            </w:pPr>
            <w:r w:rsidRPr="005F69D7">
              <w:rPr>
                <w:noProof/>
                <w:sz w:val="20"/>
                <w:szCs w:val="20"/>
                <w:lang w:val="sl-SI"/>
              </w:rPr>
              <w:t xml:space="preserve">INSIDE SETTLEMENTS </w:t>
            </w:r>
            <w:r w:rsidRPr="005F69D7">
              <w:rPr>
                <w:noProof/>
                <w:sz w:val="20"/>
                <w:szCs w:val="20"/>
                <w:lang w:val="sl-SI"/>
              </w:rPr>
              <w:tab/>
            </w:r>
            <w:r w:rsidRPr="005F69D7">
              <w:rPr>
                <w:noProof/>
                <w:sz w:val="20"/>
                <w:szCs w:val="20"/>
                <w:lang w:val="sl-SI"/>
              </w:rPr>
              <w:tab/>
            </w:r>
            <w:r w:rsidRPr="005F69D7">
              <w:rPr>
                <w:noProof/>
                <w:sz w:val="20"/>
                <w:szCs w:val="20"/>
                <w:lang w:val="sl-SI"/>
              </w:rPr>
              <w:tab/>
              <w:t>50 KM/H (SOMETIMES 60 OR 70 KM/H, IF MARKED BY   APPROPRIATE SIGNS)</w:t>
            </w:r>
          </w:p>
          <w:p w:rsidR="005F69D7" w:rsidRPr="005F69D7" w:rsidRDefault="005F69D7" w:rsidP="005F69D7">
            <w:pPr>
              <w:jc w:val="both"/>
              <w:rPr>
                <w:noProof/>
                <w:sz w:val="20"/>
                <w:szCs w:val="20"/>
                <w:lang w:val="sl-SI"/>
              </w:rPr>
            </w:pPr>
            <w:r w:rsidRPr="005F69D7">
              <w:rPr>
                <w:noProof/>
                <w:sz w:val="20"/>
                <w:szCs w:val="20"/>
                <w:lang w:val="sl-SI"/>
              </w:rPr>
              <w:t xml:space="preserve">OUTSIDE SETTLEMENTS </w:t>
            </w:r>
            <w:r w:rsidRPr="005F69D7">
              <w:rPr>
                <w:noProof/>
                <w:sz w:val="20"/>
                <w:szCs w:val="20"/>
                <w:lang w:val="sl-SI"/>
              </w:rPr>
              <w:tab/>
            </w:r>
            <w:r w:rsidRPr="005F69D7">
              <w:rPr>
                <w:noProof/>
                <w:sz w:val="20"/>
                <w:szCs w:val="20"/>
                <w:lang w:val="sl-SI"/>
              </w:rPr>
              <w:tab/>
            </w:r>
            <w:r w:rsidRPr="005F69D7">
              <w:rPr>
                <w:noProof/>
                <w:sz w:val="20"/>
                <w:szCs w:val="20"/>
                <w:lang w:val="sl-SI"/>
              </w:rPr>
              <w:tab/>
              <w:t>90 KM/H</w:t>
            </w:r>
          </w:p>
          <w:p w:rsidR="005F69D7" w:rsidRPr="005F69D7" w:rsidRDefault="005F69D7" w:rsidP="005F69D7">
            <w:pPr>
              <w:jc w:val="both"/>
              <w:rPr>
                <w:noProof/>
                <w:sz w:val="20"/>
                <w:szCs w:val="20"/>
                <w:lang w:val="sl-SI"/>
              </w:rPr>
            </w:pPr>
            <w:r w:rsidRPr="005F69D7">
              <w:rPr>
                <w:noProof/>
                <w:sz w:val="20"/>
                <w:szCs w:val="20"/>
                <w:lang w:val="sl-SI"/>
              </w:rPr>
              <w:t xml:space="preserve">ON MOTORWAYS </w:t>
            </w:r>
            <w:r w:rsidRPr="005F69D7">
              <w:rPr>
                <w:noProof/>
                <w:sz w:val="20"/>
                <w:szCs w:val="20"/>
                <w:lang w:val="sl-SI"/>
              </w:rPr>
              <w:tab/>
            </w:r>
            <w:r w:rsidRPr="005F69D7">
              <w:rPr>
                <w:noProof/>
                <w:sz w:val="20"/>
                <w:szCs w:val="20"/>
                <w:lang w:val="sl-SI"/>
              </w:rPr>
              <w:tab/>
            </w:r>
            <w:r w:rsidRPr="005F69D7">
              <w:rPr>
                <w:noProof/>
                <w:sz w:val="20"/>
                <w:szCs w:val="20"/>
                <w:lang w:val="sl-SI"/>
              </w:rPr>
              <w:tab/>
            </w:r>
            <w:r w:rsidRPr="005F69D7">
              <w:rPr>
                <w:noProof/>
                <w:sz w:val="20"/>
                <w:szCs w:val="20"/>
                <w:lang w:val="sl-SI"/>
              </w:rPr>
              <w:tab/>
              <w:t>100 KM/H</w:t>
            </w:r>
          </w:p>
          <w:p w:rsidR="005F69D7" w:rsidRPr="005F69D7" w:rsidRDefault="005F69D7" w:rsidP="005F69D7">
            <w:pPr>
              <w:jc w:val="both"/>
              <w:rPr>
                <w:noProof/>
                <w:sz w:val="20"/>
                <w:szCs w:val="20"/>
                <w:lang w:val="sl-SI"/>
              </w:rPr>
            </w:pPr>
            <w:r w:rsidRPr="005F69D7">
              <w:rPr>
                <w:noProof/>
                <w:sz w:val="20"/>
                <w:szCs w:val="20"/>
                <w:lang w:val="sl-SI"/>
              </w:rPr>
              <w:t>ON HIGHWAYS</w:t>
            </w:r>
            <w:r w:rsidRPr="005F69D7">
              <w:rPr>
                <w:noProof/>
                <w:sz w:val="20"/>
                <w:szCs w:val="20"/>
                <w:lang w:val="sl-SI"/>
              </w:rPr>
              <w:tab/>
            </w:r>
            <w:r w:rsidRPr="005F69D7">
              <w:rPr>
                <w:noProof/>
                <w:sz w:val="20"/>
                <w:szCs w:val="20"/>
                <w:lang w:val="sl-SI"/>
              </w:rPr>
              <w:tab/>
            </w:r>
            <w:r w:rsidRPr="005F69D7">
              <w:rPr>
                <w:noProof/>
                <w:sz w:val="20"/>
                <w:szCs w:val="20"/>
                <w:lang w:val="sl-SI"/>
              </w:rPr>
              <w:tab/>
            </w:r>
            <w:r w:rsidRPr="005F69D7">
              <w:rPr>
                <w:noProof/>
                <w:sz w:val="20"/>
                <w:szCs w:val="20"/>
                <w:lang w:val="sl-SI"/>
              </w:rPr>
              <w:tab/>
              <w:t>130 KM/H</w:t>
            </w:r>
          </w:p>
          <w:p w:rsidR="005F69D7" w:rsidRPr="005F69D7" w:rsidRDefault="005F69D7" w:rsidP="005F69D7">
            <w:pPr>
              <w:jc w:val="both"/>
              <w:rPr>
                <w:noProof/>
                <w:sz w:val="20"/>
                <w:szCs w:val="20"/>
                <w:lang w:val="sl-SI"/>
              </w:rPr>
            </w:pPr>
            <w:r w:rsidRPr="005F69D7">
              <w:rPr>
                <w:noProof/>
                <w:sz w:val="20"/>
                <w:szCs w:val="20"/>
                <w:lang w:val="sl-SI"/>
              </w:rPr>
              <w:t>LIGHTS ARE COMPULSORY 24 HOURS PER DAY!</w:t>
            </w:r>
          </w:p>
          <w:p w:rsidR="005F69D7" w:rsidRPr="005F69D7" w:rsidRDefault="005F69D7" w:rsidP="005F69D7">
            <w:pPr>
              <w:jc w:val="both"/>
              <w:rPr>
                <w:noProof/>
                <w:sz w:val="20"/>
                <w:szCs w:val="20"/>
                <w:lang w:val="sl-SI"/>
              </w:rPr>
            </w:pPr>
            <w:r w:rsidRPr="005F69D7">
              <w:rPr>
                <w:noProof/>
                <w:sz w:val="20"/>
                <w:szCs w:val="20"/>
                <w:lang w:val="sl-SI"/>
              </w:rPr>
              <w:t>WINTER TIRES ARE COMPULSORY FROM 15 NOVEMBER UNTIL 15 MARCH.</w:t>
            </w:r>
          </w:p>
          <w:p w:rsidR="00484401" w:rsidRPr="000D2E3E" w:rsidRDefault="005F69D7" w:rsidP="005F69D7">
            <w:pPr>
              <w:jc w:val="both"/>
              <w:rPr>
                <w:sz w:val="20"/>
                <w:szCs w:val="20"/>
                <w:lang w:val="sl-SI"/>
              </w:rPr>
            </w:pPr>
            <w:r w:rsidRPr="005F69D7">
              <w:rPr>
                <w:noProof/>
                <w:sz w:val="20"/>
                <w:szCs w:val="20"/>
                <w:lang w:val="sl-SI"/>
              </w:rPr>
              <w:t>IT IS ALSO OBLIGATORY TO FASTEN ALL SEAT-BELTS IN THE CAR, FOR ALL PASSENGERS.</w:t>
            </w:r>
            <w:r w:rsidR="00484401" w:rsidRPr="000D2E3E">
              <w:rPr>
                <w:sz w:val="20"/>
                <w:szCs w:val="20"/>
                <w:lang w:val="sl-SI"/>
              </w:rPr>
              <w:fldChar w:fldCharType="end"/>
            </w:r>
            <w:bookmarkEnd w:id="23"/>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52008E">
        <w:tc>
          <w:tcPr>
            <w:tcW w:w="9104" w:type="dxa"/>
            <w:shd w:val="clear" w:color="auto" w:fill="C2D69B"/>
          </w:tcPr>
          <w:p w:rsidR="00484401" w:rsidRPr="000D2E3E" w:rsidRDefault="00484401" w:rsidP="0052008E">
            <w:pPr>
              <w:jc w:val="both"/>
              <w:rPr>
                <w:b/>
                <w:sz w:val="20"/>
                <w:szCs w:val="20"/>
                <w:lang w:val="sl-SI"/>
              </w:rPr>
            </w:pPr>
            <w:r w:rsidRPr="000D2E3E">
              <w:rPr>
                <w:b/>
                <w:sz w:val="20"/>
                <w:szCs w:val="20"/>
                <w:lang w:val="sl-SI"/>
              </w:rPr>
              <w:t>SHORT DESCRIPTION OF THE ORGANISING INSTITUTION</w:t>
            </w:r>
          </w:p>
        </w:tc>
      </w:tr>
      <w:tr w:rsidR="00484401" w:rsidRPr="000D2E3E" w:rsidTr="0052008E">
        <w:tc>
          <w:tcPr>
            <w:tcW w:w="9104" w:type="dxa"/>
            <w:shd w:val="clear" w:color="auto" w:fill="auto"/>
          </w:tcPr>
          <w:p w:rsidR="00D0777F" w:rsidRPr="00D0777F" w:rsidRDefault="00484401" w:rsidP="00D0777F">
            <w:pPr>
              <w:jc w:val="both"/>
              <w:rPr>
                <w:noProof/>
                <w:sz w:val="20"/>
                <w:szCs w:val="20"/>
                <w:lang w:val="sl-SI"/>
              </w:rPr>
            </w:pPr>
            <w:r w:rsidRPr="000D2E3E">
              <w:rPr>
                <w:sz w:val="20"/>
                <w:szCs w:val="20"/>
                <w:lang w:val="sl-SI"/>
              </w:rPr>
              <w:fldChar w:fldCharType="begin">
                <w:ffData>
                  <w:name w:val="Text23"/>
                  <w:enabled/>
                  <w:calcOnExit w:val="0"/>
                  <w:textInput/>
                </w:ffData>
              </w:fldChar>
            </w:r>
            <w:bookmarkStart w:id="24" w:name="Text2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D0777F">
              <w:rPr>
                <w:sz w:val="20"/>
                <w:szCs w:val="20"/>
                <w:lang w:val="sl-SI"/>
              </w:rPr>
              <w:t>M</w:t>
            </w:r>
            <w:r w:rsidR="00D0777F" w:rsidRPr="00D0777F">
              <w:rPr>
                <w:noProof/>
                <w:sz w:val="20"/>
                <w:szCs w:val="20"/>
                <w:lang w:val="sl-SI"/>
              </w:rPr>
              <w:t>ARIBOR, THE SEAT OF ONE OF THE THREE SLOVENE UNIVERSITIES, WAS FIRST MENTIONED IN HISTORICAL DOCUMENTS AS A TOWN IN THE EARLY YEAR 1257. THE BEGINNINGS OF HIGHER EDUCATION IN MARIBOR ARE CLOSELY CONNECTED TO ANTON MARTIN SLOMŠEK, THE BISHOP OF THE LAVANTINE DIOCESE IN ST. ANDRAŽ IN CARINTHIA. THE BISHOP MOVED THE SEAT OF THE DIOCESE TO MARIBOR IN 1859 AND OPENED A NEW SEMINARY AND RELIGIOUS SCHOOL IN THE CITY. THIS WAS THE FIRST INSTITUTION OF HIGHER EDUCATION IN MARIBOR AND A FORERUNNER OF THE PRESENT DAY UNIVERSITY.</w:t>
            </w:r>
          </w:p>
          <w:p w:rsidR="00D0777F" w:rsidRPr="00D0777F" w:rsidRDefault="00D0777F" w:rsidP="00D0777F">
            <w:pPr>
              <w:jc w:val="both"/>
              <w:rPr>
                <w:noProof/>
                <w:sz w:val="20"/>
                <w:szCs w:val="20"/>
                <w:lang w:val="sl-SI"/>
              </w:rPr>
            </w:pPr>
            <w:r w:rsidRPr="00D0777F">
              <w:rPr>
                <w:noProof/>
                <w:sz w:val="20"/>
                <w:szCs w:val="20"/>
                <w:lang w:val="sl-SI"/>
              </w:rPr>
              <w:t xml:space="preserve">THE FIRST INSTITUTION OF THE PRESENT-DAY UNIVERSITY (THE FACULTY OF THEOLOGY DOES NOT FORM A PART OF THE UNIVERSITY OF MARIBOR) WAS THE SCHOOL OF ECONOMICS AND COMMERCE, WHICH WAS FOUNDED IN 1959 AND OFFERED A TWO-YEAR PROGRAMME OF STUDY. </w:t>
            </w:r>
          </w:p>
          <w:p w:rsidR="00D0777F" w:rsidRPr="00D0777F" w:rsidRDefault="00D0777F" w:rsidP="00D0777F">
            <w:pPr>
              <w:jc w:val="both"/>
              <w:rPr>
                <w:noProof/>
                <w:sz w:val="20"/>
                <w:szCs w:val="20"/>
                <w:lang w:val="sl-SI"/>
              </w:rPr>
            </w:pPr>
            <w:r w:rsidRPr="00D0777F">
              <w:rPr>
                <w:noProof/>
                <w:sz w:val="20"/>
                <w:szCs w:val="20"/>
                <w:lang w:val="sl-SI"/>
              </w:rPr>
              <w:t xml:space="preserve">IN 1961 THE ASSOCIATION OF INSTITUTIONS OF HIGHER EDUCATION IN MARIBOR WAS FORMED. THE ORGANIZATIONAL MODEL OF THE ASSOCIATION AND ITS RELATIONS WITH THE FACULTIES AND ITS INSTITUTIONS WAS SIMILAR TO THE TRADITIONAL MODEL OF UNIVERSITY ORGANIZATION. AFTER THE INDIVIDUAL SCHOOLS DEVELOPED INTO FACULTIES, IT WAS ONLY A MATTER OF TIME BEFORE THE ASSOCIATION OF INSTITUTIONS OF HIGHER EDUCATION BECAME A UNIVERSITY. THE ASSEMBLY OF THE SOCIALIST REPUBLIC OF SLOVENIA CONFIRMED THE UNIVERSITY STATUS OF THE INSTITUTIONS OF HIGHER </w:t>
            </w:r>
            <w:r w:rsidRPr="00D0777F">
              <w:rPr>
                <w:noProof/>
                <w:sz w:val="20"/>
                <w:szCs w:val="20"/>
                <w:lang w:val="sl-SI"/>
              </w:rPr>
              <w:lastRenderedPageBreak/>
              <w:t xml:space="preserve">EDUCATION IN MARIBOR IN 1975. </w:t>
            </w:r>
          </w:p>
          <w:p w:rsidR="00D0777F" w:rsidRPr="00D0777F" w:rsidRDefault="00D0777F" w:rsidP="00D0777F">
            <w:pPr>
              <w:jc w:val="both"/>
              <w:rPr>
                <w:noProof/>
                <w:sz w:val="20"/>
                <w:szCs w:val="20"/>
                <w:lang w:val="sl-SI"/>
              </w:rPr>
            </w:pPr>
            <w:r w:rsidRPr="00D0777F">
              <w:rPr>
                <w:noProof/>
                <w:sz w:val="20"/>
                <w:szCs w:val="20"/>
                <w:lang w:val="sl-SI"/>
              </w:rPr>
              <w:t>OVER TIME THESE DEVELOPED INTO THE FOLLOWING FACULTIES:</w:t>
            </w:r>
          </w:p>
          <w:p w:rsidR="00D0777F" w:rsidRPr="00D0777F" w:rsidRDefault="00D0777F" w:rsidP="00D0777F">
            <w:pPr>
              <w:jc w:val="both"/>
              <w:rPr>
                <w:noProof/>
                <w:sz w:val="20"/>
                <w:szCs w:val="20"/>
                <w:lang w:val="sl-SI"/>
              </w:rPr>
            </w:pPr>
            <w:r w:rsidRPr="00D0777F">
              <w:rPr>
                <w:noProof/>
                <w:sz w:val="20"/>
                <w:szCs w:val="20"/>
                <w:lang w:val="sl-SI"/>
              </w:rPr>
              <w:t>FACULTY OF ECONOMICS AND BUSINESS</w:t>
            </w:r>
          </w:p>
          <w:p w:rsidR="00D0777F" w:rsidRPr="00D0777F" w:rsidRDefault="00D0777F" w:rsidP="00D0777F">
            <w:pPr>
              <w:jc w:val="both"/>
              <w:rPr>
                <w:noProof/>
                <w:sz w:val="20"/>
                <w:szCs w:val="20"/>
                <w:lang w:val="sl-SI"/>
              </w:rPr>
            </w:pPr>
            <w:r w:rsidRPr="00D0777F">
              <w:rPr>
                <w:noProof/>
                <w:sz w:val="20"/>
                <w:szCs w:val="20"/>
                <w:lang w:val="sl-SI"/>
              </w:rPr>
              <w:t xml:space="preserve">FACULTY OF ELECTRICAL ENGINEERING AND COMPUTER SCIENCE </w:t>
            </w:r>
          </w:p>
          <w:p w:rsidR="00D0777F" w:rsidRPr="00D0777F" w:rsidRDefault="00D0777F" w:rsidP="00D0777F">
            <w:pPr>
              <w:jc w:val="both"/>
              <w:rPr>
                <w:noProof/>
                <w:sz w:val="20"/>
                <w:szCs w:val="20"/>
                <w:lang w:val="sl-SI"/>
              </w:rPr>
            </w:pPr>
            <w:r w:rsidRPr="00D0777F">
              <w:rPr>
                <w:noProof/>
                <w:sz w:val="20"/>
                <w:szCs w:val="20"/>
                <w:lang w:val="sl-SI"/>
              </w:rPr>
              <w:t>FACULTY OF ENERGETICS</w:t>
            </w:r>
          </w:p>
          <w:p w:rsidR="00D0777F" w:rsidRPr="00D0777F" w:rsidRDefault="00D0777F" w:rsidP="00D0777F">
            <w:pPr>
              <w:jc w:val="both"/>
              <w:rPr>
                <w:noProof/>
                <w:sz w:val="20"/>
                <w:szCs w:val="20"/>
                <w:lang w:val="sl-SI"/>
              </w:rPr>
            </w:pPr>
            <w:r w:rsidRPr="00D0777F">
              <w:rPr>
                <w:noProof/>
                <w:sz w:val="20"/>
                <w:szCs w:val="20"/>
                <w:lang w:val="sl-SI"/>
              </w:rPr>
              <w:t>FACULTY OF CIVIL ENGINEERING</w:t>
            </w:r>
          </w:p>
          <w:p w:rsidR="00D0777F" w:rsidRPr="00D0777F" w:rsidRDefault="00D0777F" w:rsidP="00D0777F">
            <w:pPr>
              <w:jc w:val="both"/>
              <w:rPr>
                <w:noProof/>
                <w:sz w:val="20"/>
                <w:szCs w:val="20"/>
                <w:lang w:val="sl-SI"/>
              </w:rPr>
            </w:pPr>
            <w:r w:rsidRPr="00D0777F">
              <w:rPr>
                <w:noProof/>
                <w:sz w:val="20"/>
                <w:szCs w:val="20"/>
                <w:lang w:val="sl-SI"/>
              </w:rPr>
              <w:t>FACULTY OF CHEMISTRY AND CHEMICAL ENGINEERING</w:t>
            </w:r>
          </w:p>
          <w:p w:rsidR="00D0777F" w:rsidRPr="00D0777F" w:rsidRDefault="00D0777F" w:rsidP="00D0777F">
            <w:pPr>
              <w:jc w:val="both"/>
              <w:rPr>
                <w:noProof/>
                <w:sz w:val="20"/>
                <w:szCs w:val="20"/>
                <w:lang w:val="sl-SI"/>
              </w:rPr>
            </w:pPr>
            <w:r w:rsidRPr="00D0777F">
              <w:rPr>
                <w:noProof/>
                <w:sz w:val="20"/>
                <w:szCs w:val="20"/>
                <w:lang w:val="sl-SI"/>
              </w:rPr>
              <w:t>FACULTY OF AGRICULTURE AND LIFE SCIENCES</w:t>
            </w:r>
          </w:p>
          <w:p w:rsidR="00D0777F" w:rsidRPr="00D0777F" w:rsidRDefault="00D0777F" w:rsidP="00D0777F">
            <w:pPr>
              <w:jc w:val="both"/>
              <w:rPr>
                <w:noProof/>
                <w:sz w:val="20"/>
                <w:szCs w:val="20"/>
                <w:lang w:val="sl-SI"/>
              </w:rPr>
            </w:pPr>
            <w:r w:rsidRPr="00D0777F">
              <w:rPr>
                <w:noProof/>
                <w:sz w:val="20"/>
                <w:szCs w:val="20"/>
                <w:lang w:val="sl-SI"/>
              </w:rPr>
              <w:t>FACULTY OF LOGISTICS</w:t>
            </w:r>
          </w:p>
          <w:p w:rsidR="00D0777F" w:rsidRPr="00D0777F" w:rsidRDefault="00D0777F" w:rsidP="00D0777F">
            <w:pPr>
              <w:jc w:val="both"/>
              <w:rPr>
                <w:noProof/>
                <w:sz w:val="20"/>
                <w:szCs w:val="20"/>
                <w:lang w:val="sl-SI"/>
              </w:rPr>
            </w:pPr>
            <w:r w:rsidRPr="00D0777F">
              <w:rPr>
                <w:noProof/>
                <w:sz w:val="20"/>
                <w:szCs w:val="20"/>
                <w:lang w:val="sl-SI"/>
              </w:rPr>
              <w:t xml:space="preserve">FACULTY OF NATURAL SCIENCES AND MATHEMATICS </w:t>
            </w:r>
          </w:p>
          <w:p w:rsidR="00D0777F" w:rsidRPr="00D0777F" w:rsidRDefault="00D0777F" w:rsidP="00D0777F">
            <w:pPr>
              <w:jc w:val="both"/>
              <w:rPr>
                <w:noProof/>
                <w:sz w:val="20"/>
                <w:szCs w:val="20"/>
                <w:lang w:val="sl-SI"/>
              </w:rPr>
            </w:pPr>
            <w:r w:rsidRPr="00D0777F">
              <w:rPr>
                <w:noProof/>
                <w:sz w:val="20"/>
                <w:szCs w:val="20"/>
                <w:lang w:val="sl-SI"/>
              </w:rPr>
              <w:t>FACULTY OF ORGANIZATIONAL SCIENCES</w:t>
            </w:r>
          </w:p>
          <w:p w:rsidR="00D0777F" w:rsidRPr="00D0777F" w:rsidRDefault="00D0777F" w:rsidP="00D0777F">
            <w:pPr>
              <w:jc w:val="both"/>
              <w:rPr>
                <w:noProof/>
                <w:sz w:val="20"/>
                <w:szCs w:val="20"/>
                <w:lang w:val="sl-SI"/>
              </w:rPr>
            </w:pPr>
            <w:r w:rsidRPr="00D0777F">
              <w:rPr>
                <w:noProof/>
                <w:sz w:val="20"/>
                <w:szCs w:val="20"/>
                <w:lang w:val="sl-SI"/>
              </w:rPr>
              <w:t>FACULTY OF MECHANICAL ENGINEERING</w:t>
            </w:r>
          </w:p>
          <w:p w:rsidR="00D0777F" w:rsidRPr="00D0777F" w:rsidRDefault="00D0777F" w:rsidP="00D0777F">
            <w:pPr>
              <w:jc w:val="both"/>
              <w:rPr>
                <w:noProof/>
                <w:sz w:val="20"/>
                <w:szCs w:val="20"/>
                <w:lang w:val="sl-SI"/>
              </w:rPr>
            </w:pPr>
            <w:r w:rsidRPr="00D0777F">
              <w:rPr>
                <w:noProof/>
                <w:sz w:val="20"/>
                <w:szCs w:val="20"/>
                <w:lang w:val="sl-SI"/>
              </w:rPr>
              <w:t>FACULTY OF CRIMINAL JUSTICE AND SECURITY</w:t>
            </w:r>
          </w:p>
          <w:p w:rsidR="00D0777F" w:rsidRPr="00D0777F" w:rsidRDefault="00D0777F" w:rsidP="00D0777F">
            <w:pPr>
              <w:jc w:val="both"/>
              <w:rPr>
                <w:noProof/>
                <w:sz w:val="20"/>
                <w:szCs w:val="20"/>
                <w:lang w:val="sl-SI"/>
              </w:rPr>
            </w:pPr>
            <w:r w:rsidRPr="00D0777F">
              <w:rPr>
                <w:noProof/>
                <w:sz w:val="20"/>
                <w:szCs w:val="20"/>
                <w:lang w:val="sl-SI"/>
              </w:rPr>
              <w:t>FACULTY OF HEALTH SCIENCES</w:t>
            </w:r>
          </w:p>
          <w:p w:rsidR="00D0777F" w:rsidRPr="00D0777F" w:rsidRDefault="00D0777F" w:rsidP="00D0777F">
            <w:pPr>
              <w:jc w:val="both"/>
              <w:rPr>
                <w:noProof/>
                <w:sz w:val="20"/>
                <w:szCs w:val="20"/>
                <w:lang w:val="sl-SI"/>
              </w:rPr>
            </w:pPr>
            <w:r w:rsidRPr="00D0777F">
              <w:rPr>
                <w:noProof/>
                <w:sz w:val="20"/>
                <w:szCs w:val="20"/>
                <w:lang w:val="sl-SI"/>
              </w:rPr>
              <w:t>FACULTY OF ARTS</w:t>
            </w:r>
          </w:p>
          <w:p w:rsidR="00D0777F" w:rsidRPr="00D0777F" w:rsidRDefault="00D0777F" w:rsidP="00D0777F">
            <w:pPr>
              <w:jc w:val="both"/>
              <w:rPr>
                <w:noProof/>
                <w:sz w:val="20"/>
                <w:szCs w:val="20"/>
                <w:lang w:val="sl-SI"/>
              </w:rPr>
            </w:pPr>
            <w:r w:rsidRPr="00D0777F">
              <w:rPr>
                <w:noProof/>
                <w:sz w:val="20"/>
                <w:szCs w:val="20"/>
                <w:lang w:val="sl-SI"/>
              </w:rPr>
              <w:t>FACULTY OF MEDICINE</w:t>
            </w:r>
          </w:p>
          <w:p w:rsidR="00D0777F" w:rsidRPr="00D0777F" w:rsidRDefault="00D0777F" w:rsidP="00D0777F">
            <w:pPr>
              <w:jc w:val="both"/>
              <w:rPr>
                <w:noProof/>
                <w:sz w:val="20"/>
                <w:szCs w:val="20"/>
                <w:lang w:val="sl-SI"/>
              </w:rPr>
            </w:pPr>
            <w:r w:rsidRPr="00D0777F">
              <w:rPr>
                <w:noProof/>
                <w:sz w:val="20"/>
                <w:szCs w:val="20"/>
                <w:lang w:val="sl-SI"/>
              </w:rPr>
              <w:t>FACULTY OF EDUCATION</w:t>
            </w:r>
          </w:p>
          <w:p w:rsidR="00D0777F" w:rsidRPr="00D0777F" w:rsidRDefault="00D0777F" w:rsidP="00D0777F">
            <w:pPr>
              <w:jc w:val="both"/>
              <w:rPr>
                <w:noProof/>
                <w:sz w:val="20"/>
                <w:szCs w:val="20"/>
                <w:lang w:val="sl-SI"/>
              </w:rPr>
            </w:pPr>
            <w:r w:rsidRPr="00D0777F">
              <w:rPr>
                <w:noProof/>
                <w:sz w:val="20"/>
                <w:szCs w:val="20"/>
                <w:lang w:val="sl-SI"/>
              </w:rPr>
              <w:t>FACULTY OF LAW</w:t>
            </w:r>
          </w:p>
          <w:p w:rsidR="00484401" w:rsidRPr="000D2E3E" w:rsidRDefault="00D0777F" w:rsidP="00D0777F">
            <w:pPr>
              <w:jc w:val="both"/>
              <w:rPr>
                <w:sz w:val="20"/>
                <w:szCs w:val="20"/>
                <w:lang w:val="sl-SI"/>
              </w:rPr>
            </w:pPr>
            <w:r w:rsidRPr="00D0777F">
              <w:rPr>
                <w:noProof/>
                <w:sz w:val="20"/>
                <w:szCs w:val="20"/>
                <w:lang w:val="sl-SI"/>
              </w:rPr>
              <w:t>FACULTY OF TOURISM</w:t>
            </w:r>
            <w:r w:rsidR="00484401" w:rsidRPr="000D2E3E">
              <w:rPr>
                <w:sz w:val="20"/>
                <w:szCs w:val="20"/>
                <w:lang w:val="sl-SI"/>
              </w:rPr>
              <w:fldChar w:fldCharType="end"/>
            </w:r>
            <w:bookmarkEnd w:id="24"/>
          </w:p>
        </w:tc>
      </w:tr>
    </w:tbl>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52008E">
        <w:tc>
          <w:tcPr>
            <w:tcW w:w="9104" w:type="dxa"/>
            <w:shd w:val="clear" w:color="auto" w:fill="C2D69B"/>
          </w:tcPr>
          <w:p w:rsidR="00484401" w:rsidRPr="000D2E3E" w:rsidRDefault="00484401" w:rsidP="0052008E">
            <w:pPr>
              <w:jc w:val="both"/>
              <w:rPr>
                <w:b/>
                <w:sz w:val="20"/>
                <w:szCs w:val="20"/>
                <w:lang w:val="sl-SI"/>
              </w:rPr>
            </w:pPr>
            <w:r w:rsidRPr="000D2E3E">
              <w:rPr>
                <w:b/>
                <w:sz w:val="20"/>
                <w:szCs w:val="20"/>
                <w:lang w:val="sl-SI"/>
              </w:rPr>
              <w:t>ACCOMMODATION</w:t>
            </w:r>
          </w:p>
        </w:tc>
      </w:tr>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t>SHORT DESCRIPTION OF THE ACCOMMODATION OFFERED (HOTEL, APARTMENTS, STUDENT HALLS, OTHERS; IF THERE ARE COOKING FACILITIES) AND ON THE RENT TO BE PAID PER WEEK</w:t>
            </w:r>
          </w:p>
        </w:tc>
      </w:tr>
      <w:tr w:rsidR="00484401" w:rsidRPr="000D2E3E" w:rsidTr="0052008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24"/>
                  <w:enabled/>
                  <w:calcOnExit w:val="0"/>
                  <w:textInput/>
                </w:ffData>
              </w:fldChar>
            </w:r>
            <w:bookmarkStart w:id="25" w:name="Text2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STUDENT DORMITORIES</w:t>
            </w:r>
          </w:p>
          <w:p w:rsidR="005F69D7" w:rsidRPr="005F69D7" w:rsidRDefault="005F69D7" w:rsidP="005F69D7">
            <w:pPr>
              <w:jc w:val="both"/>
              <w:rPr>
                <w:noProof/>
                <w:sz w:val="20"/>
                <w:szCs w:val="20"/>
                <w:lang w:val="sl-SI"/>
              </w:rPr>
            </w:pPr>
            <w:r w:rsidRPr="005F69D7">
              <w:rPr>
                <w:noProof/>
                <w:sz w:val="20"/>
                <w:szCs w:val="20"/>
                <w:lang w:val="sl-SI"/>
              </w:rPr>
              <w:t>THE ROOMS IN THE STUDENT DORMITORIES ARE MOSTLY DOUBLE  AND 5-6 ROOMS SHARE A KITCHEN, BATHROOM AND TOILETS. THERE ARE SOME DISHES IN DORMS, BUT IF YOU DON’T LIKE SHARING, YOU CAN BRING OR BUY YOUR OWN. BLANKETS, PILLOWS AND BED-SHEETS ARE PROVIDED IN THE STUDENT DORMS, BUT YOU SHOULD BRING YOUR OWN TOWELS. YOU MUST PAY A SECURITY DEPOSIT (200 EUR), WHICH WILL BE REFUNDED AT YOUR DEPARTURE, IF THERE IS NO DAMAGE TO YOUR ROOM. ALL  THE ROOMS HAVE INTERNET ACCESS, BUT YOU NEED A NETWORK CABLE. THERE ARE ALSO ROOMS AVAILABLE FOR HANDICAPPED STUDENTS AND THEIR COMPANIONS.</w:t>
            </w:r>
          </w:p>
          <w:p w:rsidR="005F69D7" w:rsidRPr="005F69D7" w:rsidRDefault="005F69D7" w:rsidP="005F69D7">
            <w:pPr>
              <w:jc w:val="both"/>
              <w:rPr>
                <w:noProof/>
                <w:sz w:val="20"/>
                <w:szCs w:val="20"/>
                <w:lang w:val="sl-SI"/>
              </w:rPr>
            </w:pPr>
            <w:r w:rsidRPr="005F69D7">
              <w:rPr>
                <w:noProof/>
                <w:sz w:val="20"/>
                <w:szCs w:val="20"/>
                <w:lang w:val="sl-SI"/>
              </w:rPr>
              <w:t>PRIVATE ACCOMMODATION</w:t>
            </w:r>
          </w:p>
          <w:p w:rsidR="00484401" w:rsidRPr="000D2E3E" w:rsidRDefault="005F69D7" w:rsidP="005F69D7">
            <w:pPr>
              <w:jc w:val="both"/>
              <w:rPr>
                <w:sz w:val="20"/>
                <w:szCs w:val="20"/>
                <w:lang w:val="sl-SI"/>
              </w:rPr>
            </w:pPr>
            <w:r w:rsidRPr="005F69D7">
              <w:rPr>
                <w:noProof/>
                <w:sz w:val="20"/>
                <w:szCs w:val="20"/>
                <w:lang w:val="sl-SI"/>
              </w:rPr>
              <w:t>A BIT MORE EXPENSIVE AND COMFORTABLE WAY OF STAYING IN MARIBOR IS RENTING A PRIVATE ROOM OR A FLAT. WE SUGGEST THAT YOU CHECK THE ADVERTISEMENTS WHEN YOU ARRIVE WITH THE HELP OF A SLOVENE STUDENT - YOUR MENTOR. RENTING A PRIVATE ROOM WILL COST YOU FROM 120 - 200 EURO PER MONTH PLUS EXPENSES.</w:t>
            </w:r>
            <w:r w:rsidR="00484401" w:rsidRPr="000D2E3E">
              <w:rPr>
                <w:sz w:val="20"/>
                <w:szCs w:val="20"/>
                <w:lang w:val="sl-SI"/>
              </w:rPr>
              <w:fldChar w:fldCharType="end"/>
            </w:r>
            <w:bookmarkEnd w:id="25"/>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52008E">
        <w:tc>
          <w:tcPr>
            <w:tcW w:w="9104" w:type="dxa"/>
            <w:shd w:val="clear" w:color="auto" w:fill="C2D69B"/>
          </w:tcPr>
          <w:p w:rsidR="00484401" w:rsidRPr="000D2E3E" w:rsidRDefault="00484401" w:rsidP="0052008E">
            <w:pPr>
              <w:jc w:val="both"/>
              <w:rPr>
                <w:b/>
                <w:sz w:val="20"/>
                <w:szCs w:val="20"/>
                <w:lang w:val="sl-SI"/>
              </w:rPr>
            </w:pPr>
            <w:r w:rsidRPr="000D2E3E">
              <w:rPr>
                <w:b/>
                <w:sz w:val="20"/>
                <w:szCs w:val="20"/>
                <w:lang w:val="sl-SI"/>
              </w:rPr>
              <w:t>MEALS</w:t>
            </w:r>
          </w:p>
        </w:tc>
      </w:tr>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t>SHORT DESCRIPTION ON THE SERVICES OFFERED (UNIVERSITY CANTEENS, RESTAURANTS, BARS, OTHERS)</w:t>
            </w:r>
          </w:p>
        </w:tc>
      </w:tr>
      <w:tr w:rsidR="00484401" w:rsidRPr="000D2E3E" w:rsidTr="0052008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25"/>
                  <w:enabled/>
                  <w:calcOnExit w:val="0"/>
                  <w:textInput/>
                </w:ffData>
              </w:fldChar>
            </w:r>
            <w:bookmarkStart w:id="26" w:name="Text2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D0777F">
              <w:rPr>
                <w:sz w:val="20"/>
                <w:szCs w:val="20"/>
                <w:lang w:val="sl-SI"/>
              </w:rPr>
              <w:t>S</w:t>
            </w:r>
            <w:r w:rsidR="005F69D7" w:rsidRPr="005F69D7">
              <w:rPr>
                <w:noProof/>
                <w:sz w:val="20"/>
                <w:szCs w:val="20"/>
                <w:lang w:val="sl-SI"/>
              </w:rPr>
              <w:t>LOVENIA IS THE ONLY COUNTRY IN EUROPE WITH COUPONS SYSTEM. THIS MEANS THAT YOU CAN EAT A NICE STUDENT MEAL IN CERTAIN RESTAURANTS IN MARIBOR OR ANYWHERE IN SLOVENIA FOR 2€ ON AVERAGE. THE REST OF THE MEAL IS SUBSIDIZED BY SLOVENIAN GOVERNMENT. RECENTLY THE SYSTEM WAS DIGITALIZED AND YOU HAVE TWO OPTIONS FOR THAT: YOU CAN USE YOUR MOBILE PHONE WITH SLOVENIAN NUMBER (YOU’LL BE ABLE TO BUY SLOVENIAN SIM CARDS FROM ESN OR IN MOBILE OPERATOR SHOPS) OR YOU ORDER A SPECIAL CARD WHICH COSTS 15€ AND YOU RECEIVE IT WITHIN 5 WORKING DAYS.</w:t>
            </w:r>
          </w:p>
          <w:p w:rsidR="005F69D7" w:rsidRPr="005F69D7" w:rsidRDefault="005F69D7" w:rsidP="005F69D7">
            <w:pPr>
              <w:jc w:val="both"/>
              <w:rPr>
                <w:noProof/>
                <w:sz w:val="20"/>
                <w:szCs w:val="20"/>
                <w:lang w:val="sl-SI"/>
              </w:rPr>
            </w:pPr>
            <w:r w:rsidRPr="005F69D7">
              <w:rPr>
                <w:noProof/>
                <w:sz w:val="20"/>
                <w:szCs w:val="20"/>
                <w:lang w:val="sl-SI"/>
              </w:rPr>
              <w:t>PROCEDURE:</w:t>
            </w:r>
          </w:p>
          <w:p w:rsidR="005F69D7" w:rsidRPr="005F69D7" w:rsidRDefault="005F69D7" w:rsidP="005F69D7">
            <w:pPr>
              <w:jc w:val="both"/>
              <w:rPr>
                <w:noProof/>
                <w:sz w:val="20"/>
                <w:szCs w:val="20"/>
                <w:lang w:val="sl-SI"/>
              </w:rPr>
            </w:pPr>
            <w:r w:rsidRPr="005F69D7">
              <w:rPr>
                <w:noProof/>
                <w:sz w:val="20"/>
                <w:szCs w:val="20"/>
                <w:lang w:val="sl-SI"/>
              </w:rPr>
              <w:t>- YOU GET A STUDENT CARD AT ŠOUM OFFICE IN GOSPOSVETSKA 83.</w:t>
            </w:r>
          </w:p>
          <w:p w:rsidR="005F69D7" w:rsidRPr="005F69D7" w:rsidRDefault="005F69D7" w:rsidP="005F69D7">
            <w:pPr>
              <w:jc w:val="both"/>
              <w:rPr>
                <w:noProof/>
                <w:sz w:val="20"/>
                <w:szCs w:val="20"/>
                <w:lang w:val="sl-SI"/>
              </w:rPr>
            </w:pPr>
            <w:r w:rsidRPr="005F69D7">
              <w:rPr>
                <w:noProof/>
                <w:sz w:val="20"/>
                <w:szCs w:val="20"/>
                <w:lang w:val="sl-SI"/>
              </w:rPr>
              <w:t>- REGISTER ON THE WEBSITE HTTP://WWW.STUDENTSKA-PREHRANA.SI/PAGES/NEWS.ASPX. WRITE DOWN THE NUMBER AT THE END OF REGISTRATION.</w:t>
            </w:r>
          </w:p>
          <w:p w:rsidR="005F69D7" w:rsidRPr="005F69D7" w:rsidRDefault="005F69D7" w:rsidP="005F69D7">
            <w:pPr>
              <w:jc w:val="both"/>
              <w:rPr>
                <w:noProof/>
                <w:sz w:val="20"/>
                <w:szCs w:val="20"/>
                <w:lang w:val="sl-SI"/>
              </w:rPr>
            </w:pPr>
            <w:r w:rsidRPr="005F69D7">
              <w:rPr>
                <w:noProof/>
                <w:sz w:val="20"/>
                <w:szCs w:val="20"/>
                <w:lang w:val="sl-SI"/>
              </w:rPr>
              <w:t xml:space="preserve"> - GO TO ONE OF THE OFFICES TO ACTIVATE YOUR PHONE OR ORDER THE CARD AT: </w:t>
            </w:r>
          </w:p>
          <w:p w:rsidR="005F69D7" w:rsidRPr="005F69D7" w:rsidRDefault="005F69D7" w:rsidP="005F69D7">
            <w:pPr>
              <w:jc w:val="both"/>
              <w:rPr>
                <w:noProof/>
                <w:sz w:val="20"/>
                <w:szCs w:val="20"/>
                <w:lang w:val="sl-SI"/>
              </w:rPr>
            </w:pPr>
            <w:r w:rsidRPr="005F69D7">
              <w:rPr>
                <w:noProof/>
                <w:sz w:val="20"/>
                <w:szCs w:val="20"/>
                <w:lang w:val="sl-SI"/>
              </w:rPr>
              <w:t xml:space="preserve">- GOSPOSVETSKA 86 (NEAR GOSPOSVETSKA DORMS) </w:t>
            </w:r>
          </w:p>
          <w:p w:rsidR="005F69D7" w:rsidRPr="005F69D7" w:rsidRDefault="005F69D7" w:rsidP="005F69D7">
            <w:pPr>
              <w:jc w:val="both"/>
              <w:rPr>
                <w:noProof/>
                <w:sz w:val="20"/>
                <w:szCs w:val="20"/>
                <w:lang w:val="sl-SI"/>
              </w:rPr>
            </w:pPr>
            <w:r w:rsidRPr="005F69D7">
              <w:rPr>
                <w:noProof/>
                <w:sz w:val="20"/>
                <w:szCs w:val="20"/>
                <w:lang w:val="sl-SI"/>
              </w:rPr>
              <w:t>- GREGORČIČEVA 17 (NEAR TYRŠEVA DORMS)</w:t>
            </w:r>
          </w:p>
          <w:p w:rsidR="005F69D7" w:rsidRPr="005F69D7" w:rsidRDefault="005F69D7" w:rsidP="005F69D7">
            <w:pPr>
              <w:jc w:val="both"/>
              <w:rPr>
                <w:noProof/>
                <w:sz w:val="20"/>
                <w:szCs w:val="20"/>
                <w:lang w:val="sl-SI"/>
              </w:rPr>
            </w:pPr>
            <w:r w:rsidRPr="005F69D7">
              <w:rPr>
                <w:noProof/>
                <w:sz w:val="20"/>
                <w:szCs w:val="20"/>
                <w:lang w:val="sl-SI"/>
              </w:rPr>
              <w:t>- OROŽNOVA 8 (NEAR REKTORAT&amp; TECHNICAL FACULTIES)</w:t>
            </w:r>
          </w:p>
          <w:p w:rsidR="005F69D7" w:rsidRPr="005F69D7" w:rsidRDefault="005F69D7" w:rsidP="005F69D7">
            <w:pPr>
              <w:jc w:val="both"/>
              <w:rPr>
                <w:noProof/>
                <w:sz w:val="20"/>
                <w:szCs w:val="20"/>
                <w:lang w:val="sl-SI"/>
              </w:rPr>
            </w:pPr>
            <w:r w:rsidRPr="005F69D7">
              <w:rPr>
                <w:noProof/>
                <w:sz w:val="20"/>
                <w:szCs w:val="20"/>
                <w:lang w:val="sl-SI"/>
              </w:rPr>
              <w:t xml:space="preserve"> - GO FOR A TASTY MEAL IN A RESTAURANT :) </w:t>
            </w:r>
          </w:p>
          <w:p w:rsidR="005F69D7" w:rsidRPr="005F69D7" w:rsidRDefault="005F69D7" w:rsidP="005F69D7">
            <w:pPr>
              <w:jc w:val="both"/>
              <w:rPr>
                <w:noProof/>
                <w:sz w:val="20"/>
                <w:szCs w:val="20"/>
                <w:lang w:val="sl-SI"/>
              </w:rPr>
            </w:pPr>
            <w:r w:rsidRPr="005F69D7">
              <w:rPr>
                <w:noProof/>
                <w:sz w:val="20"/>
                <w:szCs w:val="20"/>
                <w:lang w:val="sl-SI"/>
              </w:rPr>
              <w:lastRenderedPageBreak/>
              <w:t>AT THE REGISTRATION YOU'LL RECEIVE AN ACTIVATION NUMBER TO ACTIVATE YOUR ACCOUNT ON HTTP://WWW.STUDENTSKA-PREHRANA.SI. YOU CAN CHECK HOW MANY COUPONS YOU HAVE, WHERE YOU HAVE ALREADY EATEN, ETC. WHILE IN RESTAURANT, CALL 1808 (IT IS A FREE NUMBER, SO IT WORKS ALSO IF YOU DON'T HAVE ANY CREDIT ON YOUR MOBILE PHONE) AND SHOW YOUR ID. IF YOU ORDER SOME DRINK OR A MEAL THAT EXCEEDS THE PRICE OF THE SUBSIDIZED MEAL, YOU NEED TO PAY THE PRICE DIFFERENCE. YOU CAN EAT 2 MEALS PER DAY, BUT NOT IN THE SAME RESTAURANT AND NOT WITHIN 4 HOURS (IF YOU EAT AT NOON, YOU CAN EAT AGAIN AFTER 4PM).</w:t>
            </w:r>
          </w:p>
          <w:p w:rsidR="005F69D7" w:rsidRPr="005F69D7" w:rsidRDefault="005F69D7" w:rsidP="005F69D7">
            <w:pPr>
              <w:jc w:val="both"/>
              <w:rPr>
                <w:noProof/>
                <w:sz w:val="20"/>
                <w:szCs w:val="20"/>
                <w:lang w:val="sl-SI"/>
              </w:rPr>
            </w:pPr>
            <w:r w:rsidRPr="005F69D7">
              <w:rPr>
                <w:noProof/>
                <w:sz w:val="20"/>
                <w:szCs w:val="20"/>
                <w:lang w:val="sl-SI"/>
              </w:rPr>
              <w:t>YOU WILL ALSO FIND A LIST OF RESTAURANTS IN THE PUBLICATION CALLED ŠTIL IN ALL PLACES, WHERE YOU CAN BUY COUPONS OR ON THE WEBSITE: HTTP://WWW.STUDENTSKA-PREHRANA.SI/PAGES/DIRECTORY.ASPX.</w:t>
            </w:r>
          </w:p>
          <w:p w:rsidR="005F69D7" w:rsidRPr="005F69D7" w:rsidRDefault="005F69D7" w:rsidP="005F69D7">
            <w:pPr>
              <w:jc w:val="both"/>
              <w:rPr>
                <w:noProof/>
                <w:sz w:val="20"/>
                <w:szCs w:val="20"/>
                <w:lang w:val="sl-SI"/>
              </w:rPr>
            </w:pPr>
            <w:r w:rsidRPr="005F69D7">
              <w:rPr>
                <w:noProof/>
                <w:sz w:val="20"/>
                <w:szCs w:val="20"/>
                <w:lang w:val="sl-SI"/>
              </w:rPr>
              <w:t>THE PRICES DIFFER FROM RESTAURANT TO RESTAURANT, THEIR LOCATION AND MEALS THEY OFFER. FOR SOME COUPONS YOU CAN GET A SANDWICH OR A HAMBURGER AND FOR OTHERS A WHOLE MEAL WITH SOUP, MAIN DISH, SALAD AND DESSERT.</w:t>
            </w:r>
          </w:p>
          <w:p w:rsidR="00484401" w:rsidRPr="000D2E3E" w:rsidRDefault="005F69D7" w:rsidP="005F69D7">
            <w:pPr>
              <w:jc w:val="both"/>
              <w:rPr>
                <w:sz w:val="20"/>
                <w:szCs w:val="20"/>
                <w:lang w:val="sl-SI"/>
              </w:rPr>
            </w:pPr>
            <w:r w:rsidRPr="005F69D7">
              <w:rPr>
                <w:noProof/>
                <w:sz w:val="20"/>
                <w:szCs w:val="20"/>
                <w:lang w:val="sl-SI"/>
              </w:rPr>
              <w:t xml:space="preserve">DOBER TEK!     </w:t>
            </w:r>
            <w:r w:rsidR="00484401" w:rsidRPr="000D2E3E">
              <w:rPr>
                <w:sz w:val="20"/>
                <w:szCs w:val="20"/>
                <w:lang w:val="sl-SI"/>
              </w:rPr>
              <w:fldChar w:fldCharType="end"/>
            </w:r>
            <w:bookmarkEnd w:id="26"/>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52008E">
        <w:tc>
          <w:tcPr>
            <w:tcW w:w="9104" w:type="dxa"/>
            <w:shd w:val="clear" w:color="auto" w:fill="C2D69B"/>
          </w:tcPr>
          <w:p w:rsidR="00484401" w:rsidRPr="000D2E3E" w:rsidRDefault="00484401" w:rsidP="0052008E">
            <w:pPr>
              <w:jc w:val="both"/>
              <w:rPr>
                <w:b/>
                <w:sz w:val="20"/>
                <w:szCs w:val="20"/>
                <w:lang w:val="sl-SI"/>
              </w:rPr>
            </w:pPr>
            <w:r w:rsidRPr="000D2E3E">
              <w:rPr>
                <w:b/>
                <w:sz w:val="20"/>
                <w:szCs w:val="20"/>
                <w:lang w:val="sl-SI"/>
              </w:rPr>
              <w:t>RECEPTION OF STUDENTS</w:t>
            </w:r>
          </w:p>
        </w:tc>
      </w:tr>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t>MEETING POINT (PLACE, DATE AND TIME OF FIRST MEETING - FOR EACH COURSE WHERE DIFFERENT)</w:t>
            </w:r>
          </w:p>
        </w:tc>
      </w:tr>
      <w:tr w:rsidR="00484401" w:rsidRPr="000D2E3E" w:rsidTr="0052008E">
        <w:tc>
          <w:tcPr>
            <w:tcW w:w="9104"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26"/>
                  <w:enabled/>
                  <w:calcOnExit w:val="0"/>
                  <w:textInput/>
                </w:ffData>
              </w:fldChar>
            </w:r>
            <w:bookmarkStart w:id="27" w:name="Text2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 xml:space="preserve">THE RECEPTION WILL BE ALWAYS ON THE FIRST DAY OF THE EILC COURSE IN THE MORNING HOURS. THE PLACE OF RECEPTION IS FACULTY OF ARTS, WHERE THE DEAN, PROF. DR. MARKO JESENŠEK WILL ACCEPT THE STUDENTS. </w:t>
            </w:r>
            <w:r w:rsidRPr="000D2E3E">
              <w:rPr>
                <w:sz w:val="20"/>
                <w:szCs w:val="20"/>
                <w:lang w:val="sl-SI"/>
              </w:rPr>
              <w:fldChar w:fldCharType="end"/>
            </w:r>
            <w:bookmarkEnd w:id="27"/>
          </w:p>
        </w:tc>
      </w:tr>
    </w:tbl>
    <w:p w:rsidR="00484401" w:rsidRPr="00FC27B6" w:rsidRDefault="00484401" w:rsidP="00484401">
      <w:pPr>
        <w:jc w:val="both"/>
        <w:rPr>
          <w:sz w:val="20"/>
          <w:szCs w:val="20"/>
          <w:lang w:val="sl-SI"/>
        </w:rPr>
      </w:pPr>
    </w:p>
    <w:p w:rsidR="00484401" w:rsidRPr="00AF1708" w:rsidRDefault="00484401" w:rsidP="00484401">
      <w:pPr>
        <w:jc w:val="both"/>
        <w:rPr>
          <w:b/>
          <w:sz w:val="20"/>
          <w:szCs w:val="20"/>
          <w:lang w:val="sl-SI"/>
        </w:rPr>
      </w:pPr>
      <w:r w:rsidRPr="00AF1708">
        <w:rPr>
          <w:b/>
          <w:sz w:val="20"/>
          <w:szCs w:val="20"/>
          <w:lang w:val="sl-SI"/>
        </w:rPr>
        <w:t>EXTRA-CURRICULAR ACTIVITIES</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t>SITE VISITS</w:t>
            </w:r>
          </w:p>
        </w:tc>
      </w:tr>
      <w:tr w:rsidR="00484401" w:rsidRPr="000D2E3E" w:rsidTr="0052008E">
        <w:tc>
          <w:tcPr>
            <w:tcW w:w="9104" w:type="dxa"/>
            <w:shd w:val="clear" w:color="auto" w:fill="auto"/>
          </w:tcPr>
          <w:p w:rsidR="005F69D7" w:rsidRPr="005F69D7" w:rsidRDefault="00484401" w:rsidP="005F69D7">
            <w:pPr>
              <w:jc w:val="both"/>
              <w:rPr>
                <w:sz w:val="20"/>
                <w:szCs w:val="20"/>
                <w:lang w:val="sl-SI"/>
              </w:rPr>
            </w:pPr>
            <w:r w:rsidRPr="000D2E3E">
              <w:rPr>
                <w:sz w:val="20"/>
                <w:szCs w:val="20"/>
                <w:lang w:val="sl-SI"/>
              </w:rPr>
              <w:fldChar w:fldCharType="begin">
                <w:ffData>
                  <w:name w:val="Text27"/>
                  <w:enabled/>
                  <w:calcOnExit w:val="0"/>
                  <w:textInput/>
                </w:ffData>
              </w:fldChar>
            </w:r>
            <w:bookmarkStart w:id="28" w:name="Text2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sz w:val="20"/>
                <w:szCs w:val="20"/>
                <w:lang w:val="sl-SI"/>
              </w:rPr>
              <w:t xml:space="preserve">AMONG THE MANY EVENTS ORGANIZED IN MARIBOR, ONE OF THE BIGGEST AND MOST INTERNATIONALLY KNOWN IS THE LENT FESTIVAL, WHERE PEOPLE FROM ALL OVER THE WORLD MEET. IT IS HELD IN SUMMER, AT THE END OF JUNE AND THE BEGINNING OF JULY. THE FESTIVAL LASTS MORE THAN 14 DAYS AND FEATURES FAMOUS SINGERS AS WELL AS DANCE AND THEATRE GROUPS FROM ALL OVER THE WORLD. FOR MORE INFORMATION SEE HTTP://LENT.SLOVENIJA.NET/. </w:t>
            </w:r>
          </w:p>
          <w:p w:rsidR="005F69D7" w:rsidRPr="005F69D7" w:rsidRDefault="005F69D7" w:rsidP="005F69D7">
            <w:pPr>
              <w:jc w:val="both"/>
              <w:rPr>
                <w:sz w:val="20"/>
                <w:szCs w:val="20"/>
                <w:lang w:val="sl-SI"/>
              </w:rPr>
            </w:pPr>
            <w:r w:rsidRPr="005F69D7">
              <w:rPr>
                <w:sz w:val="20"/>
                <w:szCs w:val="20"/>
                <w:lang w:val="sl-SI"/>
              </w:rPr>
              <w:t>THE PROXIMITY OF MARIBOR TO THE POHORJE MOUNTAINS AND THEIR NUMEROUS TOURIST FACILITIES AND SERVICES MAKES SKIING A VERY POPULAR WINTER SPORT. MARIBOR PUTS ITSELF ON THE MAP OF WORLD-CLASS SKIING RESORTS AS THE ORGANIZER OF THE ZLATA LISICA (THE GOLDEN FOX) WORLD CUP IN ALPINE SKIING FOR WOMEN, HELD EACH YEAR AT THE BEGINNING OF JANUARY. POHORJE IS ALSO KNOWN FOR MOUNTAIN BIKING, ESPECIALLY THE WORLD CUP COMPETITION IN DOWN HILL (IN JUNE).</w:t>
            </w:r>
          </w:p>
          <w:p w:rsidR="005F69D7" w:rsidRPr="005F69D7" w:rsidRDefault="005F69D7" w:rsidP="005F69D7">
            <w:pPr>
              <w:jc w:val="both"/>
              <w:rPr>
                <w:sz w:val="20"/>
                <w:szCs w:val="20"/>
                <w:lang w:val="sl-SI"/>
              </w:rPr>
            </w:pPr>
            <w:r w:rsidRPr="005F69D7">
              <w:rPr>
                <w:sz w:val="20"/>
                <w:szCs w:val="20"/>
                <w:lang w:val="sl-SI"/>
              </w:rPr>
              <w:t xml:space="preserve">THE HILLY SURROUNDINGS OF MARIBOR, ALONG WITH A FAVOURABLE CLIMATE, STIMULATE THE DEVELOPMENT OF WINE GROWING. A FACT NOT WIDELY KNOWN OUTSIDE SLOVENIA IS THAT THE OLDEST GRAPEVINE IN THE WORLD GROWS IN MARIBOR. “STARA TRTA” - THE OLD VINE, AS WE CALL IT, GROWS IN FRONT OF THE STARA TRTA IN LENT. IT IS OVER 400 YEARS OLD AND IT GIVES APPROXIMATELY 80 KG OF GRAPES EACH YEAR. </w:t>
            </w:r>
          </w:p>
          <w:p w:rsidR="005F69D7" w:rsidRPr="005F69D7" w:rsidRDefault="005F69D7" w:rsidP="005F69D7">
            <w:pPr>
              <w:jc w:val="both"/>
              <w:rPr>
                <w:sz w:val="20"/>
                <w:szCs w:val="20"/>
                <w:lang w:val="sl-SI"/>
              </w:rPr>
            </w:pPr>
            <w:r w:rsidRPr="005F69D7">
              <w:rPr>
                <w:sz w:val="20"/>
                <w:szCs w:val="20"/>
                <w:lang w:val="sl-SI"/>
              </w:rPr>
              <w:t>THERE ARE SOME OTHER EVENTS OF INTEREST FOR STUDENTS, LIKE “PIŠE SE LETO”, IN WHICH FAMOUS SLOVENE AND OTHER SINGERS PARTICIPATE IN A GREAT CONCERT (IN JUNE). ON STUDENTS’ DAY, THERE IS A STUDENT PARTY CALLED “LAMPIJONČKI”, WHERE STUDENTS FROM THE WHOLE UNIVERSITY GATHER, COMPETE IN DIFFERENT GAMES, AND ENJOY MUSIC PERFORMED BY SLOVENE MUSIC GROUPS (IN MAY). ANOTHER STUDENT PARTY IS “BRUCOVANJE”, THE FRESHMAN CELEBRATION, WHICH IS ORGANIZED BY EACH FACULTY. NOT ONLY FRESHMEN, BUT OTHER STUDENTS ARE ALSO INVITED.</w:t>
            </w:r>
          </w:p>
          <w:p w:rsidR="005F69D7" w:rsidRPr="005F69D7" w:rsidRDefault="005F69D7" w:rsidP="005F69D7">
            <w:pPr>
              <w:jc w:val="both"/>
              <w:rPr>
                <w:sz w:val="20"/>
                <w:szCs w:val="20"/>
                <w:lang w:val="sl-SI"/>
              </w:rPr>
            </w:pPr>
            <w:r w:rsidRPr="005F69D7">
              <w:rPr>
                <w:sz w:val="20"/>
                <w:szCs w:val="20"/>
                <w:lang w:val="sl-SI"/>
              </w:rPr>
              <w:t>YOU CAN FIND MORE INFORMATION AT  HTTP://WWW.MARIBOR-TOURISM.SI/.</w:t>
            </w:r>
          </w:p>
          <w:p w:rsidR="00484401" w:rsidRPr="000D2E3E" w:rsidRDefault="005F69D7" w:rsidP="005F69D7">
            <w:pPr>
              <w:jc w:val="both"/>
              <w:rPr>
                <w:sz w:val="20"/>
                <w:szCs w:val="20"/>
                <w:lang w:val="sl-SI"/>
              </w:rPr>
            </w:pPr>
            <w:r w:rsidRPr="005F69D7">
              <w:rPr>
                <w:sz w:val="20"/>
                <w:szCs w:val="20"/>
                <w:lang w:val="sl-SI"/>
              </w:rPr>
              <w:t>CHECK ALSO UNIVERSITY OF MARIBOR INFORMATION PACKAGE AT HTTP://WWW.UNI-MB.SI/DOKUMENT.ASPX?ID=22148</w:t>
            </w:r>
            <w:r w:rsidR="00484401" w:rsidRPr="000D2E3E">
              <w:rPr>
                <w:noProof/>
                <w:sz w:val="20"/>
                <w:szCs w:val="20"/>
                <w:lang w:val="sl-SI"/>
              </w:rPr>
              <w:t> </w:t>
            </w:r>
            <w:r w:rsidR="00484401" w:rsidRPr="000D2E3E">
              <w:rPr>
                <w:noProof/>
                <w:sz w:val="20"/>
                <w:szCs w:val="20"/>
                <w:lang w:val="sl-SI"/>
              </w:rPr>
              <w:t> </w:t>
            </w:r>
            <w:r w:rsidR="00484401" w:rsidRPr="000D2E3E">
              <w:rPr>
                <w:noProof/>
                <w:sz w:val="20"/>
                <w:szCs w:val="20"/>
                <w:lang w:val="sl-SI"/>
              </w:rPr>
              <w:t> </w:t>
            </w:r>
            <w:r w:rsidR="00484401" w:rsidRPr="000D2E3E">
              <w:rPr>
                <w:noProof/>
                <w:sz w:val="20"/>
                <w:szCs w:val="20"/>
                <w:lang w:val="sl-SI"/>
              </w:rPr>
              <w:t> </w:t>
            </w:r>
            <w:r w:rsidR="00484401" w:rsidRPr="000D2E3E">
              <w:rPr>
                <w:noProof/>
                <w:sz w:val="20"/>
                <w:szCs w:val="20"/>
                <w:lang w:val="sl-SI"/>
              </w:rPr>
              <w:t> </w:t>
            </w:r>
            <w:r w:rsidR="00484401" w:rsidRPr="000D2E3E">
              <w:rPr>
                <w:sz w:val="20"/>
                <w:szCs w:val="20"/>
                <w:lang w:val="sl-SI"/>
              </w:rPr>
              <w:fldChar w:fldCharType="end"/>
            </w:r>
            <w:bookmarkEnd w:id="28"/>
          </w:p>
        </w:tc>
      </w:tr>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t>SPORTS FACILITIES (SWIMMING, TENNIS, GYMNASIUM; OPENING DAYS AND AVAILABLE INFORMATION)</w:t>
            </w:r>
          </w:p>
        </w:tc>
      </w:tr>
      <w:tr w:rsidR="00484401" w:rsidRPr="000D2E3E" w:rsidTr="0052008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28"/>
                  <w:enabled/>
                  <w:calcOnExit w:val="0"/>
                  <w:textInput/>
                </w:ffData>
              </w:fldChar>
            </w:r>
            <w:bookmarkStart w:id="29" w:name="Text2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ŠC LEON ŠTUKELJ (INDOOR SPORTS)</w:t>
            </w:r>
          </w:p>
          <w:p w:rsidR="005F69D7" w:rsidRPr="005F69D7" w:rsidRDefault="005F69D7" w:rsidP="005F69D7">
            <w:pPr>
              <w:jc w:val="both"/>
              <w:rPr>
                <w:noProof/>
                <w:sz w:val="20"/>
                <w:szCs w:val="20"/>
                <w:lang w:val="sl-SI"/>
              </w:rPr>
            </w:pPr>
            <w:r w:rsidRPr="005F69D7">
              <w:rPr>
                <w:noProof/>
                <w:sz w:val="20"/>
                <w:szCs w:val="20"/>
                <w:lang w:val="sl-SI"/>
              </w:rPr>
              <w:t>GOSPOSVETSKA 82</w:t>
            </w:r>
          </w:p>
          <w:p w:rsidR="005F69D7" w:rsidRPr="005F69D7" w:rsidRDefault="005F69D7" w:rsidP="005F69D7">
            <w:pPr>
              <w:jc w:val="both"/>
              <w:rPr>
                <w:noProof/>
                <w:sz w:val="20"/>
                <w:szCs w:val="20"/>
                <w:lang w:val="sl-SI"/>
              </w:rPr>
            </w:pPr>
            <w:r w:rsidRPr="005F69D7">
              <w:rPr>
                <w:noProof/>
                <w:sz w:val="20"/>
                <w:szCs w:val="20"/>
                <w:lang w:val="sl-SI"/>
              </w:rPr>
              <w:t>2000 MARIBOR</w:t>
            </w:r>
          </w:p>
          <w:p w:rsidR="005F69D7" w:rsidRPr="005F69D7" w:rsidRDefault="005F69D7" w:rsidP="005F69D7">
            <w:pPr>
              <w:jc w:val="both"/>
              <w:rPr>
                <w:noProof/>
                <w:sz w:val="20"/>
                <w:szCs w:val="20"/>
                <w:lang w:val="sl-SI"/>
              </w:rPr>
            </w:pPr>
            <w:r w:rsidRPr="005F69D7">
              <w:rPr>
                <w:noProof/>
                <w:sz w:val="20"/>
                <w:szCs w:val="20"/>
                <w:lang w:val="sl-SI"/>
              </w:rPr>
              <w:t>MESTNI PARK – CITY PARK (JOGGING, WALKING ETC.)</w:t>
            </w:r>
          </w:p>
          <w:p w:rsidR="005F69D7" w:rsidRPr="005F69D7" w:rsidRDefault="005F69D7" w:rsidP="005F69D7">
            <w:pPr>
              <w:jc w:val="both"/>
              <w:rPr>
                <w:noProof/>
                <w:sz w:val="20"/>
                <w:szCs w:val="20"/>
                <w:lang w:val="sl-SI"/>
              </w:rPr>
            </w:pPr>
            <w:r w:rsidRPr="005F69D7">
              <w:rPr>
                <w:noProof/>
                <w:sz w:val="20"/>
                <w:szCs w:val="20"/>
                <w:lang w:val="sl-SI"/>
              </w:rPr>
              <w:t>FONTANA  (SPA, FITNESS)</w:t>
            </w:r>
          </w:p>
          <w:p w:rsidR="005F69D7" w:rsidRPr="005F69D7" w:rsidRDefault="005F69D7" w:rsidP="005F69D7">
            <w:pPr>
              <w:jc w:val="both"/>
              <w:rPr>
                <w:noProof/>
                <w:sz w:val="20"/>
                <w:szCs w:val="20"/>
                <w:lang w:val="sl-SI"/>
              </w:rPr>
            </w:pPr>
            <w:r w:rsidRPr="005F69D7">
              <w:rPr>
                <w:noProof/>
                <w:sz w:val="20"/>
                <w:szCs w:val="20"/>
                <w:lang w:val="sl-SI"/>
              </w:rPr>
              <w:t>ADDRESS: KOROŠKACESTA 172, 2000 MARIBOR</w:t>
            </w:r>
          </w:p>
          <w:p w:rsidR="005F69D7" w:rsidRPr="005F69D7" w:rsidRDefault="005F69D7" w:rsidP="005F69D7">
            <w:pPr>
              <w:jc w:val="both"/>
              <w:rPr>
                <w:noProof/>
                <w:sz w:val="20"/>
                <w:szCs w:val="20"/>
                <w:lang w:val="sl-SI"/>
              </w:rPr>
            </w:pPr>
            <w:r w:rsidRPr="005F69D7">
              <w:rPr>
                <w:noProof/>
                <w:sz w:val="20"/>
                <w:szCs w:val="20"/>
                <w:lang w:val="sl-SI"/>
              </w:rPr>
              <w:t>WEBSITE: WWW.TERMEMB.SI</w:t>
            </w:r>
          </w:p>
          <w:p w:rsidR="005F69D7" w:rsidRPr="005F69D7" w:rsidRDefault="005F69D7" w:rsidP="005F69D7">
            <w:pPr>
              <w:jc w:val="both"/>
              <w:rPr>
                <w:noProof/>
                <w:sz w:val="20"/>
                <w:szCs w:val="20"/>
                <w:lang w:val="sl-SI"/>
              </w:rPr>
            </w:pPr>
            <w:r w:rsidRPr="005F69D7">
              <w:rPr>
                <w:noProof/>
                <w:sz w:val="20"/>
                <w:szCs w:val="20"/>
                <w:lang w:val="sl-SI"/>
              </w:rPr>
              <w:lastRenderedPageBreak/>
              <w:t>HOTEL HABAKUK (SPA)</w:t>
            </w:r>
          </w:p>
          <w:p w:rsidR="005F69D7" w:rsidRPr="005F69D7" w:rsidRDefault="005F69D7" w:rsidP="005F69D7">
            <w:pPr>
              <w:jc w:val="both"/>
              <w:rPr>
                <w:noProof/>
                <w:sz w:val="20"/>
                <w:szCs w:val="20"/>
                <w:lang w:val="sl-SI"/>
              </w:rPr>
            </w:pPr>
            <w:r w:rsidRPr="005F69D7">
              <w:rPr>
                <w:noProof/>
                <w:sz w:val="20"/>
                <w:szCs w:val="20"/>
                <w:lang w:val="sl-SI"/>
              </w:rPr>
              <w:t>ADDRESS: POHORSKAULICA 59, 2000 MARIBOR</w:t>
            </w:r>
          </w:p>
          <w:p w:rsidR="005F69D7" w:rsidRPr="005F69D7" w:rsidRDefault="005F69D7" w:rsidP="005F69D7">
            <w:pPr>
              <w:jc w:val="both"/>
              <w:rPr>
                <w:noProof/>
                <w:sz w:val="20"/>
                <w:szCs w:val="20"/>
                <w:lang w:val="sl-SI"/>
              </w:rPr>
            </w:pPr>
            <w:r w:rsidRPr="005F69D7">
              <w:rPr>
                <w:noProof/>
                <w:sz w:val="20"/>
                <w:szCs w:val="20"/>
                <w:lang w:val="sl-SI"/>
              </w:rPr>
              <w:t>WEBSITE: WWW.TERMEMB.SI</w:t>
            </w:r>
          </w:p>
          <w:p w:rsidR="005F69D7" w:rsidRPr="005F69D7" w:rsidRDefault="005F69D7" w:rsidP="005F69D7">
            <w:pPr>
              <w:jc w:val="both"/>
              <w:rPr>
                <w:noProof/>
                <w:sz w:val="20"/>
                <w:szCs w:val="20"/>
                <w:lang w:val="sl-SI"/>
              </w:rPr>
            </w:pPr>
            <w:r w:rsidRPr="005F69D7">
              <w:rPr>
                <w:noProof/>
                <w:sz w:val="20"/>
                <w:szCs w:val="20"/>
                <w:lang w:val="sl-SI"/>
              </w:rPr>
              <w:t xml:space="preserve"> WELLNESS CENTER BELLEVUE (SPA)</w:t>
            </w:r>
          </w:p>
          <w:p w:rsidR="005F69D7" w:rsidRPr="005F69D7" w:rsidRDefault="005F69D7" w:rsidP="005F69D7">
            <w:pPr>
              <w:jc w:val="both"/>
              <w:rPr>
                <w:noProof/>
                <w:sz w:val="20"/>
                <w:szCs w:val="20"/>
                <w:lang w:val="sl-SI"/>
              </w:rPr>
            </w:pPr>
            <w:r w:rsidRPr="005F69D7">
              <w:rPr>
                <w:noProof/>
                <w:sz w:val="20"/>
                <w:szCs w:val="20"/>
                <w:lang w:val="sl-SI"/>
              </w:rPr>
              <w:t>ADDRESS: NA SLEMENU 35, 2208 POHORJE</w:t>
            </w:r>
          </w:p>
          <w:p w:rsidR="005F69D7" w:rsidRPr="005F69D7" w:rsidRDefault="005F69D7" w:rsidP="005F69D7">
            <w:pPr>
              <w:jc w:val="both"/>
              <w:rPr>
                <w:noProof/>
                <w:sz w:val="20"/>
                <w:szCs w:val="20"/>
                <w:lang w:val="sl-SI"/>
              </w:rPr>
            </w:pPr>
            <w:r w:rsidRPr="005F69D7">
              <w:rPr>
                <w:noProof/>
                <w:sz w:val="20"/>
                <w:szCs w:val="20"/>
                <w:lang w:val="sl-SI"/>
              </w:rPr>
              <w:t>WEBSITE: WWW.TERMEMB.SI</w:t>
            </w:r>
          </w:p>
          <w:p w:rsidR="005F69D7" w:rsidRPr="005F69D7" w:rsidRDefault="005F69D7" w:rsidP="005F69D7">
            <w:pPr>
              <w:jc w:val="both"/>
              <w:rPr>
                <w:noProof/>
                <w:sz w:val="20"/>
                <w:szCs w:val="20"/>
                <w:lang w:val="sl-SI"/>
              </w:rPr>
            </w:pPr>
            <w:r w:rsidRPr="005F69D7">
              <w:rPr>
                <w:noProof/>
                <w:sz w:val="20"/>
                <w:szCs w:val="20"/>
                <w:lang w:val="sl-SI"/>
              </w:rPr>
              <w:t>POHORJE HILLS (SKIING, HIKING, CYCLING ...)</w:t>
            </w:r>
          </w:p>
          <w:p w:rsidR="005F69D7" w:rsidRPr="005F69D7" w:rsidRDefault="005F69D7" w:rsidP="005F69D7">
            <w:pPr>
              <w:jc w:val="both"/>
              <w:rPr>
                <w:noProof/>
                <w:sz w:val="20"/>
                <w:szCs w:val="20"/>
                <w:lang w:val="sl-SI"/>
              </w:rPr>
            </w:pPr>
            <w:r w:rsidRPr="005F69D7">
              <w:rPr>
                <w:noProof/>
                <w:sz w:val="20"/>
                <w:szCs w:val="20"/>
                <w:lang w:val="sl-SI"/>
              </w:rPr>
              <w:t>WEBSITE: WWW.MARIBOR-POHORJE.SI</w:t>
            </w:r>
          </w:p>
          <w:p w:rsidR="005F69D7" w:rsidRPr="005F69D7" w:rsidRDefault="005F69D7" w:rsidP="005F69D7">
            <w:pPr>
              <w:jc w:val="both"/>
              <w:rPr>
                <w:noProof/>
                <w:sz w:val="20"/>
                <w:szCs w:val="20"/>
                <w:lang w:val="sl-SI"/>
              </w:rPr>
            </w:pPr>
            <w:r w:rsidRPr="005F69D7">
              <w:rPr>
                <w:noProof/>
                <w:sz w:val="20"/>
                <w:szCs w:val="20"/>
                <w:lang w:val="sl-SI"/>
              </w:rPr>
              <w:t>ADRENALIN PARK POHORJE</w:t>
            </w:r>
          </w:p>
          <w:p w:rsidR="005F69D7" w:rsidRPr="005F69D7" w:rsidRDefault="005F69D7" w:rsidP="005F69D7">
            <w:pPr>
              <w:jc w:val="both"/>
              <w:rPr>
                <w:noProof/>
                <w:sz w:val="20"/>
                <w:szCs w:val="20"/>
                <w:lang w:val="sl-SI"/>
              </w:rPr>
            </w:pPr>
            <w:r w:rsidRPr="005F69D7">
              <w:rPr>
                <w:noProof/>
                <w:sz w:val="20"/>
                <w:szCs w:val="20"/>
                <w:lang w:val="sl-SI"/>
              </w:rPr>
              <w:t>CONTACT: HTTP://MARIBOR-POHORJE.SI/TIC</w:t>
            </w:r>
          </w:p>
          <w:p w:rsidR="005F69D7" w:rsidRPr="005F69D7" w:rsidRDefault="005F69D7" w:rsidP="005F69D7">
            <w:pPr>
              <w:jc w:val="both"/>
              <w:rPr>
                <w:noProof/>
                <w:sz w:val="20"/>
                <w:szCs w:val="20"/>
                <w:lang w:val="sl-SI"/>
              </w:rPr>
            </w:pPr>
            <w:r w:rsidRPr="005F69D7">
              <w:rPr>
                <w:noProof/>
                <w:sz w:val="20"/>
                <w:szCs w:val="20"/>
                <w:lang w:val="sl-SI"/>
              </w:rPr>
              <w:t>ADDRESS: PARTIZANSKACESTA 6A, 2000 MARIBOR</w:t>
            </w:r>
          </w:p>
          <w:p w:rsidR="005F69D7" w:rsidRPr="005F69D7" w:rsidRDefault="005F69D7" w:rsidP="005F69D7">
            <w:pPr>
              <w:jc w:val="both"/>
              <w:rPr>
                <w:noProof/>
                <w:sz w:val="20"/>
                <w:szCs w:val="20"/>
                <w:lang w:val="sl-SI"/>
              </w:rPr>
            </w:pPr>
            <w:r w:rsidRPr="005F69D7">
              <w:rPr>
                <w:noProof/>
                <w:sz w:val="20"/>
                <w:szCs w:val="20"/>
                <w:lang w:val="sl-SI"/>
              </w:rPr>
              <w:t>ADVENTURE PARK</w:t>
            </w:r>
          </w:p>
          <w:p w:rsidR="005F69D7" w:rsidRPr="005F69D7" w:rsidRDefault="005F69D7" w:rsidP="005F69D7">
            <w:pPr>
              <w:jc w:val="both"/>
              <w:rPr>
                <w:noProof/>
                <w:sz w:val="20"/>
                <w:szCs w:val="20"/>
                <w:lang w:val="sl-SI"/>
              </w:rPr>
            </w:pPr>
            <w:r w:rsidRPr="005F69D7">
              <w:rPr>
                <w:noProof/>
                <w:sz w:val="20"/>
                <w:szCs w:val="20"/>
                <w:lang w:val="sl-SI"/>
              </w:rPr>
              <w:t>EVROPSKIKULTURNI IN TEHNOLOŠKICENTER MARIBOR</w:t>
            </w:r>
          </w:p>
          <w:p w:rsidR="005F69D7" w:rsidRPr="005F69D7" w:rsidRDefault="005F69D7" w:rsidP="005F69D7">
            <w:pPr>
              <w:jc w:val="both"/>
              <w:rPr>
                <w:noProof/>
                <w:sz w:val="20"/>
                <w:szCs w:val="20"/>
                <w:lang w:val="sl-SI"/>
              </w:rPr>
            </w:pPr>
            <w:r w:rsidRPr="005F69D7">
              <w:rPr>
                <w:noProof/>
                <w:sz w:val="20"/>
                <w:szCs w:val="20"/>
                <w:lang w:val="sl-SI"/>
              </w:rPr>
              <w:t>ADDRESS: STRELIŠKACESTA 150, 2000 MARIBOR</w:t>
            </w:r>
          </w:p>
          <w:p w:rsidR="005F69D7" w:rsidRPr="005F69D7" w:rsidRDefault="005F69D7" w:rsidP="005F69D7">
            <w:pPr>
              <w:jc w:val="both"/>
              <w:rPr>
                <w:noProof/>
                <w:sz w:val="20"/>
                <w:szCs w:val="20"/>
                <w:lang w:val="sl-SI"/>
              </w:rPr>
            </w:pPr>
            <w:r w:rsidRPr="005F69D7">
              <w:rPr>
                <w:noProof/>
                <w:sz w:val="20"/>
                <w:szCs w:val="20"/>
                <w:lang w:val="sl-SI"/>
              </w:rPr>
              <w:t>E-MAIL: INFO@PUSTOLOVSKI-PARK.SI</w:t>
            </w:r>
          </w:p>
          <w:p w:rsidR="005F69D7" w:rsidRPr="005F69D7" w:rsidRDefault="005F69D7" w:rsidP="005F69D7">
            <w:pPr>
              <w:jc w:val="both"/>
              <w:rPr>
                <w:noProof/>
                <w:sz w:val="20"/>
                <w:szCs w:val="20"/>
                <w:lang w:val="sl-SI"/>
              </w:rPr>
            </w:pPr>
            <w:r w:rsidRPr="005F69D7">
              <w:rPr>
                <w:noProof/>
                <w:sz w:val="20"/>
                <w:szCs w:val="20"/>
                <w:lang w:val="sl-SI"/>
              </w:rPr>
              <w:t>WEBSITE: WWW: HTTP://WWW.PUSTOLOVSKI-PARK.SI</w:t>
            </w:r>
          </w:p>
          <w:p w:rsidR="005F69D7" w:rsidRPr="005F69D7" w:rsidRDefault="005F69D7" w:rsidP="005F69D7">
            <w:pPr>
              <w:jc w:val="both"/>
              <w:rPr>
                <w:noProof/>
                <w:sz w:val="20"/>
                <w:szCs w:val="20"/>
                <w:lang w:val="sl-SI"/>
              </w:rPr>
            </w:pPr>
            <w:r w:rsidRPr="005F69D7">
              <w:rPr>
                <w:noProof/>
                <w:sz w:val="20"/>
                <w:szCs w:val="20"/>
                <w:lang w:val="sl-SI"/>
              </w:rPr>
              <w:t>VESLAŠKODRUŠTVOBRANIK (RECREATIONAL ROWING, KAYAK, ROWING SCHOOL)</w:t>
            </w:r>
          </w:p>
          <w:p w:rsidR="005F69D7" w:rsidRPr="005F69D7" w:rsidRDefault="005F69D7" w:rsidP="005F69D7">
            <w:pPr>
              <w:jc w:val="both"/>
              <w:rPr>
                <w:noProof/>
                <w:sz w:val="20"/>
                <w:szCs w:val="20"/>
                <w:lang w:val="sl-SI"/>
              </w:rPr>
            </w:pPr>
            <w:r w:rsidRPr="005F69D7">
              <w:rPr>
                <w:noProof/>
                <w:sz w:val="20"/>
                <w:szCs w:val="20"/>
                <w:lang w:val="sl-SI"/>
              </w:rPr>
              <w:t>ADDRESS: PRIMOTELU 8, 2354 BRESTERNICA</w:t>
            </w:r>
          </w:p>
          <w:p w:rsidR="005F69D7" w:rsidRPr="005F69D7" w:rsidRDefault="005F69D7" w:rsidP="005F69D7">
            <w:pPr>
              <w:jc w:val="both"/>
              <w:rPr>
                <w:noProof/>
                <w:sz w:val="20"/>
                <w:szCs w:val="20"/>
                <w:lang w:val="sl-SI"/>
              </w:rPr>
            </w:pPr>
            <w:r w:rsidRPr="005F69D7">
              <w:rPr>
                <w:noProof/>
                <w:sz w:val="20"/>
                <w:szCs w:val="20"/>
                <w:lang w:val="sl-SI"/>
              </w:rPr>
              <w:t>E-MAIL: VESLANJE.BRANIK@TRIERA.NET</w:t>
            </w:r>
          </w:p>
          <w:p w:rsidR="005F69D7" w:rsidRPr="005F69D7" w:rsidRDefault="005F69D7" w:rsidP="005F69D7">
            <w:pPr>
              <w:jc w:val="both"/>
              <w:rPr>
                <w:noProof/>
                <w:sz w:val="20"/>
                <w:szCs w:val="20"/>
                <w:lang w:val="sl-SI"/>
              </w:rPr>
            </w:pPr>
            <w:r w:rsidRPr="005F69D7">
              <w:rPr>
                <w:noProof/>
                <w:sz w:val="20"/>
                <w:szCs w:val="20"/>
                <w:lang w:val="sl-SI"/>
              </w:rPr>
              <w:t>WEBSITE: WWW.DEM.SI/VD/</w:t>
            </w:r>
          </w:p>
          <w:p w:rsidR="005F69D7" w:rsidRPr="005F69D7" w:rsidRDefault="005F69D7" w:rsidP="005F69D7">
            <w:pPr>
              <w:jc w:val="both"/>
              <w:rPr>
                <w:noProof/>
                <w:sz w:val="20"/>
                <w:szCs w:val="20"/>
                <w:lang w:val="sl-SI"/>
              </w:rPr>
            </w:pPr>
            <w:r w:rsidRPr="005F69D7">
              <w:rPr>
                <w:noProof/>
                <w:sz w:val="20"/>
                <w:szCs w:val="20"/>
                <w:lang w:val="sl-SI"/>
              </w:rPr>
              <w:t xml:space="preserve"> ICE SKATING HALL TABOR</w:t>
            </w:r>
          </w:p>
          <w:p w:rsidR="005F69D7" w:rsidRPr="005F69D7" w:rsidRDefault="005F69D7" w:rsidP="005F69D7">
            <w:pPr>
              <w:jc w:val="both"/>
              <w:rPr>
                <w:noProof/>
                <w:sz w:val="20"/>
                <w:szCs w:val="20"/>
                <w:lang w:val="sl-SI"/>
              </w:rPr>
            </w:pPr>
            <w:r w:rsidRPr="005F69D7">
              <w:rPr>
                <w:noProof/>
                <w:sz w:val="20"/>
                <w:szCs w:val="20"/>
                <w:lang w:val="sl-SI"/>
              </w:rPr>
              <w:t>ADDRESS: KORESOVA 7, 2000 MARIBOR</w:t>
            </w:r>
          </w:p>
          <w:p w:rsidR="005F69D7" w:rsidRPr="005F69D7" w:rsidRDefault="005F69D7" w:rsidP="005F69D7">
            <w:pPr>
              <w:jc w:val="both"/>
              <w:rPr>
                <w:noProof/>
                <w:sz w:val="20"/>
                <w:szCs w:val="20"/>
                <w:lang w:val="sl-SI"/>
              </w:rPr>
            </w:pPr>
            <w:r w:rsidRPr="005F69D7">
              <w:rPr>
                <w:noProof/>
                <w:sz w:val="20"/>
                <w:szCs w:val="20"/>
                <w:lang w:val="sl-SI"/>
              </w:rPr>
              <w:t>E-MAIL: INFO@SOMB.SI</w:t>
            </w:r>
          </w:p>
          <w:p w:rsidR="005F69D7" w:rsidRPr="005F69D7" w:rsidRDefault="005F69D7" w:rsidP="005F69D7">
            <w:pPr>
              <w:jc w:val="both"/>
              <w:rPr>
                <w:noProof/>
                <w:sz w:val="20"/>
                <w:szCs w:val="20"/>
                <w:lang w:val="sl-SI"/>
              </w:rPr>
            </w:pPr>
            <w:r w:rsidRPr="005F69D7">
              <w:rPr>
                <w:noProof/>
                <w:sz w:val="20"/>
                <w:szCs w:val="20"/>
                <w:lang w:val="sl-SI"/>
              </w:rPr>
              <w:t>WEBSITE: WWW.SPORTNI-OBJEKTI-MARIBOR.SI</w:t>
            </w:r>
          </w:p>
          <w:p w:rsidR="005F69D7" w:rsidRPr="005F69D7" w:rsidRDefault="005F69D7" w:rsidP="005F69D7">
            <w:pPr>
              <w:jc w:val="both"/>
              <w:rPr>
                <w:noProof/>
                <w:sz w:val="20"/>
                <w:szCs w:val="20"/>
                <w:lang w:val="sl-SI"/>
              </w:rPr>
            </w:pPr>
            <w:r w:rsidRPr="005F69D7">
              <w:rPr>
                <w:noProof/>
                <w:sz w:val="20"/>
                <w:szCs w:val="20"/>
                <w:lang w:val="sl-SI"/>
              </w:rPr>
              <w:t xml:space="preserve"> KONJENIŠKODRUŠTVOPOHORJE (CROSS-COUNTRY RIDING, CARRIAGE RIDES)</w:t>
            </w:r>
          </w:p>
          <w:p w:rsidR="005F69D7" w:rsidRPr="005F69D7" w:rsidRDefault="005F69D7" w:rsidP="005F69D7">
            <w:pPr>
              <w:jc w:val="both"/>
              <w:rPr>
                <w:noProof/>
                <w:sz w:val="20"/>
                <w:szCs w:val="20"/>
                <w:lang w:val="sl-SI"/>
              </w:rPr>
            </w:pPr>
            <w:r w:rsidRPr="005F69D7">
              <w:rPr>
                <w:noProof/>
                <w:sz w:val="20"/>
                <w:szCs w:val="20"/>
                <w:lang w:val="sl-SI"/>
              </w:rPr>
              <w:t>ADDRESS: NA SLEMENU 35, 2208 POHORJE</w:t>
            </w:r>
          </w:p>
          <w:p w:rsidR="005F69D7" w:rsidRPr="005F69D7" w:rsidRDefault="005F69D7" w:rsidP="005F69D7">
            <w:pPr>
              <w:jc w:val="both"/>
              <w:rPr>
                <w:noProof/>
                <w:sz w:val="20"/>
                <w:szCs w:val="20"/>
                <w:lang w:val="sl-SI"/>
              </w:rPr>
            </w:pPr>
            <w:r w:rsidRPr="005F69D7">
              <w:rPr>
                <w:noProof/>
                <w:sz w:val="20"/>
                <w:szCs w:val="20"/>
                <w:lang w:val="sl-SI"/>
              </w:rPr>
              <w:t>E-MAIL: BOZENA.TROBENTAR@SK-BRANIK.SI</w:t>
            </w:r>
          </w:p>
          <w:p w:rsidR="005F69D7" w:rsidRPr="005F69D7" w:rsidRDefault="005F69D7" w:rsidP="005F69D7">
            <w:pPr>
              <w:jc w:val="both"/>
              <w:rPr>
                <w:noProof/>
                <w:sz w:val="20"/>
                <w:szCs w:val="20"/>
                <w:lang w:val="sl-SI"/>
              </w:rPr>
            </w:pPr>
            <w:r w:rsidRPr="005F69D7">
              <w:rPr>
                <w:noProof/>
                <w:sz w:val="20"/>
                <w:szCs w:val="20"/>
                <w:lang w:val="sl-SI"/>
              </w:rPr>
              <w:t>WEBSITE: WWW.POHORJE.ORG</w:t>
            </w:r>
          </w:p>
          <w:p w:rsidR="005F69D7" w:rsidRPr="005F69D7" w:rsidRDefault="005F69D7" w:rsidP="005F69D7">
            <w:pPr>
              <w:jc w:val="both"/>
              <w:rPr>
                <w:noProof/>
                <w:sz w:val="20"/>
                <w:szCs w:val="20"/>
                <w:lang w:val="sl-SI"/>
              </w:rPr>
            </w:pPr>
            <w:r w:rsidRPr="005F69D7">
              <w:rPr>
                <w:noProof/>
                <w:sz w:val="20"/>
                <w:szCs w:val="20"/>
                <w:lang w:val="sl-SI"/>
              </w:rPr>
              <w:t>JAHALNIKLUB MARIBOR (RIDING SCHOOL, TRAIL RIDING)</w:t>
            </w:r>
          </w:p>
          <w:p w:rsidR="005F69D7" w:rsidRPr="005F69D7" w:rsidRDefault="005F69D7" w:rsidP="005F69D7">
            <w:pPr>
              <w:jc w:val="both"/>
              <w:rPr>
                <w:noProof/>
                <w:sz w:val="20"/>
                <w:szCs w:val="20"/>
                <w:lang w:val="sl-SI"/>
              </w:rPr>
            </w:pPr>
            <w:r w:rsidRPr="005F69D7">
              <w:rPr>
                <w:noProof/>
                <w:sz w:val="20"/>
                <w:szCs w:val="20"/>
                <w:lang w:val="sl-SI"/>
              </w:rPr>
              <w:t>ADDRESS: VRBANSKACESTA 65, 2000 MARIBOR</w:t>
            </w:r>
          </w:p>
          <w:p w:rsidR="00484401" w:rsidRPr="000D2E3E" w:rsidRDefault="005F69D7" w:rsidP="005F69D7">
            <w:pPr>
              <w:jc w:val="both"/>
              <w:rPr>
                <w:sz w:val="20"/>
                <w:szCs w:val="20"/>
                <w:lang w:val="sl-SI"/>
              </w:rPr>
            </w:pPr>
            <w:r w:rsidRPr="005F69D7">
              <w:rPr>
                <w:noProof/>
                <w:sz w:val="20"/>
                <w:szCs w:val="20"/>
                <w:lang w:val="sl-SI"/>
              </w:rPr>
              <w:t>PHONE: 041 374 347</w:t>
            </w:r>
            <w:r w:rsidR="00484401" w:rsidRPr="000D2E3E">
              <w:rPr>
                <w:sz w:val="20"/>
                <w:szCs w:val="20"/>
                <w:lang w:val="sl-SI"/>
              </w:rPr>
              <w:fldChar w:fldCharType="end"/>
            </w:r>
            <w:bookmarkEnd w:id="29"/>
          </w:p>
        </w:tc>
      </w:tr>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lastRenderedPageBreak/>
              <w:t>ENTERTAINMENT (CINEMA, THEATRE, ETC.; BRIEF INFORMATION ON PLACES AND STUDENT FACILITIES)</w:t>
            </w:r>
          </w:p>
        </w:tc>
      </w:tr>
      <w:tr w:rsidR="00484401" w:rsidRPr="000D2E3E" w:rsidTr="0052008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29"/>
                  <w:enabled/>
                  <w:calcOnExit w:val="0"/>
                  <w:textInput/>
                </w:ffData>
              </w:fldChar>
            </w:r>
            <w:bookmarkStart w:id="30" w:name="Text2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MUSEUMS, CINEMA, FESTIVALS</w:t>
            </w:r>
          </w:p>
          <w:p w:rsidR="005F69D7" w:rsidRPr="005F69D7" w:rsidRDefault="005F69D7" w:rsidP="005F69D7">
            <w:pPr>
              <w:jc w:val="both"/>
              <w:rPr>
                <w:noProof/>
                <w:sz w:val="20"/>
                <w:szCs w:val="20"/>
                <w:lang w:val="sl-SI"/>
              </w:rPr>
            </w:pPr>
            <w:r w:rsidRPr="005F69D7">
              <w:rPr>
                <w:noProof/>
                <w:sz w:val="20"/>
                <w:szCs w:val="20"/>
                <w:lang w:val="sl-SI"/>
              </w:rPr>
              <w:t>THE REGIONAL MUSEUM MARIBOR (POKRAJINSKIMUZEJ MARIBOR)</w:t>
            </w:r>
          </w:p>
          <w:p w:rsidR="005F69D7" w:rsidRPr="005F69D7" w:rsidRDefault="005F69D7" w:rsidP="005F69D7">
            <w:pPr>
              <w:jc w:val="both"/>
              <w:rPr>
                <w:noProof/>
                <w:sz w:val="20"/>
                <w:szCs w:val="20"/>
                <w:lang w:val="sl-SI"/>
              </w:rPr>
            </w:pPr>
            <w:r w:rsidRPr="005F69D7">
              <w:rPr>
                <w:noProof/>
                <w:sz w:val="20"/>
                <w:szCs w:val="20"/>
                <w:lang w:val="sl-SI"/>
              </w:rPr>
              <w:t>ADDRESS: GRAJSKAULICA 2, 2000 MARIBOR</w:t>
            </w:r>
          </w:p>
          <w:p w:rsidR="005F69D7" w:rsidRPr="005F69D7" w:rsidRDefault="005F69D7" w:rsidP="005F69D7">
            <w:pPr>
              <w:jc w:val="both"/>
              <w:rPr>
                <w:noProof/>
                <w:sz w:val="20"/>
                <w:szCs w:val="20"/>
                <w:lang w:val="sl-SI"/>
              </w:rPr>
            </w:pPr>
            <w:r w:rsidRPr="005F69D7">
              <w:rPr>
                <w:noProof/>
                <w:sz w:val="20"/>
                <w:szCs w:val="20"/>
                <w:lang w:val="sl-SI"/>
              </w:rPr>
              <w:t>E-MAIL: INFO@PMUZEJ-MB.SI</w:t>
            </w:r>
          </w:p>
          <w:p w:rsidR="005F69D7" w:rsidRPr="005F69D7" w:rsidRDefault="005F69D7" w:rsidP="005F69D7">
            <w:pPr>
              <w:jc w:val="both"/>
              <w:rPr>
                <w:noProof/>
                <w:sz w:val="20"/>
                <w:szCs w:val="20"/>
                <w:lang w:val="sl-SI"/>
              </w:rPr>
            </w:pPr>
            <w:r w:rsidRPr="005F69D7">
              <w:rPr>
                <w:noProof/>
                <w:sz w:val="20"/>
                <w:szCs w:val="20"/>
                <w:lang w:val="sl-SI"/>
              </w:rPr>
              <w:t>WEBSITE: WWW.PMUZEJ-MB.SI</w:t>
            </w:r>
          </w:p>
          <w:p w:rsidR="005F69D7" w:rsidRPr="005F69D7" w:rsidRDefault="005F69D7" w:rsidP="005F69D7">
            <w:pPr>
              <w:jc w:val="both"/>
              <w:rPr>
                <w:noProof/>
                <w:sz w:val="20"/>
                <w:szCs w:val="20"/>
                <w:lang w:val="sl-SI"/>
              </w:rPr>
            </w:pPr>
            <w:r w:rsidRPr="005F69D7">
              <w:rPr>
                <w:noProof/>
                <w:sz w:val="20"/>
                <w:szCs w:val="20"/>
                <w:lang w:val="sl-SI"/>
              </w:rPr>
              <w:t xml:space="preserve"> THE NATIONAL LIBERATION MUSEUM MARIBOR</w:t>
            </w:r>
          </w:p>
          <w:p w:rsidR="005F69D7" w:rsidRPr="005F69D7" w:rsidRDefault="005F69D7" w:rsidP="005F69D7">
            <w:pPr>
              <w:jc w:val="both"/>
              <w:rPr>
                <w:noProof/>
                <w:sz w:val="20"/>
                <w:szCs w:val="20"/>
                <w:lang w:val="sl-SI"/>
              </w:rPr>
            </w:pPr>
            <w:r w:rsidRPr="005F69D7">
              <w:rPr>
                <w:noProof/>
                <w:sz w:val="20"/>
                <w:szCs w:val="20"/>
                <w:lang w:val="sl-SI"/>
              </w:rPr>
              <w:t>ADDRESS: ULICAHEROJATOMŠIČA 5, 2000 MARIBOR</w:t>
            </w:r>
          </w:p>
          <w:p w:rsidR="005F69D7" w:rsidRPr="005F69D7" w:rsidRDefault="005F69D7" w:rsidP="005F69D7">
            <w:pPr>
              <w:jc w:val="both"/>
              <w:rPr>
                <w:noProof/>
                <w:sz w:val="20"/>
                <w:szCs w:val="20"/>
                <w:lang w:val="sl-SI"/>
              </w:rPr>
            </w:pPr>
            <w:r w:rsidRPr="005F69D7">
              <w:rPr>
                <w:noProof/>
                <w:sz w:val="20"/>
                <w:szCs w:val="20"/>
                <w:lang w:val="sl-SI"/>
              </w:rPr>
              <w:t>E-MAIL: INFO@MUZEJNO-MB.SI</w:t>
            </w:r>
          </w:p>
          <w:p w:rsidR="005F69D7" w:rsidRPr="005F69D7" w:rsidRDefault="005F69D7" w:rsidP="005F69D7">
            <w:pPr>
              <w:jc w:val="both"/>
              <w:rPr>
                <w:noProof/>
                <w:sz w:val="20"/>
                <w:szCs w:val="20"/>
                <w:lang w:val="sl-SI"/>
              </w:rPr>
            </w:pPr>
            <w:r w:rsidRPr="005F69D7">
              <w:rPr>
                <w:noProof/>
                <w:sz w:val="20"/>
                <w:szCs w:val="20"/>
                <w:lang w:val="sl-SI"/>
              </w:rPr>
              <w:t>WEBSITE: WWW.MUZEJNO-MB.SI</w:t>
            </w:r>
          </w:p>
          <w:p w:rsidR="005F69D7" w:rsidRPr="005F69D7" w:rsidRDefault="005F69D7" w:rsidP="005F69D7">
            <w:pPr>
              <w:jc w:val="both"/>
              <w:rPr>
                <w:noProof/>
                <w:sz w:val="20"/>
                <w:szCs w:val="20"/>
                <w:lang w:val="sl-SI"/>
              </w:rPr>
            </w:pPr>
            <w:r w:rsidRPr="005F69D7">
              <w:rPr>
                <w:noProof/>
                <w:sz w:val="20"/>
                <w:szCs w:val="20"/>
                <w:lang w:val="sl-SI"/>
              </w:rPr>
              <w:t>KOLOSEJ MARIBOR (CINEMA)</w:t>
            </w:r>
          </w:p>
          <w:p w:rsidR="005F69D7" w:rsidRPr="005F69D7" w:rsidRDefault="005F69D7" w:rsidP="005F69D7">
            <w:pPr>
              <w:jc w:val="both"/>
              <w:rPr>
                <w:noProof/>
                <w:sz w:val="20"/>
                <w:szCs w:val="20"/>
                <w:lang w:val="sl-SI"/>
              </w:rPr>
            </w:pPr>
            <w:r w:rsidRPr="005F69D7">
              <w:rPr>
                <w:noProof/>
                <w:sz w:val="20"/>
                <w:szCs w:val="20"/>
                <w:lang w:val="sl-SI"/>
              </w:rPr>
              <w:t>ADDRESS: LOŠKA 13, 2000 MARIBOR</w:t>
            </w:r>
          </w:p>
          <w:p w:rsidR="005F69D7" w:rsidRPr="005F69D7" w:rsidRDefault="005F69D7" w:rsidP="005F69D7">
            <w:pPr>
              <w:jc w:val="both"/>
              <w:rPr>
                <w:noProof/>
                <w:sz w:val="20"/>
                <w:szCs w:val="20"/>
                <w:lang w:val="sl-SI"/>
              </w:rPr>
            </w:pPr>
            <w:r w:rsidRPr="005F69D7">
              <w:rPr>
                <w:noProof/>
                <w:sz w:val="20"/>
                <w:szCs w:val="20"/>
                <w:lang w:val="sl-SI"/>
              </w:rPr>
              <w:t>WEBSITE: HTTP://WWW.KOLOSEJ.SI/ABOUT-KOLOSEJ/</w:t>
            </w:r>
          </w:p>
          <w:p w:rsidR="005F69D7" w:rsidRPr="005F69D7" w:rsidRDefault="005F69D7" w:rsidP="005F69D7">
            <w:pPr>
              <w:jc w:val="both"/>
              <w:rPr>
                <w:noProof/>
                <w:sz w:val="20"/>
                <w:szCs w:val="20"/>
                <w:lang w:val="sl-SI"/>
              </w:rPr>
            </w:pPr>
            <w:r w:rsidRPr="005F69D7">
              <w:rPr>
                <w:noProof/>
                <w:sz w:val="20"/>
                <w:szCs w:val="20"/>
                <w:lang w:val="sl-SI"/>
              </w:rPr>
              <w:t>PLANET TUŠ MARIBOR (BOWLING, BILLIARD)</w:t>
            </w:r>
          </w:p>
          <w:p w:rsidR="005F69D7" w:rsidRPr="005F69D7" w:rsidRDefault="005F69D7" w:rsidP="005F69D7">
            <w:pPr>
              <w:jc w:val="both"/>
              <w:rPr>
                <w:noProof/>
                <w:sz w:val="20"/>
                <w:szCs w:val="20"/>
                <w:lang w:val="sl-SI"/>
              </w:rPr>
            </w:pPr>
            <w:r w:rsidRPr="005F69D7">
              <w:rPr>
                <w:noProof/>
                <w:sz w:val="20"/>
                <w:szCs w:val="20"/>
                <w:lang w:val="sl-SI"/>
              </w:rPr>
              <w:t>ADDRESS: NA POLJANAH 18, 2000 MARIBOR</w:t>
            </w:r>
          </w:p>
          <w:p w:rsidR="005F69D7" w:rsidRPr="005F69D7" w:rsidRDefault="005F69D7" w:rsidP="005F69D7">
            <w:pPr>
              <w:jc w:val="both"/>
              <w:rPr>
                <w:noProof/>
                <w:sz w:val="20"/>
                <w:szCs w:val="20"/>
                <w:lang w:val="sl-SI"/>
              </w:rPr>
            </w:pPr>
            <w:r w:rsidRPr="005F69D7">
              <w:rPr>
                <w:noProof/>
                <w:sz w:val="20"/>
                <w:szCs w:val="20"/>
                <w:lang w:val="sl-SI"/>
              </w:rPr>
              <w:t>WEBSITE: HTTP://WWW.PLANET-TUS.COM</w:t>
            </w:r>
          </w:p>
          <w:p w:rsidR="005F69D7" w:rsidRPr="005F69D7" w:rsidRDefault="005F69D7" w:rsidP="005F69D7">
            <w:pPr>
              <w:jc w:val="both"/>
              <w:rPr>
                <w:noProof/>
                <w:sz w:val="20"/>
                <w:szCs w:val="20"/>
                <w:lang w:val="sl-SI"/>
              </w:rPr>
            </w:pPr>
            <w:r w:rsidRPr="005F69D7">
              <w:rPr>
                <w:noProof/>
                <w:sz w:val="20"/>
                <w:szCs w:val="20"/>
                <w:lang w:val="sl-SI"/>
              </w:rPr>
              <w:t xml:space="preserve">INTERNATIONAL LENT FESTIVAL </w:t>
            </w:r>
          </w:p>
          <w:p w:rsidR="005F69D7" w:rsidRPr="005F69D7" w:rsidRDefault="005F69D7" w:rsidP="005F69D7">
            <w:pPr>
              <w:jc w:val="both"/>
              <w:rPr>
                <w:noProof/>
                <w:sz w:val="20"/>
                <w:szCs w:val="20"/>
                <w:lang w:val="sl-SI"/>
              </w:rPr>
            </w:pPr>
            <w:r w:rsidRPr="005F69D7">
              <w:rPr>
                <w:noProof/>
                <w:sz w:val="20"/>
                <w:szCs w:val="20"/>
                <w:lang w:val="sl-SI"/>
              </w:rPr>
              <w:t>WEBSITE: HTTP://LENT.SLOVENIJA.NET/</w:t>
            </w:r>
          </w:p>
          <w:p w:rsidR="005F69D7" w:rsidRPr="005F69D7" w:rsidRDefault="005F69D7" w:rsidP="005F69D7">
            <w:pPr>
              <w:jc w:val="both"/>
              <w:rPr>
                <w:noProof/>
                <w:sz w:val="20"/>
                <w:szCs w:val="20"/>
                <w:lang w:val="sl-SI"/>
              </w:rPr>
            </w:pPr>
            <w:r w:rsidRPr="005F69D7">
              <w:rPr>
                <w:noProof/>
                <w:sz w:val="20"/>
                <w:szCs w:val="20"/>
                <w:lang w:val="sl-SI"/>
              </w:rPr>
              <w:t>IZZVEN – JAZZ FESTIVAL MARIBOR 2010</w:t>
            </w:r>
          </w:p>
          <w:p w:rsidR="005F69D7" w:rsidRPr="005F69D7" w:rsidRDefault="005F69D7" w:rsidP="005F69D7">
            <w:pPr>
              <w:jc w:val="both"/>
              <w:rPr>
                <w:noProof/>
                <w:sz w:val="20"/>
                <w:szCs w:val="20"/>
                <w:lang w:val="sl-SI"/>
              </w:rPr>
            </w:pPr>
            <w:r w:rsidRPr="005F69D7">
              <w:rPr>
                <w:noProof/>
                <w:sz w:val="20"/>
                <w:szCs w:val="20"/>
                <w:lang w:val="sl-SI"/>
              </w:rPr>
              <w:t>CONTACT: INFO@ND-MB.SI</w:t>
            </w:r>
          </w:p>
          <w:p w:rsidR="005F69D7" w:rsidRPr="005F69D7" w:rsidRDefault="005F69D7" w:rsidP="005F69D7">
            <w:pPr>
              <w:jc w:val="both"/>
              <w:rPr>
                <w:noProof/>
                <w:sz w:val="20"/>
                <w:szCs w:val="20"/>
                <w:lang w:val="sl-SI"/>
              </w:rPr>
            </w:pPr>
            <w:r w:rsidRPr="005F69D7">
              <w:rPr>
                <w:noProof/>
                <w:sz w:val="20"/>
                <w:szCs w:val="20"/>
                <w:lang w:val="sl-SI"/>
              </w:rPr>
              <w:t>NOTE!</w:t>
            </w:r>
          </w:p>
          <w:p w:rsidR="005F69D7" w:rsidRPr="005F69D7" w:rsidRDefault="005F69D7" w:rsidP="005F69D7">
            <w:pPr>
              <w:jc w:val="both"/>
              <w:rPr>
                <w:noProof/>
                <w:sz w:val="20"/>
                <w:szCs w:val="20"/>
                <w:lang w:val="sl-SI"/>
              </w:rPr>
            </w:pPr>
            <w:r w:rsidRPr="005F69D7">
              <w:rPr>
                <w:noProof/>
                <w:sz w:val="20"/>
                <w:szCs w:val="20"/>
                <w:lang w:val="sl-SI"/>
              </w:rPr>
              <w:t>MANY CULTURAL AND OTHER INSTITUTIONS IN MARIBOR OFFER SPECIAL SEASON TICKETS FOR STUDENTS AT REDUCED PRICES. JUST ASK THEM.</w:t>
            </w:r>
          </w:p>
          <w:p w:rsidR="005F69D7" w:rsidRPr="005F69D7" w:rsidRDefault="005F69D7" w:rsidP="005F69D7">
            <w:pPr>
              <w:jc w:val="both"/>
              <w:rPr>
                <w:noProof/>
                <w:sz w:val="20"/>
                <w:szCs w:val="20"/>
                <w:lang w:val="sl-SI"/>
              </w:rPr>
            </w:pPr>
            <w:r w:rsidRPr="005F69D7">
              <w:rPr>
                <w:noProof/>
                <w:sz w:val="20"/>
                <w:szCs w:val="20"/>
                <w:lang w:val="sl-SI"/>
              </w:rPr>
              <w:t>YOU CAN FIND MORE INFORMATION AT HTTP://WWW.MARIBOR-TOURISM.SI/.</w:t>
            </w:r>
          </w:p>
          <w:p w:rsidR="005F69D7" w:rsidRPr="005F69D7" w:rsidRDefault="005F69D7" w:rsidP="005F69D7">
            <w:pPr>
              <w:jc w:val="both"/>
              <w:rPr>
                <w:noProof/>
                <w:sz w:val="20"/>
                <w:szCs w:val="20"/>
                <w:lang w:val="sl-SI"/>
              </w:rPr>
            </w:pPr>
            <w:r w:rsidRPr="005F69D7">
              <w:rPr>
                <w:noProof/>
                <w:sz w:val="20"/>
                <w:szCs w:val="20"/>
                <w:lang w:val="sl-SI"/>
              </w:rPr>
              <w:t>CLUBBING</w:t>
            </w:r>
          </w:p>
          <w:p w:rsidR="005F69D7" w:rsidRPr="005F69D7" w:rsidRDefault="005F69D7" w:rsidP="005F69D7">
            <w:pPr>
              <w:jc w:val="both"/>
              <w:rPr>
                <w:noProof/>
                <w:sz w:val="20"/>
                <w:szCs w:val="20"/>
                <w:lang w:val="sl-SI"/>
              </w:rPr>
            </w:pPr>
            <w:r w:rsidRPr="005F69D7">
              <w:rPr>
                <w:noProof/>
                <w:sz w:val="20"/>
                <w:szCs w:val="20"/>
                <w:lang w:val="sl-SI"/>
              </w:rPr>
              <w:t>FUEGO (LATINO CLUB)</w:t>
            </w:r>
          </w:p>
          <w:p w:rsidR="005F69D7" w:rsidRPr="005F69D7" w:rsidRDefault="005F69D7" w:rsidP="005F69D7">
            <w:pPr>
              <w:jc w:val="both"/>
              <w:rPr>
                <w:noProof/>
                <w:sz w:val="20"/>
                <w:szCs w:val="20"/>
                <w:lang w:val="sl-SI"/>
              </w:rPr>
            </w:pPr>
            <w:r w:rsidRPr="005F69D7">
              <w:rPr>
                <w:noProof/>
                <w:sz w:val="20"/>
                <w:szCs w:val="20"/>
                <w:lang w:val="sl-SI"/>
              </w:rPr>
              <w:lastRenderedPageBreak/>
              <w:t>ADDRESS: MESARSKIPREHOD 3, 2000 MARIBOR</w:t>
            </w:r>
          </w:p>
          <w:p w:rsidR="005F69D7" w:rsidRPr="005F69D7" w:rsidRDefault="005F69D7" w:rsidP="005F69D7">
            <w:pPr>
              <w:jc w:val="both"/>
              <w:rPr>
                <w:noProof/>
                <w:sz w:val="20"/>
                <w:szCs w:val="20"/>
                <w:lang w:val="sl-SI"/>
              </w:rPr>
            </w:pPr>
            <w:r w:rsidRPr="005F69D7">
              <w:rPr>
                <w:noProof/>
                <w:sz w:val="20"/>
                <w:szCs w:val="20"/>
                <w:lang w:val="sl-SI"/>
              </w:rPr>
              <w:t>WEBSITE: HTTP://WWW.FUEGO.SI</w:t>
            </w:r>
          </w:p>
          <w:p w:rsidR="005F69D7" w:rsidRPr="005F69D7" w:rsidRDefault="005F69D7" w:rsidP="005F69D7">
            <w:pPr>
              <w:jc w:val="both"/>
              <w:rPr>
                <w:noProof/>
                <w:sz w:val="20"/>
                <w:szCs w:val="20"/>
                <w:lang w:val="sl-SI"/>
              </w:rPr>
            </w:pPr>
            <w:r w:rsidRPr="005F69D7">
              <w:rPr>
                <w:noProof/>
                <w:sz w:val="20"/>
                <w:szCs w:val="20"/>
                <w:lang w:val="sl-SI"/>
              </w:rPr>
              <w:t xml:space="preserve"> SATCHMO (JAZZ CLUB)</w:t>
            </w:r>
          </w:p>
          <w:p w:rsidR="005F69D7" w:rsidRPr="005F69D7" w:rsidRDefault="005F69D7" w:rsidP="005F69D7">
            <w:pPr>
              <w:jc w:val="both"/>
              <w:rPr>
                <w:noProof/>
                <w:sz w:val="20"/>
                <w:szCs w:val="20"/>
                <w:lang w:val="sl-SI"/>
              </w:rPr>
            </w:pPr>
            <w:r w:rsidRPr="005F69D7">
              <w:rPr>
                <w:noProof/>
                <w:sz w:val="20"/>
                <w:szCs w:val="20"/>
                <w:lang w:val="sl-SI"/>
              </w:rPr>
              <w:t>ADDRESS: STROSSMAYERJEVA 6, 2000 MARIBOR</w:t>
            </w:r>
          </w:p>
          <w:p w:rsidR="005F69D7" w:rsidRPr="005F69D7" w:rsidRDefault="005F69D7" w:rsidP="005F69D7">
            <w:pPr>
              <w:jc w:val="both"/>
              <w:rPr>
                <w:noProof/>
                <w:sz w:val="20"/>
                <w:szCs w:val="20"/>
                <w:lang w:val="sl-SI"/>
              </w:rPr>
            </w:pPr>
            <w:r w:rsidRPr="005F69D7">
              <w:rPr>
                <w:noProof/>
                <w:sz w:val="20"/>
                <w:szCs w:val="20"/>
                <w:lang w:val="sl-SI"/>
              </w:rPr>
              <w:t>WEBSITE: HTTP://WWW.JAZZ-KLUB.SI/</w:t>
            </w:r>
          </w:p>
          <w:p w:rsidR="005F69D7" w:rsidRPr="005F69D7" w:rsidRDefault="005F69D7" w:rsidP="005F69D7">
            <w:pPr>
              <w:jc w:val="both"/>
              <w:rPr>
                <w:noProof/>
                <w:sz w:val="20"/>
                <w:szCs w:val="20"/>
                <w:lang w:val="sl-SI"/>
              </w:rPr>
            </w:pPr>
            <w:r w:rsidRPr="005F69D7">
              <w:rPr>
                <w:noProof/>
                <w:sz w:val="20"/>
                <w:szCs w:val="20"/>
                <w:lang w:val="sl-SI"/>
              </w:rPr>
              <w:t xml:space="preserve"> ŠTUK (CLUB, SPORTS, CONCERTS)</w:t>
            </w:r>
          </w:p>
          <w:p w:rsidR="005F69D7" w:rsidRPr="005F69D7" w:rsidRDefault="005F69D7" w:rsidP="005F69D7">
            <w:pPr>
              <w:jc w:val="both"/>
              <w:rPr>
                <w:noProof/>
                <w:sz w:val="20"/>
                <w:szCs w:val="20"/>
                <w:lang w:val="sl-SI"/>
              </w:rPr>
            </w:pPr>
            <w:r w:rsidRPr="005F69D7">
              <w:rPr>
                <w:noProof/>
                <w:sz w:val="20"/>
                <w:szCs w:val="20"/>
                <w:lang w:val="sl-SI"/>
              </w:rPr>
              <w:t>ADDRESS: GOSPOSVETSKACESTA 83, 2000 MARIBOR</w:t>
            </w:r>
          </w:p>
          <w:p w:rsidR="005F69D7" w:rsidRPr="005F69D7" w:rsidRDefault="005F69D7" w:rsidP="005F69D7">
            <w:pPr>
              <w:jc w:val="both"/>
              <w:rPr>
                <w:noProof/>
                <w:sz w:val="20"/>
                <w:szCs w:val="20"/>
                <w:lang w:val="sl-SI"/>
              </w:rPr>
            </w:pPr>
            <w:r w:rsidRPr="005F69D7">
              <w:rPr>
                <w:noProof/>
                <w:sz w:val="20"/>
                <w:szCs w:val="20"/>
                <w:lang w:val="sl-SI"/>
              </w:rPr>
              <w:t>WEBSITE: HTTP://WWW.STUK.ORG/</w:t>
            </w:r>
          </w:p>
          <w:p w:rsidR="005F69D7" w:rsidRPr="005F69D7" w:rsidRDefault="005F69D7" w:rsidP="005F69D7">
            <w:pPr>
              <w:jc w:val="both"/>
              <w:rPr>
                <w:noProof/>
                <w:sz w:val="20"/>
                <w:szCs w:val="20"/>
                <w:lang w:val="sl-SI"/>
              </w:rPr>
            </w:pPr>
            <w:r w:rsidRPr="005F69D7">
              <w:rPr>
                <w:noProof/>
                <w:sz w:val="20"/>
                <w:szCs w:val="20"/>
                <w:lang w:val="sl-SI"/>
              </w:rPr>
              <w:t>TRUST (CLUB, BAR, RESTAURANT)</w:t>
            </w:r>
          </w:p>
          <w:p w:rsidR="005F69D7" w:rsidRPr="005F69D7" w:rsidRDefault="005F69D7" w:rsidP="005F69D7">
            <w:pPr>
              <w:jc w:val="both"/>
              <w:rPr>
                <w:noProof/>
                <w:sz w:val="20"/>
                <w:szCs w:val="20"/>
                <w:lang w:val="sl-SI"/>
              </w:rPr>
            </w:pPr>
            <w:r w:rsidRPr="005F69D7">
              <w:rPr>
                <w:noProof/>
                <w:sz w:val="20"/>
                <w:szCs w:val="20"/>
                <w:lang w:val="sl-SI"/>
              </w:rPr>
              <w:t>ADDRESS: GOSPOSVETSKA 84, 2000 MARIBOR</w:t>
            </w:r>
          </w:p>
          <w:p w:rsidR="005F69D7" w:rsidRPr="005F69D7" w:rsidRDefault="005F69D7" w:rsidP="005F69D7">
            <w:pPr>
              <w:jc w:val="both"/>
              <w:rPr>
                <w:noProof/>
                <w:sz w:val="20"/>
                <w:szCs w:val="20"/>
                <w:lang w:val="sl-SI"/>
              </w:rPr>
            </w:pPr>
            <w:r w:rsidRPr="005F69D7">
              <w:rPr>
                <w:noProof/>
                <w:sz w:val="20"/>
                <w:szCs w:val="20"/>
                <w:lang w:val="sl-SI"/>
              </w:rPr>
              <w:t>WEBSITE: WWW.TRUST.SI</w:t>
            </w:r>
          </w:p>
          <w:p w:rsidR="005F69D7" w:rsidRPr="005F69D7" w:rsidRDefault="005F69D7" w:rsidP="005F69D7">
            <w:pPr>
              <w:jc w:val="both"/>
              <w:rPr>
                <w:noProof/>
                <w:sz w:val="20"/>
                <w:szCs w:val="20"/>
                <w:lang w:val="sl-SI"/>
              </w:rPr>
            </w:pPr>
            <w:r w:rsidRPr="005F69D7">
              <w:rPr>
                <w:noProof/>
                <w:sz w:val="20"/>
                <w:szCs w:val="20"/>
                <w:lang w:val="sl-SI"/>
              </w:rPr>
              <w:t xml:space="preserve"> KMŠ (KLUBMARIBORSKIHŠTUDENTOV; CLUB, BAR)</w:t>
            </w:r>
          </w:p>
          <w:p w:rsidR="005F69D7" w:rsidRPr="005F69D7" w:rsidRDefault="005F69D7" w:rsidP="005F69D7">
            <w:pPr>
              <w:jc w:val="both"/>
              <w:rPr>
                <w:noProof/>
                <w:sz w:val="20"/>
                <w:szCs w:val="20"/>
                <w:lang w:val="sl-SI"/>
              </w:rPr>
            </w:pPr>
            <w:r w:rsidRPr="005F69D7">
              <w:rPr>
                <w:noProof/>
                <w:sz w:val="20"/>
                <w:szCs w:val="20"/>
                <w:lang w:val="sl-SI"/>
              </w:rPr>
              <w:t>ADDRESS: PRISTANIŠKAULICA 2, 2000 MARIBOR</w:t>
            </w:r>
          </w:p>
          <w:p w:rsidR="005F69D7" w:rsidRPr="005F69D7" w:rsidRDefault="005F69D7" w:rsidP="005F69D7">
            <w:pPr>
              <w:jc w:val="both"/>
              <w:rPr>
                <w:noProof/>
                <w:sz w:val="20"/>
                <w:szCs w:val="20"/>
                <w:lang w:val="sl-SI"/>
              </w:rPr>
            </w:pPr>
            <w:r w:rsidRPr="005F69D7">
              <w:rPr>
                <w:noProof/>
                <w:sz w:val="20"/>
                <w:szCs w:val="20"/>
                <w:lang w:val="sl-SI"/>
              </w:rPr>
              <w:t>WEBSITE: HTTP://WWW.KLUB-KMS.SI/KLUBMB/</w:t>
            </w:r>
          </w:p>
          <w:p w:rsidR="005F69D7" w:rsidRPr="005F69D7" w:rsidRDefault="005F69D7" w:rsidP="005F69D7">
            <w:pPr>
              <w:jc w:val="both"/>
              <w:rPr>
                <w:noProof/>
                <w:sz w:val="20"/>
                <w:szCs w:val="20"/>
                <w:lang w:val="sl-SI"/>
              </w:rPr>
            </w:pPr>
            <w:r w:rsidRPr="005F69D7">
              <w:rPr>
                <w:noProof/>
                <w:sz w:val="20"/>
                <w:szCs w:val="20"/>
                <w:lang w:val="sl-SI"/>
              </w:rPr>
              <w:t>BAR MINUS, CLUB PLUS</w:t>
            </w:r>
          </w:p>
          <w:p w:rsidR="005F69D7" w:rsidRPr="005F69D7" w:rsidRDefault="005F69D7" w:rsidP="005F69D7">
            <w:pPr>
              <w:jc w:val="both"/>
              <w:rPr>
                <w:noProof/>
                <w:sz w:val="20"/>
                <w:szCs w:val="20"/>
                <w:lang w:val="sl-SI"/>
              </w:rPr>
            </w:pPr>
            <w:r w:rsidRPr="005F69D7">
              <w:rPr>
                <w:noProof/>
                <w:sz w:val="20"/>
                <w:szCs w:val="20"/>
                <w:lang w:val="sl-SI"/>
              </w:rPr>
              <w:t>ADDRESS: LOŠKA 13, 2000 MARIBOR</w:t>
            </w:r>
          </w:p>
          <w:p w:rsidR="00484401" w:rsidRPr="000D2E3E" w:rsidRDefault="005F69D7" w:rsidP="005F69D7">
            <w:pPr>
              <w:jc w:val="both"/>
              <w:rPr>
                <w:sz w:val="20"/>
                <w:szCs w:val="20"/>
                <w:lang w:val="sl-SI"/>
              </w:rPr>
            </w:pPr>
            <w:r w:rsidRPr="005F69D7">
              <w:rPr>
                <w:noProof/>
                <w:sz w:val="20"/>
                <w:szCs w:val="20"/>
                <w:lang w:val="sl-SI"/>
              </w:rPr>
              <w:t>WEBSITE:HTTP://WWW.FACEBOOK.COM/PAGES/BAR-MINUS-/169198689765465?V=INFO</w:t>
            </w:r>
            <w:r w:rsidR="00484401" w:rsidRPr="000D2E3E">
              <w:rPr>
                <w:sz w:val="20"/>
                <w:szCs w:val="20"/>
                <w:lang w:val="sl-SI"/>
              </w:rPr>
              <w:fldChar w:fldCharType="end"/>
            </w:r>
            <w:bookmarkEnd w:id="30"/>
          </w:p>
        </w:tc>
      </w:tr>
    </w:tbl>
    <w:p w:rsidR="00484401" w:rsidRDefault="00484401" w:rsidP="00484401">
      <w:pPr>
        <w:jc w:val="both"/>
        <w:rPr>
          <w:sz w:val="20"/>
          <w:szCs w:val="20"/>
          <w:lang w:val="sl-SI"/>
        </w:rPr>
      </w:pPr>
    </w:p>
    <w:p w:rsidR="00484401" w:rsidRPr="003C4066" w:rsidRDefault="00484401" w:rsidP="00484401">
      <w:pPr>
        <w:jc w:val="both"/>
        <w:rPr>
          <w:b/>
          <w:sz w:val="20"/>
          <w:szCs w:val="20"/>
          <w:lang w:val="sl-SI"/>
        </w:rPr>
      </w:pPr>
      <w:r w:rsidRPr="003C4066">
        <w:rPr>
          <w:b/>
          <w:sz w:val="20"/>
          <w:szCs w:val="20"/>
          <w:lang w:val="sl-SI"/>
        </w:rPr>
        <w:t>PART II: COURSE(S) DESCRIPTION</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402"/>
        <w:gridCol w:w="3575"/>
      </w:tblGrid>
      <w:tr w:rsidR="00484401" w:rsidRPr="000D2E3E" w:rsidTr="0052008E">
        <w:trPr>
          <w:gridAfter w:val="1"/>
          <w:wAfter w:w="3575" w:type="dxa"/>
        </w:trPr>
        <w:tc>
          <w:tcPr>
            <w:tcW w:w="2127" w:type="dxa"/>
            <w:shd w:val="clear" w:color="auto" w:fill="C2D69B"/>
          </w:tcPr>
          <w:p w:rsidR="00484401" w:rsidRPr="000D2E3E" w:rsidRDefault="00484401" w:rsidP="0052008E">
            <w:pPr>
              <w:jc w:val="both"/>
              <w:rPr>
                <w:sz w:val="20"/>
                <w:szCs w:val="20"/>
                <w:lang w:val="sl-SI"/>
              </w:rPr>
            </w:pPr>
            <w:r w:rsidRPr="000D2E3E">
              <w:rPr>
                <w:sz w:val="20"/>
                <w:szCs w:val="20"/>
                <w:lang w:val="sl-SI"/>
              </w:rPr>
              <w:t xml:space="preserve">COURSE NO:       </w:t>
            </w:r>
          </w:p>
        </w:tc>
        <w:tc>
          <w:tcPr>
            <w:tcW w:w="3402"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0"/>
                  <w:enabled/>
                  <w:calcOnExit w:val="0"/>
                  <w:textInput/>
                </w:ffData>
              </w:fldChar>
            </w:r>
            <w:bookmarkStart w:id="31" w:name="Text3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1</w:t>
            </w:r>
            <w:r w:rsidRPr="000D2E3E">
              <w:rPr>
                <w:sz w:val="20"/>
                <w:szCs w:val="20"/>
                <w:lang w:val="sl-SI"/>
              </w:rPr>
              <w:fldChar w:fldCharType="end"/>
            </w:r>
            <w:bookmarkEnd w:id="31"/>
          </w:p>
        </w:tc>
      </w:tr>
      <w:tr w:rsidR="00484401" w:rsidRPr="000D2E3E" w:rsidTr="0052008E">
        <w:trPr>
          <w:gridAfter w:val="1"/>
          <w:wAfter w:w="3575" w:type="dxa"/>
        </w:trPr>
        <w:tc>
          <w:tcPr>
            <w:tcW w:w="2127"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3"/>
                  <w:enabled/>
                  <w:calcOnExit w:val="0"/>
                  <w:checkBox>
                    <w:sizeAuto/>
                    <w:default w:val="0"/>
                    <w:checked/>
                  </w:checkBox>
                </w:ffData>
              </w:fldChar>
            </w:r>
            <w:bookmarkStart w:id="32" w:name="Check3"/>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2"/>
            <w:r w:rsidRPr="000D2E3E">
              <w:rPr>
                <w:sz w:val="20"/>
                <w:szCs w:val="20"/>
                <w:lang w:val="sl-SI"/>
              </w:rPr>
              <w:t xml:space="preserve"> I: Beginner course</w:t>
            </w:r>
          </w:p>
        </w:tc>
        <w:tc>
          <w:tcPr>
            <w:tcW w:w="3402"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4"/>
                  <w:enabled/>
                  <w:calcOnExit w:val="0"/>
                  <w:checkBox>
                    <w:sizeAuto/>
                    <w:default w:val="0"/>
                  </w:checkBox>
                </w:ffData>
              </w:fldChar>
            </w:r>
            <w:bookmarkStart w:id="33" w:name="Check4"/>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3"/>
            <w:r w:rsidRPr="000D2E3E">
              <w:rPr>
                <w:sz w:val="20"/>
                <w:szCs w:val="20"/>
                <w:lang w:val="sl-SI"/>
              </w:rPr>
              <w:t xml:space="preserve"> II: Intermediate course</w:t>
            </w:r>
          </w:p>
        </w:tc>
      </w:tr>
      <w:tr w:rsidR="00484401" w:rsidRPr="000D2E3E" w:rsidTr="0052008E">
        <w:tc>
          <w:tcPr>
            <w:tcW w:w="2127" w:type="dxa"/>
            <w:shd w:val="clear" w:color="auto" w:fill="C2D69B"/>
          </w:tcPr>
          <w:p w:rsidR="00484401" w:rsidRPr="000D2E3E" w:rsidRDefault="00484401" w:rsidP="0052008E">
            <w:pPr>
              <w:jc w:val="both"/>
              <w:rPr>
                <w:sz w:val="20"/>
                <w:szCs w:val="20"/>
                <w:lang w:val="sl-SI"/>
              </w:rPr>
            </w:pPr>
            <w:r w:rsidRPr="000D2E3E">
              <w:rPr>
                <w:sz w:val="20"/>
                <w:szCs w:val="20"/>
                <w:lang w:val="sl-SI"/>
              </w:rPr>
              <w:t>PERIOD:</w:t>
            </w:r>
          </w:p>
        </w:tc>
        <w:tc>
          <w:tcPr>
            <w:tcW w:w="3402" w:type="dxa"/>
            <w:shd w:val="clear" w:color="auto" w:fill="auto"/>
          </w:tcPr>
          <w:p w:rsidR="00484401" w:rsidRPr="000D2E3E" w:rsidRDefault="00484401" w:rsidP="004E439B">
            <w:pPr>
              <w:jc w:val="both"/>
              <w:rPr>
                <w:sz w:val="20"/>
                <w:szCs w:val="20"/>
                <w:lang w:val="sl-SI"/>
              </w:rPr>
            </w:pPr>
            <w:r w:rsidRPr="000D2E3E">
              <w:rPr>
                <w:sz w:val="20"/>
                <w:szCs w:val="20"/>
                <w:lang w:val="sl-SI"/>
              </w:rPr>
              <w:t xml:space="preserve">FROM: </w:t>
            </w:r>
            <w:r w:rsidRPr="000D2E3E">
              <w:rPr>
                <w:sz w:val="20"/>
                <w:szCs w:val="20"/>
                <w:lang w:val="sl-SI"/>
              </w:rPr>
              <w:fldChar w:fldCharType="begin">
                <w:ffData>
                  <w:name w:val="Text31"/>
                  <w:enabled/>
                  <w:calcOnExit w:val="0"/>
                  <w:textInput/>
                </w:ffData>
              </w:fldChar>
            </w:r>
            <w:bookmarkStart w:id="34" w:name="Text3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4E439B">
              <w:rPr>
                <w:noProof/>
                <w:sz w:val="20"/>
                <w:szCs w:val="20"/>
                <w:lang w:val="sl-SI"/>
              </w:rPr>
              <w:t>31. 01. 2014</w:t>
            </w:r>
            <w:r w:rsidRPr="000D2E3E">
              <w:rPr>
                <w:sz w:val="20"/>
                <w:szCs w:val="20"/>
                <w:lang w:val="sl-SI"/>
              </w:rPr>
              <w:fldChar w:fldCharType="end"/>
            </w:r>
            <w:bookmarkEnd w:id="34"/>
          </w:p>
        </w:tc>
        <w:tc>
          <w:tcPr>
            <w:tcW w:w="3575" w:type="dxa"/>
            <w:shd w:val="clear" w:color="auto" w:fill="auto"/>
          </w:tcPr>
          <w:p w:rsidR="00484401" w:rsidRPr="000D2E3E" w:rsidRDefault="00484401" w:rsidP="004E439B">
            <w:pPr>
              <w:jc w:val="both"/>
              <w:rPr>
                <w:sz w:val="20"/>
                <w:szCs w:val="20"/>
                <w:lang w:val="sl-SI"/>
              </w:rPr>
            </w:pPr>
            <w:r w:rsidRPr="000D2E3E">
              <w:rPr>
                <w:sz w:val="20"/>
                <w:szCs w:val="20"/>
                <w:lang w:val="sl-SI"/>
              </w:rPr>
              <w:t xml:space="preserve">TO: </w:t>
            </w:r>
            <w:r w:rsidRPr="000D2E3E">
              <w:rPr>
                <w:sz w:val="20"/>
                <w:szCs w:val="20"/>
                <w:lang w:val="sl-SI"/>
              </w:rPr>
              <w:fldChar w:fldCharType="begin">
                <w:ffData>
                  <w:name w:val="Text32"/>
                  <w:enabled/>
                  <w:calcOnExit w:val="0"/>
                  <w:textInput/>
                </w:ffData>
              </w:fldChar>
            </w:r>
            <w:bookmarkStart w:id="35" w:name="Text3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4E439B">
              <w:rPr>
                <w:noProof/>
                <w:sz w:val="20"/>
                <w:szCs w:val="20"/>
                <w:lang w:val="sl-SI"/>
              </w:rPr>
              <w:t>14. 02. 2014</w:t>
            </w:r>
            <w:r w:rsidRPr="000D2E3E">
              <w:rPr>
                <w:sz w:val="20"/>
                <w:szCs w:val="20"/>
                <w:lang w:val="sl-SI"/>
              </w:rPr>
              <w:fldChar w:fldCharType="end"/>
            </w:r>
            <w:bookmarkEnd w:id="35"/>
          </w:p>
        </w:tc>
      </w:tr>
    </w:tbl>
    <w:p w:rsidR="00484401" w:rsidRDefault="00484401" w:rsidP="00484401">
      <w:pPr>
        <w:jc w:val="both"/>
        <w:rPr>
          <w:sz w:val="20"/>
          <w:szCs w:val="20"/>
          <w:lang w:val="sl-SI"/>
        </w:rPr>
      </w:pPr>
    </w:p>
    <w:p w:rsidR="00484401" w:rsidRPr="00413471" w:rsidRDefault="00484401" w:rsidP="00484401">
      <w:pPr>
        <w:jc w:val="both"/>
        <w:rPr>
          <w:b/>
          <w:sz w:val="20"/>
          <w:szCs w:val="20"/>
          <w:lang w:val="sl-SI"/>
        </w:rPr>
      </w:pPr>
      <w:r w:rsidRPr="00413471">
        <w:rPr>
          <w:b/>
          <w:sz w:val="20"/>
          <w:szCs w:val="20"/>
          <w:lang w:val="sl-SI"/>
        </w:rPr>
        <w:t>LANGUAGE COMPONENT</w:t>
      </w:r>
    </w:p>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t>SHORT DESCRIPTION OF LANGUAGE COMPONENT: OBJECTIVES AND TEACHING METHODS</w:t>
            </w:r>
          </w:p>
        </w:tc>
      </w:tr>
      <w:tr w:rsidR="00484401" w:rsidRPr="000D2E3E" w:rsidTr="0052008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33"/>
                  <w:enabled/>
                  <w:calcOnExit w:val="0"/>
                  <w:textInput/>
                </w:ffData>
              </w:fldChar>
            </w:r>
            <w:bookmarkStart w:id="36" w:name="Text3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D0777F">
              <w:rPr>
                <w:sz w:val="20"/>
                <w:szCs w:val="20"/>
                <w:lang w:val="sl-SI"/>
              </w:rPr>
              <w:t>T</w:t>
            </w:r>
            <w:r w:rsidR="005F69D7" w:rsidRPr="005F69D7">
              <w:rPr>
                <w:noProof/>
                <w:sz w:val="20"/>
                <w:szCs w:val="20"/>
                <w:lang w:val="sl-SI"/>
              </w:rPr>
              <w:t xml:space="preserve">HE MAIN OBJECTIVES OF THE COURSE AND TEACHING METHODS INCLUDE: </w:t>
            </w:r>
          </w:p>
          <w:p w:rsidR="005F69D7" w:rsidRPr="005F69D7" w:rsidRDefault="005F69D7" w:rsidP="005F69D7">
            <w:pPr>
              <w:jc w:val="both"/>
              <w:rPr>
                <w:noProof/>
                <w:sz w:val="20"/>
                <w:szCs w:val="20"/>
                <w:lang w:val="sl-SI"/>
              </w:rPr>
            </w:pPr>
            <w:r w:rsidRPr="005F69D7">
              <w:rPr>
                <w:noProof/>
                <w:sz w:val="20"/>
                <w:szCs w:val="20"/>
                <w:lang w:val="sl-SI"/>
              </w:rPr>
              <w:t>A) LANGUAGE AND VOCABULARY (THE FOUR LANGUAGE SKILLS - LISTENING, SPEAKING, READING AND WRITING - ARE INTEGRATED. THIS INCLUDES ELEMENTS OF CONTEXTUAL GRAMMAR, ACTIVE VOCABULARY BUILDING, PARAGRAPH WRITING, FACE-TO-FACE COMMUNICATION, GROUP DISCUSSIONS, PUBLIC SPEAKING AND LEARNING IN A WEB CLASSROOM, WORD GAMES, PRONUNCIATION, AND QUESTION-ANSWER SESSIONS);</w:t>
            </w:r>
          </w:p>
          <w:p w:rsidR="005F69D7" w:rsidRPr="005F69D7" w:rsidRDefault="005F69D7" w:rsidP="005F69D7">
            <w:pPr>
              <w:jc w:val="both"/>
              <w:rPr>
                <w:noProof/>
                <w:sz w:val="20"/>
                <w:szCs w:val="20"/>
                <w:lang w:val="sl-SI"/>
              </w:rPr>
            </w:pPr>
            <w:r w:rsidRPr="005F69D7">
              <w:rPr>
                <w:noProof/>
                <w:sz w:val="20"/>
                <w:szCs w:val="20"/>
                <w:lang w:val="sl-SI"/>
              </w:rPr>
              <w:t xml:space="preserve">B) LEARNING ABOUT SLOVENIAN CULTURE, VALUES, HABITS AND CUSTOMS (WHICH WILL ENABLE STUDENTS TO EASILY INTEGRATE IN SLOVENIAN SPEAKING COMMUNITY. THE CLASSES ARE THEME BASED TO PROVIDE PRACTICE IN A MEANINGFUL CONTEXT WHICH CAN BE EXTENDED OUTSIDE THE CLASSROOM. THE MAIN OBJECTIVE OF THE SLOVENE LANGUAGE COURSE IS TO PROVIDE STUDENTS WITH THE OPPORTUNITY TO MASTER THE LANGUAGE SKILLS NECESSARY FOR WORKING, TRAVELLING AND LIVING IN SLOVENIA. WE FOCUS ON COMMUNICATION ACTIVITIES IN FUNCTIONAL AND SITUATIONAL CONTEXTS. THE EMPHASISE WILL BE ON INTERCULTURAL COMPARISONS BASING ON PROVERBS, GAMES, RIDDLES, ANECDOTES, JOKES, RECIPES, SONGS ETC. AND STIMULATING THE SOCIAL GATHERINGS WITH SLOVENE STUDENTS); </w:t>
            </w:r>
          </w:p>
          <w:p w:rsidR="005F69D7" w:rsidRPr="005F69D7" w:rsidRDefault="005F69D7" w:rsidP="005F69D7">
            <w:pPr>
              <w:jc w:val="both"/>
              <w:rPr>
                <w:noProof/>
                <w:sz w:val="20"/>
                <w:szCs w:val="20"/>
                <w:lang w:val="sl-SI"/>
              </w:rPr>
            </w:pPr>
            <w:r w:rsidRPr="005F69D7">
              <w:rPr>
                <w:noProof/>
                <w:sz w:val="20"/>
                <w:szCs w:val="20"/>
                <w:lang w:val="sl-SI"/>
              </w:rPr>
              <w:t>C) CULTURAL EVENTS (STUDENTS WILL BE TAKEN TO AND/OR PRESENTED WITH DIFFERENT LIBRARIES, EXHIBITIONS, MUSEUMS, MUSICAL EVENTS, THEATRE, LITERARY GATHERINGS AND MOVIES, THEY WILL LEARN ABOUT SLOVENIAN HOLIDAYS (KURENTOVANJE, JURJEVANJE ETC.), TYPICAL SLOVENIAN CUISINE (AJDOVI ŽGANCI, PREKMURSKA GIBANICA, POTICA, MLINCI, MOČNIK, ŠTRUKLJI, KRANJSKA KLOBASA, RIČET ETC.), SLOVENIAN CULTURAL HERITAGE (LACE MAKING – IDRIJSKA ČIPKA, KOZOLEC, SLOVENIAN POTTERY, LECTARSTVO ETC.) AND CULTURAL AND NATURAL MONUMENTS (TRIGLAV NATIONAL PARK, BLED, LIPICA, POSTOJNA CAVE, MANY CASTLES OF SLOVENIA, MILL ON THE RIVER MURA ETC.);</w:t>
            </w:r>
          </w:p>
          <w:p w:rsidR="00484401" w:rsidRPr="000D2E3E" w:rsidRDefault="005F69D7" w:rsidP="005F69D7">
            <w:pPr>
              <w:jc w:val="both"/>
              <w:rPr>
                <w:sz w:val="20"/>
                <w:szCs w:val="20"/>
                <w:lang w:val="sl-SI"/>
              </w:rPr>
            </w:pPr>
            <w:r w:rsidRPr="005F69D7">
              <w:rPr>
                <w:noProof/>
                <w:sz w:val="20"/>
                <w:szCs w:val="20"/>
                <w:lang w:val="sl-SI"/>
              </w:rPr>
              <w:t xml:space="preserve">D) LEARNING OUTCOMES (BY PASSING THE EXAM STUDENTS PROVE THEIR ABILITY TO COMMUNICATE IN SLOVENIAN LANGUAGE – THEY ARE ABLE OF INTRODUCTION OF THEMSELVES, THEIR FAMILY AND FRIENDS IN SLOVENIAN, THEY DISTINGUISH FORMAL AND INFORMAL ADDRESSING, THEY KNOW HOW TO ORDER FOOD AND DRINKS, THEY KNOW HOW TO TELL TIME, CAN NAME DIFFERENT PARTS OF BODY AND THEIR CLOTHES, PLACES TO LIVE ETC. STUDENTS WILL BE ABLE TO UNDERSTAND ESSENTIAL INFORMATION IN BASIC WRITTEN AND SPOKEN LANGUAGE, TO GET AROUND AND GIVE INSTRUCTIONS TO OTHERS, TO LEAD A REASONABLY NORMAL SOCIAL LIFE IN SLOVENIA BY SPEAKING AND WRITING IN A SIMPLE MANNER (E.G. EXCHANGE INFORMATION AND OPINIONS, TALK ABOUT EXPERIENCES, LIKES AND DISLIKES) AND THEY WILL </w:t>
            </w:r>
            <w:r w:rsidRPr="005F69D7">
              <w:rPr>
                <w:noProof/>
                <w:sz w:val="20"/>
                <w:szCs w:val="20"/>
                <w:lang w:val="sl-SI"/>
              </w:rPr>
              <w:lastRenderedPageBreak/>
              <w:t>UNDERSTAND THE INTERCULTURAL DIFFERENCES BETWEEN THEIR COUNTRY AND SLOVENIA).</w:t>
            </w:r>
            <w:r w:rsidR="00484401" w:rsidRPr="000D2E3E">
              <w:rPr>
                <w:sz w:val="20"/>
                <w:szCs w:val="20"/>
                <w:lang w:val="sl-SI"/>
              </w:rPr>
              <w:fldChar w:fldCharType="end"/>
            </w:r>
            <w:bookmarkEnd w:id="36"/>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6142"/>
      </w:tblGrid>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SUBJECT-SPECIFIC LANGUAGE ELEMENTS</w:t>
            </w:r>
          </w:p>
        </w:tc>
      </w:tr>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(e.g. special modules for students in particular disciplines)</w:t>
            </w:r>
          </w:p>
        </w:tc>
      </w:tr>
      <w:tr w:rsidR="00484401" w:rsidRPr="000D2E3E" w:rsidTr="0052008E">
        <w:tc>
          <w:tcPr>
            <w:tcW w:w="2962"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5"/>
                  <w:enabled/>
                  <w:calcOnExit w:val="0"/>
                  <w:checkBox>
                    <w:sizeAuto/>
                    <w:default w:val="0"/>
                  </w:checkBox>
                </w:ffData>
              </w:fldChar>
            </w:r>
            <w:bookmarkStart w:id="37" w:name="Check5"/>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7"/>
            <w:r w:rsidRPr="000D2E3E">
              <w:rPr>
                <w:sz w:val="20"/>
                <w:szCs w:val="20"/>
                <w:lang w:val="sl-SI"/>
              </w:rPr>
              <w:t xml:space="preserve"> YES</w:t>
            </w:r>
          </w:p>
        </w:tc>
        <w:tc>
          <w:tcPr>
            <w:tcW w:w="6142"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6"/>
                  <w:enabled/>
                  <w:calcOnExit w:val="0"/>
                  <w:checkBox>
                    <w:sizeAuto/>
                    <w:default w:val="0"/>
                    <w:checked/>
                  </w:checkBox>
                </w:ffData>
              </w:fldChar>
            </w:r>
            <w:bookmarkStart w:id="38" w:name="Check6"/>
            <w:r w:rsidRPr="000D2E3E">
              <w:rPr>
                <w:sz w:val="20"/>
                <w:szCs w:val="20"/>
                <w:lang w:val="sl-SI"/>
              </w:rPr>
              <w:instrText xml:space="preserve"> FORMCHECKBOX </w:instrText>
            </w:r>
            <w:r w:rsidR="00BE2254" w:rsidRPr="000D2E3E">
              <w:rPr>
                <w:sz w:val="20"/>
                <w:szCs w:val="20"/>
                <w:lang w:val="sl-SI"/>
              </w:rPr>
            </w:r>
            <w:r w:rsidRPr="000D2E3E">
              <w:rPr>
                <w:sz w:val="20"/>
                <w:szCs w:val="20"/>
                <w:lang w:val="sl-SI"/>
              </w:rPr>
              <w:fldChar w:fldCharType="end"/>
            </w:r>
            <w:bookmarkEnd w:id="38"/>
            <w:r w:rsidRPr="000D2E3E">
              <w:rPr>
                <w:sz w:val="20"/>
                <w:szCs w:val="20"/>
                <w:lang w:val="sl-SI"/>
              </w:rPr>
              <w:t xml:space="preserve"> NO</w:t>
            </w:r>
          </w:p>
        </w:tc>
      </w:tr>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IF YES, SPECIFY:</w:t>
            </w:r>
          </w:p>
        </w:tc>
      </w:tr>
      <w:tr w:rsidR="00484401" w:rsidRPr="000D2E3E" w:rsidTr="0052008E">
        <w:tc>
          <w:tcPr>
            <w:tcW w:w="9104" w:type="dxa"/>
            <w:gridSpan w:val="2"/>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Text34"/>
                  <w:enabled/>
                  <w:calcOnExit w:val="0"/>
                  <w:textInput/>
                </w:ffData>
              </w:fldChar>
            </w:r>
            <w:bookmarkStart w:id="39" w:name="Text3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bookmarkStart w:id="40" w:name="_GoBack"/>
            <w:bookmarkEnd w:id="40"/>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39"/>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434"/>
      </w:tblGrid>
      <w:tr w:rsidR="00484401" w:rsidRPr="000D2E3E" w:rsidTr="0052008E">
        <w:tc>
          <w:tcPr>
            <w:tcW w:w="5670" w:type="dxa"/>
            <w:shd w:val="clear" w:color="auto" w:fill="C2D69B"/>
          </w:tcPr>
          <w:p w:rsidR="00484401" w:rsidRPr="000D2E3E" w:rsidRDefault="00484401" w:rsidP="0052008E">
            <w:pPr>
              <w:jc w:val="both"/>
              <w:rPr>
                <w:sz w:val="20"/>
                <w:szCs w:val="20"/>
                <w:lang w:val="sl-SI"/>
              </w:rPr>
            </w:pPr>
            <w:r w:rsidRPr="000D2E3E">
              <w:rPr>
                <w:sz w:val="20"/>
                <w:szCs w:val="20"/>
                <w:lang w:val="sl-SI"/>
              </w:rPr>
              <w:t>DURATION</w:t>
            </w:r>
          </w:p>
        </w:tc>
        <w:tc>
          <w:tcPr>
            <w:tcW w:w="3434"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6"/>
                  <w:enabled/>
                  <w:calcOnExit w:val="0"/>
                  <w:textInput/>
                </w:ffData>
              </w:fldChar>
            </w:r>
            <w:bookmarkStart w:id="41" w:name="Text3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CCA. 2 WEEKS</w:t>
            </w:r>
            <w:r w:rsidRPr="000D2E3E">
              <w:rPr>
                <w:sz w:val="20"/>
                <w:szCs w:val="20"/>
                <w:lang w:val="sl-SI"/>
              </w:rPr>
              <w:fldChar w:fldCharType="end"/>
            </w:r>
            <w:bookmarkEnd w:id="41"/>
          </w:p>
        </w:tc>
      </w:tr>
      <w:tr w:rsidR="00484401" w:rsidRPr="000D2E3E" w:rsidTr="0052008E">
        <w:tc>
          <w:tcPr>
            <w:tcW w:w="5670" w:type="dxa"/>
            <w:shd w:val="clear" w:color="auto" w:fill="C2D69B"/>
          </w:tcPr>
          <w:p w:rsidR="00484401" w:rsidRPr="000D2E3E" w:rsidRDefault="00484401" w:rsidP="0052008E">
            <w:pPr>
              <w:jc w:val="both"/>
              <w:rPr>
                <w:sz w:val="20"/>
                <w:szCs w:val="20"/>
                <w:lang w:val="sl-SI"/>
              </w:rPr>
            </w:pPr>
            <w:r w:rsidRPr="000D2E3E">
              <w:rPr>
                <w:sz w:val="20"/>
                <w:szCs w:val="20"/>
                <w:lang w:val="sl-SI"/>
              </w:rPr>
              <w:t>TOTAL NUMBER OF CLASSES</w:t>
            </w:r>
          </w:p>
        </w:tc>
        <w:tc>
          <w:tcPr>
            <w:tcW w:w="3434"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7"/>
                  <w:enabled/>
                  <w:calcOnExit w:val="0"/>
                  <w:textInput/>
                </w:ffData>
              </w:fldChar>
            </w:r>
            <w:bookmarkStart w:id="42" w:name="Text3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60</w:t>
            </w:r>
            <w:r w:rsidRPr="000D2E3E">
              <w:rPr>
                <w:sz w:val="20"/>
                <w:szCs w:val="20"/>
                <w:lang w:val="sl-SI"/>
              </w:rPr>
              <w:fldChar w:fldCharType="end"/>
            </w:r>
            <w:bookmarkEnd w:id="42"/>
          </w:p>
        </w:tc>
      </w:tr>
      <w:tr w:rsidR="00484401" w:rsidRPr="000D2E3E" w:rsidTr="0052008E">
        <w:tc>
          <w:tcPr>
            <w:tcW w:w="5670" w:type="dxa"/>
            <w:shd w:val="clear" w:color="auto" w:fill="C2D69B"/>
          </w:tcPr>
          <w:p w:rsidR="00484401" w:rsidRPr="000D2E3E" w:rsidRDefault="00484401" w:rsidP="0052008E">
            <w:pPr>
              <w:jc w:val="both"/>
              <w:rPr>
                <w:sz w:val="20"/>
                <w:szCs w:val="20"/>
                <w:lang w:val="sl-SI"/>
              </w:rPr>
            </w:pPr>
            <w:r w:rsidRPr="000D2E3E">
              <w:rPr>
                <w:sz w:val="20"/>
                <w:szCs w:val="20"/>
                <w:lang w:val="sl-SI"/>
              </w:rPr>
              <w:t>HOURS IN CLASSROOM</w:t>
            </w:r>
          </w:p>
        </w:tc>
        <w:tc>
          <w:tcPr>
            <w:tcW w:w="3434"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8"/>
                  <w:enabled/>
                  <w:calcOnExit w:val="0"/>
                  <w:textInput/>
                </w:ffData>
              </w:fldChar>
            </w:r>
            <w:bookmarkStart w:id="43" w:name="Text3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40</w:t>
            </w:r>
            <w:r w:rsidRPr="000D2E3E">
              <w:rPr>
                <w:sz w:val="20"/>
                <w:szCs w:val="20"/>
                <w:lang w:val="sl-SI"/>
              </w:rPr>
              <w:fldChar w:fldCharType="end"/>
            </w:r>
            <w:bookmarkEnd w:id="43"/>
          </w:p>
        </w:tc>
      </w:tr>
      <w:tr w:rsidR="00484401" w:rsidRPr="000D2E3E" w:rsidTr="0052008E">
        <w:tc>
          <w:tcPr>
            <w:tcW w:w="5670" w:type="dxa"/>
            <w:shd w:val="clear" w:color="auto" w:fill="C2D69B"/>
          </w:tcPr>
          <w:p w:rsidR="00484401" w:rsidRPr="000D2E3E" w:rsidRDefault="00484401" w:rsidP="0052008E">
            <w:pPr>
              <w:jc w:val="both"/>
              <w:rPr>
                <w:sz w:val="20"/>
                <w:szCs w:val="20"/>
                <w:lang w:val="sl-SI"/>
              </w:rPr>
            </w:pPr>
            <w:r w:rsidRPr="000D2E3E">
              <w:rPr>
                <w:sz w:val="20"/>
                <w:szCs w:val="20"/>
                <w:lang w:val="sl-SI"/>
              </w:rPr>
              <w:t>HOURS OF PRACTICE CONVERSATION/LANGUAGE LABORATORY</w:t>
            </w:r>
          </w:p>
        </w:tc>
        <w:tc>
          <w:tcPr>
            <w:tcW w:w="3434"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9"/>
                  <w:enabled/>
                  <w:calcOnExit w:val="0"/>
                  <w:textInput/>
                </w:ffData>
              </w:fldChar>
            </w:r>
            <w:bookmarkStart w:id="44" w:name="Text3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10</w:t>
            </w:r>
            <w:r w:rsidRPr="000D2E3E">
              <w:rPr>
                <w:sz w:val="20"/>
                <w:szCs w:val="20"/>
                <w:lang w:val="sl-SI"/>
              </w:rPr>
              <w:fldChar w:fldCharType="end"/>
            </w:r>
            <w:bookmarkEnd w:id="44"/>
          </w:p>
        </w:tc>
      </w:tr>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OTHER (PLEASE SPECIFY)</w:t>
            </w:r>
            <w:r w:rsidRPr="000D2E3E">
              <w:rPr>
                <w:sz w:val="20"/>
                <w:szCs w:val="20"/>
                <w:lang w:val="sl-SI"/>
              </w:rPr>
              <w:tab/>
            </w:r>
          </w:p>
        </w:tc>
      </w:tr>
      <w:tr w:rsidR="00484401" w:rsidRPr="000D2E3E" w:rsidTr="0052008E">
        <w:tc>
          <w:tcPr>
            <w:tcW w:w="9104" w:type="dxa"/>
            <w:gridSpan w:val="2"/>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5"/>
                  <w:enabled/>
                  <w:calcOnExit w:val="0"/>
                  <w:textInput/>
                </w:ffData>
              </w:fldChar>
            </w:r>
            <w:bookmarkStart w:id="45" w:name="Text3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 xml:space="preserve">10 HOURS EXCURSION </w:t>
            </w:r>
            <w:r w:rsidRPr="000D2E3E">
              <w:rPr>
                <w:sz w:val="20"/>
                <w:szCs w:val="20"/>
                <w:lang w:val="sl-SI"/>
              </w:rPr>
              <w:fldChar w:fldCharType="end"/>
            </w:r>
            <w:bookmarkEnd w:id="45"/>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52008E">
        <w:tc>
          <w:tcPr>
            <w:tcW w:w="9104" w:type="dxa"/>
            <w:shd w:val="clear" w:color="auto" w:fill="C2D69B"/>
          </w:tcPr>
          <w:p w:rsidR="00484401" w:rsidRPr="000D2E3E" w:rsidRDefault="00484401" w:rsidP="0052008E">
            <w:pPr>
              <w:jc w:val="both"/>
              <w:rPr>
                <w:sz w:val="20"/>
                <w:szCs w:val="20"/>
                <w:lang w:val="sl-SI"/>
              </w:rPr>
            </w:pPr>
            <w:r w:rsidRPr="000D2E3E">
              <w:rPr>
                <w:sz w:val="20"/>
                <w:szCs w:val="20"/>
                <w:lang w:val="sl-SI"/>
              </w:rPr>
              <w:t>ASSESSMENT (SPECIFY IF THE ASSESSMENT IS MADE BY WRITTEN/ORAL EXAMINATION, ASSIGNMENT, ETC.)</w:t>
            </w:r>
          </w:p>
        </w:tc>
      </w:tr>
      <w:tr w:rsidR="00484401" w:rsidRPr="000D2E3E" w:rsidTr="0052008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40"/>
                  <w:enabled/>
                  <w:calcOnExit w:val="0"/>
                  <w:textInput/>
                </w:ffData>
              </w:fldChar>
            </w:r>
            <w:bookmarkStart w:id="46" w:name="Text4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 ORAL SKILLS: 10 % (ATTENDING LECTURES AND PARTICIPATING, PRESENTATION OF PORTFOLIO),</w:t>
            </w:r>
          </w:p>
          <w:p w:rsidR="005F69D7" w:rsidRPr="005F69D7" w:rsidRDefault="005F69D7" w:rsidP="005F69D7">
            <w:pPr>
              <w:jc w:val="both"/>
              <w:rPr>
                <w:noProof/>
                <w:sz w:val="20"/>
                <w:szCs w:val="20"/>
                <w:lang w:val="sl-SI"/>
              </w:rPr>
            </w:pPr>
            <w:r w:rsidRPr="005F69D7">
              <w:rPr>
                <w:noProof/>
                <w:sz w:val="20"/>
                <w:szCs w:val="20"/>
                <w:lang w:val="sl-SI"/>
              </w:rPr>
              <w:t>- WRITTING SKILLS: 20 % (PORTFOLIO),</w:t>
            </w:r>
          </w:p>
          <w:p w:rsidR="00484401" w:rsidRPr="000D2E3E" w:rsidRDefault="005F69D7" w:rsidP="005F69D7">
            <w:pPr>
              <w:jc w:val="both"/>
              <w:rPr>
                <w:sz w:val="20"/>
                <w:szCs w:val="20"/>
                <w:lang w:val="sl-SI"/>
              </w:rPr>
            </w:pPr>
            <w:r w:rsidRPr="005F69D7">
              <w:rPr>
                <w:noProof/>
                <w:sz w:val="20"/>
                <w:szCs w:val="20"/>
                <w:lang w:val="sl-SI"/>
              </w:rPr>
              <w:t>- EXAM: 70 %</w:t>
            </w:r>
            <w:r>
              <w:rPr>
                <w:noProof/>
                <w:sz w:val="20"/>
                <w:szCs w:val="20"/>
                <w:lang w:val="sl-SI"/>
              </w:rPr>
              <w:t>.</w:t>
            </w:r>
            <w:r w:rsidR="00484401" w:rsidRPr="000D2E3E">
              <w:rPr>
                <w:sz w:val="20"/>
                <w:szCs w:val="20"/>
                <w:lang w:val="sl-SI"/>
              </w:rPr>
              <w:fldChar w:fldCharType="end"/>
            </w:r>
            <w:bookmarkEnd w:id="46"/>
          </w:p>
        </w:tc>
      </w:tr>
    </w:tbl>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Pr="002737FF" w:rsidRDefault="00484401" w:rsidP="00484401">
      <w:pPr>
        <w:jc w:val="both"/>
        <w:rPr>
          <w:b/>
          <w:sz w:val="20"/>
          <w:szCs w:val="20"/>
          <w:lang w:val="sl-SI"/>
        </w:rPr>
      </w:pPr>
      <w:r w:rsidRPr="002737FF">
        <w:rPr>
          <w:b/>
          <w:sz w:val="20"/>
          <w:szCs w:val="20"/>
          <w:lang w:val="sl-SI"/>
        </w:rPr>
        <w:t>COURSE FACILITIES</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395"/>
      </w:tblGrid>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TEACHING AIDS</w:t>
            </w:r>
          </w:p>
        </w:tc>
      </w:tr>
      <w:tr w:rsidR="00484401" w:rsidRPr="000D2E3E" w:rsidTr="0052008E">
        <w:tc>
          <w:tcPr>
            <w:tcW w:w="709" w:type="dxa"/>
            <w:shd w:val="clear" w:color="auto" w:fill="auto"/>
          </w:tcPr>
          <w:p w:rsidR="00484401" w:rsidRPr="000D2E3E" w:rsidRDefault="00484401" w:rsidP="0052008E">
            <w:pPr>
              <w:jc w:val="center"/>
              <w:rPr>
                <w:sz w:val="20"/>
                <w:szCs w:val="20"/>
                <w:lang w:val="sl-SI"/>
              </w:rPr>
            </w:pPr>
            <w:r w:rsidRPr="000D2E3E">
              <w:rPr>
                <w:sz w:val="20"/>
                <w:szCs w:val="20"/>
                <w:lang w:val="sl-SI"/>
              </w:rPr>
              <w:fldChar w:fldCharType="begin">
                <w:ffData>
                  <w:name w:val="Check7"/>
                  <w:enabled/>
                  <w:calcOnExit w:val="0"/>
                  <w:checkBox>
                    <w:sizeAuto/>
                    <w:default w:val="0"/>
                    <w:checked/>
                  </w:checkBox>
                </w:ffData>
              </w:fldChar>
            </w:r>
            <w:bookmarkStart w:id="47" w:name="Check7"/>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7"/>
          </w:p>
        </w:tc>
        <w:tc>
          <w:tcPr>
            <w:tcW w:w="8395" w:type="dxa"/>
            <w:shd w:val="clear" w:color="auto" w:fill="auto"/>
          </w:tcPr>
          <w:p w:rsidR="00484401" w:rsidRPr="000D2E3E" w:rsidRDefault="00484401" w:rsidP="0052008E">
            <w:pPr>
              <w:jc w:val="both"/>
              <w:rPr>
                <w:sz w:val="20"/>
                <w:szCs w:val="20"/>
                <w:lang w:val="sl-SI"/>
              </w:rPr>
            </w:pPr>
            <w:r w:rsidRPr="000D2E3E">
              <w:rPr>
                <w:sz w:val="20"/>
                <w:szCs w:val="20"/>
                <w:lang w:val="sl-SI"/>
              </w:rPr>
              <w:t>AUDIO/VIDEO MATERIALS</w:t>
            </w:r>
          </w:p>
        </w:tc>
      </w:tr>
      <w:tr w:rsidR="00484401" w:rsidRPr="000D2E3E" w:rsidTr="0052008E">
        <w:tc>
          <w:tcPr>
            <w:tcW w:w="709" w:type="dxa"/>
            <w:shd w:val="clear" w:color="auto" w:fill="auto"/>
          </w:tcPr>
          <w:p w:rsidR="00484401" w:rsidRPr="000D2E3E" w:rsidRDefault="00484401" w:rsidP="0052008E">
            <w:pPr>
              <w:jc w:val="center"/>
              <w:rPr>
                <w:sz w:val="20"/>
                <w:szCs w:val="20"/>
                <w:lang w:val="sl-SI"/>
              </w:rPr>
            </w:pPr>
            <w:r w:rsidRPr="000D2E3E">
              <w:rPr>
                <w:sz w:val="20"/>
                <w:szCs w:val="20"/>
                <w:lang w:val="sl-SI"/>
              </w:rPr>
              <w:fldChar w:fldCharType="begin">
                <w:ffData>
                  <w:name w:val="Check8"/>
                  <w:enabled/>
                  <w:calcOnExit w:val="0"/>
                  <w:checkBox>
                    <w:sizeAuto/>
                    <w:default w:val="0"/>
                    <w:checked/>
                  </w:checkBox>
                </w:ffData>
              </w:fldChar>
            </w:r>
            <w:bookmarkStart w:id="48" w:name="Check8"/>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8"/>
          </w:p>
        </w:tc>
        <w:tc>
          <w:tcPr>
            <w:tcW w:w="8395" w:type="dxa"/>
            <w:shd w:val="clear" w:color="auto" w:fill="auto"/>
          </w:tcPr>
          <w:p w:rsidR="00484401" w:rsidRPr="000D2E3E" w:rsidRDefault="00484401" w:rsidP="0052008E">
            <w:pPr>
              <w:jc w:val="both"/>
              <w:rPr>
                <w:sz w:val="20"/>
                <w:szCs w:val="20"/>
                <w:lang w:val="sl-SI"/>
              </w:rPr>
            </w:pPr>
            <w:r w:rsidRPr="000D2E3E">
              <w:rPr>
                <w:sz w:val="20"/>
                <w:szCs w:val="20"/>
                <w:lang w:val="sl-SI"/>
              </w:rPr>
              <w:t>COMPUTER/SOFTWARE</w:t>
            </w:r>
          </w:p>
        </w:tc>
      </w:tr>
      <w:tr w:rsidR="00484401" w:rsidRPr="000D2E3E" w:rsidTr="0052008E">
        <w:tc>
          <w:tcPr>
            <w:tcW w:w="709" w:type="dxa"/>
            <w:shd w:val="clear" w:color="auto" w:fill="auto"/>
          </w:tcPr>
          <w:p w:rsidR="00484401" w:rsidRPr="000D2E3E" w:rsidRDefault="00484401" w:rsidP="0052008E">
            <w:pPr>
              <w:jc w:val="center"/>
              <w:rPr>
                <w:sz w:val="20"/>
                <w:szCs w:val="20"/>
                <w:lang w:val="sl-SI"/>
              </w:rPr>
            </w:pPr>
            <w:r w:rsidRPr="000D2E3E">
              <w:rPr>
                <w:sz w:val="20"/>
                <w:szCs w:val="20"/>
                <w:lang w:val="sl-SI"/>
              </w:rPr>
              <w:fldChar w:fldCharType="begin">
                <w:ffData>
                  <w:name w:val="Check9"/>
                  <w:enabled/>
                  <w:calcOnExit w:val="0"/>
                  <w:checkBox>
                    <w:sizeAuto/>
                    <w:default w:val="0"/>
                    <w:checked/>
                  </w:checkBox>
                </w:ffData>
              </w:fldChar>
            </w:r>
            <w:bookmarkStart w:id="49" w:name="Check9"/>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9"/>
          </w:p>
        </w:tc>
        <w:tc>
          <w:tcPr>
            <w:tcW w:w="8395" w:type="dxa"/>
            <w:shd w:val="clear" w:color="auto" w:fill="auto"/>
          </w:tcPr>
          <w:p w:rsidR="00484401" w:rsidRPr="000D2E3E" w:rsidRDefault="00484401" w:rsidP="0052008E">
            <w:pPr>
              <w:jc w:val="both"/>
              <w:rPr>
                <w:sz w:val="20"/>
                <w:szCs w:val="20"/>
                <w:lang w:val="sl-SI"/>
              </w:rPr>
            </w:pPr>
            <w:r w:rsidRPr="000D2E3E">
              <w:rPr>
                <w:sz w:val="20"/>
                <w:szCs w:val="20"/>
                <w:lang w:val="sl-SI"/>
              </w:rPr>
              <w:t>HANDOUTS/PRINTED TEXTS</w:t>
            </w:r>
          </w:p>
        </w:tc>
      </w:tr>
      <w:tr w:rsidR="00484401" w:rsidRPr="000D2E3E" w:rsidTr="0052008E">
        <w:tc>
          <w:tcPr>
            <w:tcW w:w="709" w:type="dxa"/>
            <w:shd w:val="clear" w:color="auto" w:fill="auto"/>
          </w:tcPr>
          <w:p w:rsidR="00484401" w:rsidRPr="000D2E3E" w:rsidRDefault="00484401" w:rsidP="0052008E">
            <w:pPr>
              <w:jc w:val="center"/>
              <w:rPr>
                <w:sz w:val="20"/>
                <w:szCs w:val="20"/>
                <w:lang w:val="sl-SI"/>
              </w:rPr>
            </w:pPr>
            <w:r w:rsidRPr="000D2E3E">
              <w:rPr>
                <w:sz w:val="20"/>
                <w:szCs w:val="20"/>
                <w:lang w:val="sl-SI"/>
              </w:rPr>
              <w:fldChar w:fldCharType="begin">
                <w:ffData>
                  <w:name w:val="Check10"/>
                  <w:enabled/>
                  <w:calcOnExit w:val="0"/>
                  <w:checkBox>
                    <w:sizeAuto/>
                    <w:default w:val="0"/>
                  </w:checkBox>
                </w:ffData>
              </w:fldChar>
            </w:r>
            <w:bookmarkStart w:id="50" w:name="Check10"/>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0"/>
          </w:p>
        </w:tc>
        <w:tc>
          <w:tcPr>
            <w:tcW w:w="8395" w:type="dxa"/>
            <w:shd w:val="clear" w:color="auto" w:fill="auto"/>
          </w:tcPr>
          <w:p w:rsidR="00484401" w:rsidRPr="000D2E3E" w:rsidRDefault="00484401" w:rsidP="0052008E">
            <w:pPr>
              <w:jc w:val="both"/>
              <w:rPr>
                <w:sz w:val="20"/>
                <w:szCs w:val="20"/>
                <w:lang w:val="sl-SI"/>
              </w:rPr>
            </w:pPr>
            <w:r w:rsidRPr="000D2E3E">
              <w:rPr>
                <w:sz w:val="20"/>
                <w:szCs w:val="20"/>
                <w:lang w:val="sl-SI"/>
              </w:rPr>
              <w:t>TRANSPARENCIES</w:t>
            </w:r>
          </w:p>
        </w:tc>
      </w:tr>
      <w:tr w:rsidR="00484401" w:rsidRPr="000D2E3E" w:rsidTr="0052008E">
        <w:tc>
          <w:tcPr>
            <w:tcW w:w="709" w:type="dxa"/>
            <w:shd w:val="clear" w:color="auto" w:fill="auto"/>
          </w:tcPr>
          <w:p w:rsidR="00484401" w:rsidRPr="000D2E3E" w:rsidRDefault="00484401" w:rsidP="0052008E">
            <w:pPr>
              <w:jc w:val="center"/>
              <w:rPr>
                <w:sz w:val="20"/>
                <w:szCs w:val="20"/>
                <w:lang w:val="sl-SI"/>
              </w:rPr>
            </w:pPr>
            <w:r w:rsidRPr="000D2E3E">
              <w:rPr>
                <w:sz w:val="20"/>
                <w:szCs w:val="20"/>
                <w:lang w:val="sl-SI"/>
              </w:rPr>
              <w:fldChar w:fldCharType="begin">
                <w:ffData>
                  <w:name w:val="Check11"/>
                  <w:enabled/>
                  <w:calcOnExit w:val="0"/>
                  <w:checkBox>
                    <w:sizeAuto/>
                    <w:default w:val="0"/>
                  </w:checkBox>
                </w:ffData>
              </w:fldChar>
            </w:r>
            <w:bookmarkStart w:id="51" w:name="Check11"/>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1"/>
          </w:p>
        </w:tc>
        <w:tc>
          <w:tcPr>
            <w:tcW w:w="8395" w:type="dxa"/>
            <w:shd w:val="clear" w:color="auto" w:fill="auto"/>
          </w:tcPr>
          <w:p w:rsidR="00484401" w:rsidRPr="000D2E3E" w:rsidRDefault="00484401" w:rsidP="0052008E">
            <w:pPr>
              <w:jc w:val="both"/>
              <w:rPr>
                <w:sz w:val="20"/>
                <w:szCs w:val="20"/>
                <w:lang w:val="sl-SI"/>
              </w:rPr>
            </w:pPr>
            <w:r w:rsidRPr="000D2E3E">
              <w:rPr>
                <w:sz w:val="20"/>
                <w:szCs w:val="20"/>
                <w:lang w:val="sl-SI"/>
              </w:rPr>
              <w:t>OTHER : (SPECIFY)</w:t>
            </w:r>
          </w:p>
        </w:tc>
      </w:tr>
      <w:tr w:rsidR="00484401" w:rsidRPr="000D2E3E" w:rsidTr="0052008E">
        <w:tc>
          <w:tcPr>
            <w:tcW w:w="9104" w:type="dxa"/>
            <w:gridSpan w:val="2"/>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Text41"/>
                  <w:enabled/>
                  <w:calcOnExit w:val="0"/>
                  <w:textInput/>
                </w:ffData>
              </w:fldChar>
            </w:r>
            <w:bookmarkStart w:id="52" w:name="Text4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2"/>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LIBRARY</w:t>
            </w:r>
          </w:p>
        </w:tc>
      </w:tr>
      <w:tr w:rsidR="00484401" w:rsidRPr="000D2E3E" w:rsidTr="0052008E">
        <w:tc>
          <w:tcPr>
            <w:tcW w:w="4498"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12"/>
                  <w:enabled/>
                  <w:calcOnExit w:val="0"/>
                  <w:checkBox>
                    <w:sizeAuto/>
                    <w:default w:val="0"/>
                    <w:checked/>
                  </w:checkBox>
                </w:ffData>
              </w:fldChar>
            </w:r>
            <w:bookmarkStart w:id="53" w:name="Check12"/>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3"/>
            <w:r w:rsidRPr="000D2E3E">
              <w:rPr>
                <w:sz w:val="20"/>
                <w:szCs w:val="20"/>
                <w:lang w:val="sl-SI"/>
              </w:rPr>
              <w:t xml:space="preserve"> YES</w:t>
            </w:r>
          </w:p>
        </w:tc>
        <w:tc>
          <w:tcPr>
            <w:tcW w:w="4606"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13"/>
                  <w:enabled/>
                  <w:calcOnExit w:val="0"/>
                  <w:checkBox>
                    <w:sizeAuto/>
                    <w:default w:val="0"/>
                  </w:checkBox>
                </w:ffData>
              </w:fldChar>
            </w:r>
            <w:bookmarkStart w:id="54" w:name="Check13"/>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4"/>
            <w:r w:rsidRPr="000D2E3E">
              <w:rPr>
                <w:sz w:val="20"/>
                <w:szCs w:val="20"/>
                <w:lang w:val="sl-SI"/>
              </w:rPr>
              <w:t xml:space="preserve"> NO</w:t>
            </w:r>
          </w:p>
        </w:tc>
      </w:tr>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IF YES, SPECIFY:</w:t>
            </w:r>
          </w:p>
        </w:tc>
      </w:tr>
      <w:tr w:rsidR="00484401" w:rsidRPr="000D2E3E" w:rsidTr="0052008E">
        <w:tc>
          <w:tcPr>
            <w:tcW w:w="4498" w:type="dxa"/>
            <w:shd w:val="clear" w:color="auto" w:fill="C2D69B"/>
          </w:tcPr>
          <w:p w:rsidR="00484401" w:rsidRPr="000D2E3E" w:rsidRDefault="00484401" w:rsidP="0052008E">
            <w:pPr>
              <w:jc w:val="both"/>
              <w:rPr>
                <w:sz w:val="20"/>
                <w:szCs w:val="20"/>
                <w:lang w:val="sl-SI"/>
              </w:rPr>
            </w:pPr>
            <w:r w:rsidRPr="000D2E3E">
              <w:rPr>
                <w:sz w:val="20"/>
                <w:szCs w:val="20"/>
                <w:lang w:val="sl-SI"/>
              </w:rPr>
              <w:t>TIMES</w:t>
            </w:r>
          </w:p>
        </w:tc>
        <w:tc>
          <w:tcPr>
            <w:tcW w:w="4606"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42"/>
                  <w:enabled/>
                  <w:calcOnExit w:val="0"/>
                  <w:textInput/>
                </w:ffData>
              </w:fldChar>
            </w:r>
            <w:bookmarkStart w:id="55" w:name="Text4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UNIVERSITY LIBRARY MARIBOR (UKM), 8.00 TO 21.00</w:t>
            </w:r>
          </w:p>
          <w:p w:rsidR="00484401" w:rsidRPr="000D2E3E" w:rsidRDefault="005F69D7" w:rsidP="005F69D7">
            <w:pPr>
              <w:jc w:val="both"/>
              <w:rPr>
                <w:sz w:val="20"/>
                <w:szCs w:val="20"/>
                <w:lang w:val="sl-SI"/>
              </w:rPr>
            </w:pPr>
            <w:r w:rsidRPr="005F69D7">
              <w:rPr>
                <w:noProof/>
                <w:sz w:val="20"/>
                <w:szCs w:val="20"/>
                <w:lang w:val="sl-SI"/>
              </w:rPr>
              <w:t>MIKLOŠIČ LIBRARY, 8.00 TO 16.00</w:t>
            </w:r>
            <w:r w:rsidR="00484401" w:rsidRPr="000D2E3E">
              <w:rPr>
                <w:sz w:val="20"/>
                <w:szCs w:val="20"/>
                <w:lang w:val="sl-SI"/>
              </w:rPr>
              <w:fldChar w:fldCharType="end"/>
            </w:r>
            <w:bookmarkEnd w:id="55"/>
          </w:p>
        </w:tc>
      </w:tr>
      <w:tr w:rsidR="00484401" w:rsidRPr="000D2E3E" w:rsidTr="0052008E">
        <w:tc>
          <w:tcPr>
            <w:tcW w:w="4498" w:type="dxa"/>
            <w:shd w:val="clear" w:color="auto" w:fill="C2D69B"/>
          </w:tcPr>
          <w:p w:rsidR="00484401" w:rsidRPr="000D2E3E" w:rsidRDefault="00484401" w:rsidP="0052008E">
            <w:pPr>
              <w:jc w:val="both"/>
              <w:rPr>
                <w:sz w:val="20"/>
                <w:szCs w:val="20"/>
                <w:lang w:val="sl-SI"/>
              </w:rPr>
            </w:pPr>
            <w:r w:rsidRPr="000D2E3E">
              <w:rPr>
                <w:sz w:val="20"/>
                <w:szCs w:val="20"/>
                <w:lang w:val="sl-SI"/>
              </w:rPr>
              <w:t>OPENING DAYS</w:t>
            </w:r>
            <w:r w:rsidRPr="000D2E3E">
              <w:rPr>
                <w:sz w:val="20"/>
                <w:szCs w:val="20"/>
                <w:lang w:val="sl-SI"/>
              </w:rPr>
              <w:tab/>
            </w:r>
          </w:p>
        </w:tc>
        <w:tc>
          <w:tcPr>
            <w:tcW w:w="4606"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43"/>
                  <w:enabled/>
                  <w:calcOnExit w:val="0"/>
                  <w:textInput/>
                </w:ffData>
              </w:fldChar>
            </w:r>
            <w:bookmarkStart w:id="56" w:name="Text4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MONDAY TO SATURDAY (UKM)</w:t>
            </w:r>
          </w:p>
          <w:p w:rsidR="00484401" w:rsidRPr="000D2E3E" w:rsidRDefault="005F69D7" w:rsidP="005F69D7">
            <w:pPr>
              <w:jc w:val="both"/>
              <w:rPr>
                <w:sz w:val="20"/>
                <w:szCs w:val="20"/>
                <w:lang w:val="sl-SI"/>
              </w:rPr>
            </w:pPr>
            <w:r w:rsidRPr="005F69D7">
              <w:rPr>
                <w:noProof/>
                <w:sz w:val="20"/>
                <w:szCs w:val="20"/>
                <w:lang w:val="sl-SI"/>
              </w:rPr>
              <w:t>MONDAY TO FRIDAY (MIKLOŠIČ LIBRARY)</w:t>
            </w:r>
            <w:r w:rsidR="00484401" w:rsidRPr="000D2E3E">
              <w:rPr>
                <w:sz w:val="20"/>
                <w:szCs w:val="20"/>
                <w:lang w:val="sl-SI"/>
              </w:rPr>
              <w:fldChar w:fldCharType="end"/>
            </w:r>
            <w:bookmarkEnd w:id="56"/>
          </w:p>
        </w:tc>
      </w:tr>
      <w:tr w:rsidR="00484401" w:rsidRPr="000D2E3E" w:rsidTr="0052008E">
        <w:tc>
          <w:tcPr>
            <w:tcW w:w="4498" w:type="dxa"/>
            <w:shd w:val="clear" w:color="auto" w:fill="C2D69B"/>
          </w:tcPr>
          <w:p w:rsidR="00484401" w:rsidRPr="000D2E3E" w:rsidRDefault="00484401" w:rsidP="0052008E">
            <w:pPr>
              <w:jc w:val="both"/>
              <w:rPr>
                <w:sz w:val="20"/>
                <w:szCs w:val="20"/>
                <w:lang w:val="sl-SI"/>
              </w:rPr>
            </w:pPr>
            <w:r w:rsidRPr="000D2E3E">
              <w:rPr>
                <w:sz w:val="20"/>
                <w:szCs w:val="20"/>
                <w:lang w:val="sl-SI"/>
              </w:rPr>
              <w:t>ADDRESS</w:t>
            </w:r>
          </w:p>
        </w:tc>
        <w:tc>
          <w:tcPr>
            <w:tcW w:w="4606"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44"/>
                  <w:enabled/>
                  <w:calcOnExit w:val="0"/>
                  <w:textInput/>
                </w:ffData>
              </w:fldChar>
            </w:r>
            <w:bookmarkStart w:id="57" w:name="Text4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GOSPEJNA 10, 2000 MARIBOR (UKM)</w:t>
            </w:r>
          </w:p>
          <w:p w:rsidR="00484401" w:rsidRPr="000D2E3E" w:rsidRDefault="005F69D7" w:rsidP="005F69D7">
            <w:pPr>
              <w:jc w:val="both"/>
              <w:rPr>
                <w:sz w:val="20"/>
                <w:szCs w:val="20"/>
                <w:lang w:val="sl-SI"/>
              </w:rPr>
            </w:pPr>
            <w:r w:rsidRPr="005F69D7">
              <w:rPr>
                <w:noProof/>
                <w:sz w:val="20"/>
                <w:szCs w:val="20"/>
                <w:lang w:val="sl-SI"/>
              </w:rPr>
              <w:t>KOROŠKA 160, 2000 MARIBOR (MIKLOŠIČ LIBRARY)</w:t>
            </w:r>
            <w:r w:rsidR="00484401" w:rsidRPr="000D2E3E">
              <w:rPr>
                <w:sz w:val="20"/>
                <w:szCs w:val="20"/>
                <w:lang w:val="sl-SI"/>
              </w:rPr>
              <w:fldChar w:fldCharType="end"/>
            </w:r>
            <w:bookmarkEnd w:id="57"/>
          </w:p>
        </w:tc>
      </w:tr>
    </w:tbl>
    <w:p w:rsidR="00484401" w:rsidRPr="00FC27B6" w:rsidRDefault="00484401" w:rsidP="00484401">
      <w:pPr>
        <w:jc w:val="both"/>
        <w:rPr>
          <w:sz w:val="20"/>
          <w:szCs w:val="20"/>
          <w:lang w:val="sl-SI"/>
        </w:rPr>
      </w:pPr>
      <w:r w:rsidRPr="00FC27B6">
        <w:rPr>
          <w:sz w:val="20"/>
          <w:szCs w:val="20"/>
          <w:lang w:val="sl-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LANGUAGE LABORATORY</w:t>
            </w:r>
          </w:p>
        </w:tc>
      </w:tr>
      <w:tr w:rsidR="00484401" w:rsidRPr="000D2E3E" w:rsidTr="0052008E">
        <w:tc>
          <w:tcPr>
            <w:tcW w:w="4498"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12"/>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YES</w:t>
            </w:r>
          </w:p>
        </w:tc>
        <w:tc>
          <w:tcPr>
            <w:tcW w:w="4606"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13"/>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NO</w:t>
            </w:r>
          </w:p>
        </w:tc>
      </w:tr>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IF YES, SPECIFY:</w:t>
            </w:r>
          </w:p>
        </w:tc>
      </w:tr>
      <w:tr w:rsidR="00484401" w:rsidRPr="000D2E3E" w:rsidTr="0052008E">
        <w:tc>
          <w:tcPr>
            <w:tcW w:w="4498" w:type="dxa"/>
            <w:shd w:val="clear" w:color="auto" w:fill="C2D69B"/>
          </w:tcPr>
          <w:p w:rsidR="00484401" w:rsidRPr="000D2E3E" w:rsidRDefault="00484401" w:rsidP="0052008E">
            <w:pPr>
              <w:jc w:val="both"/>
              <w:rPr>
                <w:sz w:val="20"/>
                <w:szCs w:val="20"/>
                <w:lang w:val="sl-SI"/>
              </w:rPr>
            </w:pPr>
            <w:r w:rsidRPr="000D2E3E">
              <w:rPr>
                <w:sz w:val="20"/>
                <w:szCs w:val="20"/>
                <w:lang w:val="sl-SI"/>
              </w:rPr>
              <w:t>TIMES</w:t>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ACCORDING TO SCHEDULE</w:t>
            </w:r>
            <w:r w:rsidRPr="000D2E3E">
              <w:rPr>
                <w:sz w:val="20"/>
                <w:szCs w:val="20"/>
                <w:lang w:val="sl-SI"/>
              </w:rPr>
              <w:fldChar w:fldCharType="end"/>
            </w:r>
          </w:p>
        </w:tc>
      </w:tr>
      <w:tr w:rsidR="00484401" w:rsidRPr="000D2E3E" w:rsidTr="0052008E">
        <w:tc>
          <w:tcPr>
            <w:tcW w:w="4498" w:type="dxa"/>
            <w:shd w:val="clear" w:color="auto" w:fill="C2D69B"/>
          </w:tcPr>
          <w:p w:rsidR="00484401" w:rsidRPr="000D2E3E" w:rsidRDefault="00484401" w:rsidP="0052008E">
            <w:pPr>
              <w:jc w:val="both"/>
              <w:rPr>
                <w:sz w:val="20"/>
                <w:szCs w:val="20"/>
                <w:lang w:val="sl-SI"/>
              </w:rPr>
            </w:pPr>
            <w:r w:rsidRPr="000D2E3E">
              <w:rPr>
                <w:sz w:val="20"/>
                <w:szCs w:val="20"/>
                <w:lang w:val="sl-SI"/>
              </w:rPr>
              <w:t>OPENING DAYS</w:t>
            </w:r>
            <w:r w:rsidRPr="000D2E3E">
              <w:rPr>
                <w:sz w:val="20"/>
                <w:szCs w:val="20"/>
                <w:lang w:val="sl-SI"/>
              </w:rPr>
              <w:tab/>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MONDAY TO FRIDAY</w:t>
            </w:r>
            <w:r w:rsidRPr="000D2E3E">
              <w:rPr>
                <w:sz w:val="20"/>
                <w:szCs w:val="20"/>
                <w:lang w:val="sl-SI"/>
              </w:rPr>
              <w:fldChar w:fldCharType="end"/>
            </w:r>
          </w:p>
        </w:tc>
      </w:tr>
      <w:tr w:rsidR="00484401" w:rsidRPr="000D2E3E" w:rsidTr="0052008E">
        <w:tc>
          <w:tcPr>
            <w:tcW w:w="4498" w:type="dxa"/>
            <w:shd w:val="clear" w:color="auto" w:fill="C2D69B"/>
          </w:tcPr>
          <w:p w:rsidR="00484401" w:rsidRPr="000D2E3E" w:rsidRDefault="00484401" w:rsidP="0052008E">
            <w:pPr>
              <w:jc w:val="both"/>
              <w:rPr>
                <w:sz w:val="20"/>
                <w:szCs w:val="20"/>
                <w:lang w:val="sl-SI"/>
              </w:rPr>
            </w:pPr>
            <w:r w:rsidRPr="000D2E3E">
              <w:rPr>
                <w:sz w:val="20"/>
                <w:szCs w:val="20"/>
                <w:lang w:val="sl-SI"/>
              </w:rPr>
              <w:t>ADDRESS</w:t>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KOROŠKA CESTA 160, 2000 MARIBOR</w:t>
            </w:r>
            <w:r w:rsidRPr="000D2E3E">
              <w:rPr>
                <w:sz w:val="20"/>
                <w:szCs w:val="20"/>
                <w:lang w:val="sl-SI"/>
              </w:rPr>
              <w:fldChar w:fldCharType="end"/>
            </w:r>
          </w:p>
        </w:tc>
      </w:tr>
      <w:tr w:rsidR="00484401" w:rsidRPr="000D2E3E" w:rsidTr="0052008E">
        <w:tc>
          <w:tcPr>
            <w:tcW w:w="4498" w:type="dxa"/>
            <w:shd w:val="clear" w:color="auto" w:fill="C2D69B"/>
          </w:tcPr>
          <w:p w:rsidR="00484401" w:rsidRPr="000D2E3E" w:rsidRDefault="00484401" w:rsidP="0052008E">
            <w:pPr>
              <w:jc w:val="both"/>
              <w:rPr>
                <w:sz w:val="20"/>
                <w:szCs w:val="20"/>
                <w:lang w:val="sl-SI"/>
              </w:rPr>
            </w:pPr>
            <w:r w:rsidRPr="000D2E3E">
              <w:rPr>
                <w:sz w:val="20"/>
                <w:szCs w:val="20"/>
                <w:lang w:val="sl-SI"/>
              </w:rPr>
              <w:t>COST</w:t>
            </w:r>
          </w:p>
        </w:tc>
        <w:tc>
          <w:tcPr>
            <w:tcW w:w="4606"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Text45"/>
                  <w:enabled/>
                  <w:calcOnExit w:val="0"/>
                  <w:textInput/>
                </w:ffData>
              </w:fldChar>
            </w:r>
            <w:bookmarkStart w:id="58" w:name="Text4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8"/>
          </w:p>
        </w:tc>
      </w:tr>
    </w:tbl>
    <w:p w:rsidR="00484401" w:rsidRDefault="00484401" w:rsidP="00484401">
      <w:pPr>
        <w:jc w:val="both"/>
        <w:rPr>
          <w:sz w:val="20"/>
          <w:szCs w:val="20"/>
          <w:lang w:val="sl-SI"/>
        </w:rPr>
      </w:pPr>
    </w:p>
    <w:p w:rsidR="00484401" w:rsidRPr="005F5B53" w:rsidRDefault="00484401" w:rsidP="00484401">
      <w:pPr>
        <w:jc w:val="both"/>
        <w:rPr>
          <w:b/>
          <w:sz w:val="20"/>
          <w:szCs w:val="20"/>
          <w:lang w:val="sl-SI"/>
        </w:rPr>
      </w:pPr>
      <w:r w:rsidRPr="005F5B53">
        <w:rPr>
          <w:b/>
          <w:sz w:val="20"/>
          <w:szCs w:val="20"/>
          <w:lang w:val="sl-SI"/>
        </w:rPr>
        <w:t>CULTURAL COMPONENT</w:t>
      </w:r>
    </w:p>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4552"/>
      </w:tblGrid>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SHORT DESCRIPTION OF THE CULTURAL ELEMENTS INCLUDED IN THE COURSE: OBJECTIVES AND TEACHING METHODS</w:t>
            </w:r>
          </w:p>
        </w:tc>
      </w:tr>
      <w:tr w:rsidR="00484401" w:rsidRPr="000D2E3E" w:rsidTr="0052008E">
        <w:tc>
          <w:tcPr>
            <w:tcW w:w="9104" w:type="dxa"/>
            <w:gridSpan w:val="2"/>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46"/>
                  <w:enabled/>
                  <w:calcOnExit w:val="0"/>
                  <w:textInput/>
                </w:ffData>
              </w:fldChar>
            </w:r>
            <w:bookmarkStart w:id="59" w:name="Text4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CULTURAL COMPONENT OF THE COURSE WILL INCLUDE:</w:t>
            </w:r>
          </w:p>
          <w:p w:rsidR="005F69D7" w:rsidRPr="005F69D7" w:rsidRDefault="005F69D7" w:rsidP="005F69D7">
            <w:pPr>
              <w:jc w:val="both"/>
              <w:rPr>
                <w:noProof/>
                <w:sz w:val="20"/>
                <w:szCs w:val="20"/>
                <w:lang w:val="sl-SI"/>
              </w:rPr>
            </w:pPr>
            <w:r w:rsidRPr="005F69D7">
              <w:rPr>
                <w:noProof/>
                <w:sz w:val="20"/>
                <w:szCs w:val="20"/>
                <w:lang w:val="sl-SI"/>
              </w:rPr>
              <w:t>–</w:t>
            </w:r>
            <w:r w:rsidRPr="005F69D7">
              <w:rPr>
                <w:noProof/>
                <w:sz w:val="20"/>
                <w:szCs w:val="20"/>
                <w:lang w:val="sl-SI"/>
              </w:rPr>
              <w:tab/>
              <w:t>A CITY TOUR THROUGH MARIBOR (4 HOURS),</w:t>
            </w:r>
          </w:p>
          <w:p w:rsidR="005F69D7" w:rsidRPr="005F69D7" w:rsidRDefault="005F69D7" w:rsidP="005F69D7">
            <w:pPr>
              <w:jc w:val="both"/>
              <w:rPr>
                <w:noProof/>
                <w:sz w:val="20"/>
                <w:szCs w:val="20"/>
                <w:lang w:val="sl-SI"/>
              </w:rPr>
            </w:pPr>
            <w:r w:rsidRPr="005F69D7">
              <w:rPr>
                <w:noProof/>
                <w:sz w:val="20"/>
                <w:szCs w:val="20"/>
                <w:lang w:val="sl-SI"/>
              </w:rPr>
              <w:t>–</w:t>
            </w:r>
            <w:r w:rsidRPr="005F69D7">
              <w:rPr>
                <w:noProof/>
                <w:sz w:val="20"/>
                <w:szCs w:val="20"/>
                <w:lang w:val="sl-SI"/>
              </w:rPr>
              <w:tab/>
              <w:t xml:space="preserve">TWO SLOVENIAN CARTOONS/FILMS (4 HOURS)  </w:t>
            </w:r>
          </w:p>
          <w:p w:rsidR="005F69D7" w:rsidRPr="005F69D7" w:rsidRDefault="005F69D7" w:rsidP="005F69D7">
            <w:pPr>
              <w:jc w:val="both"/>
              <w:rPr>
                <w:noProof/>
                <w:sz w:val="20"/>
                <w:szCs w:val="20"/>
                <w:lang w:val="sl-SI"/>
              </w:rPr>
            </w:pPr>
            <w:r w:rsidRPr="005F69D7">
              <w:rPr>
                <w:noProof/>
                <w:sz w:val="20"/>
                <w:szCs w:val="20"/>
                <w:lang w:val="sl-SI"/>
              </w:rPr>
              <w:t>–</w:t>
            </w:r>
            <w:r w:rsidRPr="005F69D7">
              <w:rPr>
                <w:noProof/>
                <w:sz w:val="20"/>
                <w:szCs w:val="20"/>
                <w:lang w:val="sl-SI"/>
              </w:rPr>
              <w:tab/>
              <w:t>VISITING ONE OF THE GALLERIES OF CONTEMPORARY ARTS (2 HOURS),</w:t>
            </w:r>
          </w:p>
          <w:p w:rsidR="00484401" w:rsidRPr="000D2E3E" w:rsidRDefault="005F69D7" w:rsidP="005F69D7">
            <w:pPr>
              <w:jc w:val="both"/>
              <w:rPr>
                <w:sz w:val="20"/>
                <w:szCs w:val="20"/>
                <w:lang w:val="sl-SI"/>
              </w:rPr>
            </w:pPr>
            <w:r w:rsidRPr="005F69D7">
              <w:rPr>
                <w:noProof/>
                <w:sz w:val="20"/>
                <w:szCs w:val="20"/>
                <w:lang w:val="sl-SI"/>
              </w:rPr>
              <w:t>–</w:t>
            </w:r>
            <w:r w:rsidRPr="005F69D7">
              <w:rPr>
                <w:noProof/>
                <w:sz w:val="20"/>
                <w:szCs w:val="20"/>
                <w:lang w:val="sl-SI"/>
              </w:rPr>
              <w:tab/>
              <w:t>ONE EXCURSION THROUGH SLOVENIA.</w:t>
            </w:r>
            <w:r w:rsidR="00484401" w:rsidRPr="000D2E3E">
              <w:rPr>
                <w:sz w:val="20"/>
                <w:szCs w:val="20"/>
                <w:lang w:val="sl-SI"/>
              </w:rPr>
              <w:fldChar w:fldCharType="end"/>
            </w:r>
            <w:bookmarkEnd w:id="59"/>
          </w:p>
        </w:tc>
      </w:tr>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DURATION</w:t>
            </w:r>
          </w:p>
        </w:tc>
      </w:tr>
      <w:tr w:rsidR="00484401" w:rsidRPr="000D2E3E" w:rsidTr="0052008E">
        <w:tc>
          <w:tcPr>
            <w:tcW w:w="4552" w:type="dxa"/>
            <w:shd w:val="clear" w:color="auto" w:fill="C2D69B"/>
          </w:tcPr>
          <w:p w:rsidR="00484401" w:rsidRPr="000D2E3E" w:rsidRDefault="00484401" w:rsidP="0052008E">
            <w:pPr>
              <w:jc w:val="both"/>
              <w:rPr>
                <w:sz w:val="20"/>
                <w:szCs w:val="20"/>
                <w:lang w:val="sl-SI"/>
              </w:rPr>
            </w:pPr>
            <w:r w:rsidRPr="000D2E3E">
              <w:rPr>
                <w:sz w:val="20"/>
                <w:szCs w:val="20"/>
                <w:lang w:val="sl-SI"/>
              </w:rPr>
              <w:t>TOTAL HOURS OF ACTIVITIES</w:t>
            </w:r>
          </w:p>
        </w:tc>
        <w:tc>
          <w:tcPr>
            <w:tcW w:w="4552"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7"/>
                  <w:enabled/>
                  <w:calcOnExit w:val="0"/>
                  <w:textInput/>
                </w:ffData>
              </w:fldChar>
            </w:r>
            <w:bookmarkStart w:id="60" w:name="Text4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one day excursion + 10 hours</w:t>
            </w:r>
            <w:r w:rsidRPr="000D2E3E">
              <w:rPr>
                <w:sz w:val="20"/>
                <w:szCs w:val="20"/>
                <w:lang w:val="sl-SI"/>
              </w:rPr>
              <w:fldChar w:fldCharType="end"/>
            </w:r>
            <w:bookmarkEnd w:id="60"/>
          </w:p>
        </w:tc>
      </w:tr>
    </w:tbl>
    <w:p w:rsidR="00484401" w:rsidRPr="005F5B53" w:rsidRDefault="00484401" w:rsidP="00484401">
      <w:pPr>
        <w:jc w:val="both"/>
        <w:rPr>
          <w:b/>
          <w:sz w:val="20"/>
          <w:szCs w:val="20"/>
          <w:lang w:val="sl-SI"/>
        </w:rPr>
      </w:pPr>
      <w:r w:rsidRPr="00FC27B6">
        <w:rPr>
          <w:sz w:val="20"/>
          <w:szCs w:val="20"/>
          <w:lang w:val="sl-SI"/>
        </w:rPr>
        <w:tab/>
        <w:t xml:space="preserve">     </w:t>
      </w:r>
      <w:r w:rsidRPr="00FC27B6">
        <w:rPr>
          <w:sz w:val="20"/>
          <w:szCs w:val="20"/>
          <w:lang w:val="sl-SI"/>
        </w:rPr>
        <w:cr/>
      </w:r>
      <w:r w:rsidRPr="005F5B53">
        <w:rPr>
          <w:b/>
          <w:sz w:val="20"/>
          <w:szCs w:val="20"/>
          <w:lang w:val="sl-SI"/>
        </w:rPr>
        <w:t>TEACHERS AND SUPPORT STAFF</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484401" w:rsidRPr="000D2E3E" w:rsidTr="0052008E">
        <w:tc>
          <w:tcPr>
            <w:tcW w:w="9104" w:type="dxa"/>
            <w:gridSpan w:val="2"/>
            <w:shd w:val="clear" w:color="auto" w:fill="C2D69B"/>
          </w:tcPr>
          <w:p w:rsidR="00484401" w:rsidRPr="000D2E3E" w:rsidRDefault="00484401" w:rsidP="0052008E">
            <w:pPr>
              <w:jc w:val="both"/>
              <w:rPr>
                <w:sz w:val="20"/>
                <w:szCs w:val="20"/>
                <w:lang w:val="sl-SI"/>
              </w:rPr>
            </w:pPr>
            <w:r w:rsidRPr="000D2E3E">
              <w:rPr>
                <w:sz w:val="20"/>
                <w:szCs w:val="20"/>
                <w:lang w:val="sl-SI"/>
              </w:rPr>
              <w:t>NUMBER OF:</w:t>
            </w:r>
          </w:p>
        </w:tc>
      </w:tr>
      <w:tr w:rsidR="00484401" w:rsidRPr="000D2E3E" w:rsidTr="0052008E">
        <w:tc>
          <w:tcPr>
            <w:tcW w:w="4498"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14"/>
                  <w:enabled/>
                  <w:calcOnExit w:val="0"/>
                  <w:checkBox>
                    <w:sizeAuto/>
                    <w:default w:val="0"/>
                    <w:checked/>
                  </w:checkBox>
                </w:ffData>
              </w:fldChar>
            </w:r>
            <w:bookmarkStart w:id="61" w:name="Check14"/>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1"/>
            <w:r w:rsidRPr="000D2E3E">
              <w:rPr>
                <w:sz w:val="20"/>
                <w:szCs w:val="20"/>
                <w:lang w:val="sl-SI"/>
              </w:rPr>
              <w:t xml:space="preserve"> TEACHERS</w:t>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8"/>
                  <w:enabled/>
                  <w:calcOnExit w:val="0"/>
                  <w:textInput/>
                </w:ffData>
              </w:fldChar>
            </w:r>
            <w:bookmarkStart w:id="62" w:name="Text4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2</w:t>
            </w:r>
            <w:r w:rsidRPr="000D2E3E">
              <w:rPr>
                <w:sz w:val="20"/>
                <w:szCs w:val="20"/>
                <w:lang w:val="sl-SI"/>
              </w:rPr>
              <w:fldChar w:fldCharType="end"/>
            </w:r>
            <w:bookmarkEnd w:id="62"/>
          </w:p>
        </w:tc>
      </w:tr>
      <w:tr w:rsidR="00484401" w:rsidRPr="000D2E3E" w:rsidTr="0052008E">
        <w:tc>
          <w:tcPr>
            <w:tcW w:w="4498"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15"/>
                  <w:enabled/>
                  <w:calcOnExit w:val="0"/>
                  <w:checkBox>
                    <w:sizeAuto/>
                    <w:default w:val="0"/>
                    <w:checked/>
                  </w:checkBox>
                </w:ffData>
              </w:fldChar>
            </w:r>
            <w:bookmarkStart w:id="63" w:name="Check15"/>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3"/>
            <w:r w:rsidRPr="000D2E3E">
              <w:rPr>
                <w:sz w:val="20"/>
                <w:szCs w:val="20"/>
                <w:lang w:val="sl-SI"/>
              </w:rPr>
              <w:t xml:space="preserve"> ADMINISTRATORS</w:t>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9"/>
                  <w:enabled/>
                  <w:calcOnExit w:val="0"/>
                  <w:textInput/>
                </w:ffData>
              </w:fldChar>
            </w:r>
            <w:bookmarkStart w:id="64" w:name="Text4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2</w:t>
            </w:r>
            <w:r w:rsidRPr="000D2E3E">
              <w:rPr>
                <w:sz w:val="20"/>
                <w:szCs w:val="20"/>
                <w:lang w:val="sl-SI"/>
              </w:rPr>
              <w:fldChar w:fldCharType="end"/>
            </w:r>
            <w:bookmarkEnd w:id="64"/>
          </w:p>
        </w:tc>
      </w:tr>
      <w:tr w:rsidR="00484401" w:rsidRPr="000D2E3E" w:rsidTr="0052008E">
        <w:tc>
          <w:tcPr>
            <w:tcW w:w="4498" w:type="dxa"/>
            <w:shd w:val="clear" w:color="auto" w:fill="auto"/>
          </w:tcPr>
          <w:p w:rsidR="00484401" w:rsidRPr="000D2E3E" w:rsidRDefault="00484401" w:rsidP="0052008E">
            <w:pPr>
              <w:jc w:val="both"/>
              <w:rPr>
                <w:sz w:val="20"/>
                <w:szCs w:val="20"/>
                <w:lang w:val="sl-SI"/>
              </w:rPr>
            </w:pPr>
            <w:r w:rsidRPr="000D2E3E">
              <w:rPr>
                <w:sz w:val="20"/>
                <w:szCs w:val="20"/>
                <w:lang w:val="sl-SI"/>
              </w:rPr>
              <w:fldChar w:fldCharType="begin">
                <w:ffData>
                  <w:name w:val="Check16"/>
                  <w:enabled/>
                  <w:calcOnExit w:val="0"/>
                  <w:checkBox>
                    <w:sizeAuto/>
                    <w:default w:val="0"/>
                    <w:checked/>
                  </w:checkBox>
                </w:ffData>
              </w:fldChar>
            </w:r>
            <w:bookmarkStart w:id="65" w:name="Check16"/>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5"/>
            <w:r w:rsidRPr="000D2E3E">
              <w:rPr>
                <w:sz w:val="20"/>
                <w:szCs w:val="20"/>
                <w:lang w:val="sl-SI"/>
              </w:rPr>
              <w:t xml:space="preserve"> STUDENTS</w:t>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50"/>
                  <w:enabled/>
                  <w:calcOnExit w:val="0"/>
                  <w:textInput/>
                </w:ffData>
              </w:fldChar>
            </w:r>
            <w:bookmarkStart w:id="66" w:name="Text5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2</w:t>
            </w:r>
            <w:r w:rsidRPr="000D2E3E">
              <w:rPr>
                <w:sz w:val="20"/>
                <w:szCs w:val="20"/>
                <w:lang w:val="sl-SI"/>
              </w:rPr>
              <w:fldChar w:fldCharType="end"/>
            </w:r>
            <w:bookmarkEnd w:id="66"/>
          </w:p>
        </w:tc>
      </w:tr>
    </w:tbl>
    <w:p w:rsidR="00484401" w:rsidRPr="00FC27B6" w:rsidRDefault="00484401" w:rsidP="00484401">
      <w:pPr>
        <w:jc w:val="both"/>
        <w:rPr>
          <w:lang w:val="sl-SI"/>
        </w:rPr>
      </w:pPr>
    </w:p>
    <w:p w:rsidR="0077403A" w:rsidRDefault="0077403A" w:rsidP="0077403A">
      <w:pPr>
        <w:jc w:val="both"/>
      </w:pPr>
    </w:p>
    <w:sectPr w:rsidR="0077403A" w:rsidSect="00D323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5C" w:rsidRDefault="004F1F5C" w:rsidP="00D32330">
      <w:pPr>
        <w:pStyle w:val="Noga"/>
      </w:pPr>
      <w:r>
        <w:separator/>
      </w:r>
    </w:p>
  </w:endnote>
  <w:endnote w:type="continuationSeparator" w:id="0">
    <w:p w:rsidR="004F1F5C" w:rsidRDefault="004F1F5C" w:rsidP="00D32330">
      <w:pPr>
        <w:pStyle w:val="Nog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8E" w:rsidRDefault="0052008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8E" w:rsidRDefault="0052008E">
    <w:pPr>
      <w:pStyle w:val="Noga"/>
      <w:jc w:val="center"/>
    </w:pPr>
    <w:r>
      <w:t xml:space="preserve">Stran </w:t>
    </w:r>
    <w:r>
      <w:rPr>
        <w:b/>
      </w:rPr>
      <w:fldChar w:fldCharType="begin"/>
    </w:r>
    <w:r>
      <w:rPr>
        <w:b/>
      </w:rPr>
      <w:instrText xml:space="preserve"> PAGE </w:instrText>
    </w:r>
    <w:r>
      <w:rPr>
        <w:b/>
      </w:rPr>
      <w:fldChar w:fldCharType="separate"/>
    </w:r>
    <w:r w:rsidR="00BE2254">
      <w:rPr>
        <w:b/>
        <w:noProof/>
      </w:rPr>
      <w:t>7</w:t>
    </w:r>
    <w:r>
      <w:rPr>
        <w:b/>
      </w:rPr>
      <w:fldChar w:fldCharType="end"/>
    </w:r>
    <w:r>
      <w:t xml:space="preserve"> od </w:t>
    </w:r>
    <w:r>
      <w:rPr>
        <w:b/>
      </w:rPr>
      <w:fldChar w:fldCharType="begin"/>
    </w:r>
    <w:r>
      <w:rPr>
        <w:b/>
      </w:rPr>
      <w:instrText xml:space="preserve"> NUMPAGES  </w:instrText>
    </w:r>
    <w:r>
      <w:rPr>
        <w:b/>
      </w:rPr>
      <w:fldChar w:fldCharType="separate"/>
    </w:r>
    <w:r w:rsidR="00BE2254">
      <w:rPr>
        <w:b/>
        <w:noProof/>
      </w:rPr>
      <w:t>9</w:t>
    </w:r>
    <w:r>
      <w:rPr>
        <w:b/>
      </w:rPr>
      <w:fldChar w:fldCharType="end"/>
    </w:r>
  </w:p>
  <w:p w:rsidR="0052008E" w:rsidRDefault="0052008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52008E" w:rsidTr="00D32330">
      <w:tc>
        <w:tcPr>
          <w:tcW w:w="2962" w:type="dxa"/>
        </w:tcPr>
        <w:p w:rsidR="0052008E" w:rsidRPr="00D32330" w:rsidRDefault="0052008E">
          <w:pPr>
            <w:pStyle w:val="Noga"/>
          </w:pPr>
          <w:r>
            <w:rPr>
              <w:noProof/>
            </w:rPr>
            <w:drawing>
              <wp:inline distT="0" distB="0" distL="0" distR="0" wp14:anchorId="34FA78FE" wp14:editId="080070E2">
                <wp:extent cx="1781175" cy="4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52008E" w:rsidRPr="00D32330" w:rsidRDefault="0052008E">
          <w:pPr>
            <w:pStyle w:val="Noga"/>
          </w:pPr>
        </w:p>
      </w:tc>
      <w:tc>
        <w:tcPr>
          <w:tcW w:w="3071" w:type="dxa"/>
        </w:tcPr>
        <w:p w:rsidR="0052008E" w:rsidRPr="00D32330" w:rsidRDefault="0052008E" w:rsidP="00E840FB">
          <w:pPr>
            <w:pStyle w:val="Noga"/>
            <w:jc w:val="right"/>
          </w:pPr>
          <w:r>
            <w:rPr>
              <w:noProof/>
            </w:rPr>
            <w:drawing>
              <wp:inline distT="0" distB="0" distL="0" distR="0" wp14:anchorId="13F741F4" wp14:editId="0FA9FBCB">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52008E" w:rsidRDefault="0052008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5C" w:rsidRDefault="004F1F5C" w:rsidP="00D32330">
      <w:pPr>
        <w:pStyle w:val="Noga"/>
      </w:pPr>
      <w:r>
        <w:separator/>
      </w:r>
    </w:p>
  </w:footnote>
  <w:footnote w:type="continuationSeparator" w:id="0">
    <w:p w:rsidR="004F1F5C" w:rsidRDefault="004F1F5C" w:rsidP="00D32330">
      <w:pPr>
        <w:pStyle w:val="Nog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8E" w:rsidRDefault="0052008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8E" w:rsidRDefault="0052008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8E" w:rsidRDefault="0052008E" w:rsidP="00D32330">
    <w:pPr>
      <w:pStyle w:val="Glava"/>
      <w:jc w:val="right"/>
    </w:pPr>
    <w:r>
      <w:rPr>
        <w:noProof/>
      </w:rPr>
      <w:drawing>
        <wp:anchor distT="0" distB="0" distL="114300" distR="114300" simplePos="0" relativeHeight="251660288" behindDoc="0" locked="0" layoutInCell="1" allowOverlap="1" wp14:anchorId="1679D08B" wp14:editId="5A421A5E">
          <wp:simplePos x="0" y="0"/>
          <wp:positionH relativeFrom="column">
            <wp:posOffset>4681855</wp:posOffset>
          </wp:positionH>
          <wp:positionV relativeFrom="paragraph">
            <wp:align>bottom</wp:align>
          </wp:positionV>
          <wp:extent cx="1076325" cy="14763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1"/>
    <w:rsid w:val="00030ED5"/>
    <w:rsid w:val="000C2114"/>
    <w:rsid w:val="00107A50"/>
    <w:rsid w:val="001244DA"/>
    <w:rsid w:val="001260F0"/>
    <w:rsid w:val="00181045"/>
    <w:rsid w:val="001D7D8F"/>
    <w:rsid w:val="00203B94"/>
    <w:rsid w:val="00234C5B"/>
    <w:rsid w:val="0024183C"/>
    <w:rsid w:val="002514E4"/>
    <w:rsid w:val="00256ED7"/>
    <w:rsid w:val="00312D09"/>
    <w:rsid w:val="00377A65"/>
    <w:rsid w:val="003A5E44"/>
    <w:rsid w:val="003F4BC2"/>
    <w:rsid w:val="00455FED"/>
    <w:rsid w:val="00471BBE"/>
    <w:rsid w:val="00484401"/>
    <w:rsid w:val="004A452F"/>
    <w:rsid w:val="004E439B"/>
    <w:rsid w:val="004E5BBE"/>
    <w:rsid w:val="004F1F5C"/>
    <w:rsid w:val="0052008E"/>
    <w:rsid w:val="005E5A2B"/>
    <w:rsid w:val="005F516E"/>
    <w:rsid w:val="005F69D7"/>
    <w:rsid w:val="006319FA"/>
    <w:rsid w:val="0077403A"/>
    <w:rsid w:val="00846950"/>
    <w:rsid w:val="008B3FC3"/>
    <w:rsid w:val="00990E0F"/>
    <w:rsid w:val="009B2CEB"/>
    <w:rsid w:val="00A0485F"/>
    <w:rsid w:val="00AF1159"/>
    <w:rsid w:val="00B2155C"/>
    <w:rsid w:val="00BE2254"/>
    <w:rsid w:val="00BF036E"/>
    <w:rsid w:val="00C453CC"/>
    <w:rsid w:val="00C51A91"/>
    <w:rsid w:val="00CF78F8"/>
    <w:rsid w:val="00D0777F"/>
    <w:rsid w:val="00D27DDD"/>
    <w:rsid w:val="00D32330"/>
    <w:rsid w:val="00D46EBB"/>
    <w:rsid w:val="00D77F30"/>
    <w:rsid w:val="00E60CA2"/>
    <w:rsid w:val="00E840FB"/>
    <w:rsid w:val="00F34A8C"/>
    <w:rsid w:val="00F44B04"/>
    <w:rsid w:val="00F568B2"/>
    <w:rsid w:val="00FA205B"/>
    <w:rsid w:val="00FB23C1"/>
    <w:rsid w:val="00FC6A0F"/>
    <w:rsid w:val="00FE170B"/>
    <w:rsid w:val="00FF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401"/>
    <w:rPr>
      <w:rFonts w:eastAsia="Times New Roman"/>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GlavaZnak">
    <w:name w:val="Glava Znak"/>
    <w:basedOn w:val="Privzetapisavaodstavka"/>
    <w:link w:val="Glava"/>
    <w:uiPriority w:val="99"/>
    <w:rsid w:val="00D32330"/>
    <w:rPr>
      <w:rFonts w:ascii="Calibri" w:hAnsi="Calibri" w:cs="Times New Roman"/>
      <w:sz w:val="24"/>
    </w:rPr>
  </w:style>
  <w:style w:type="paragraph" w:styleId="Noga">
    <w:name w:val="footer"/>
    <w:basedOn w:val="Navaden"/>
    <w:link w:val="NogaZnak"/>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NogaZnak">
    <w:name w:val="Noga Znak"/>
    <w:basedOn w:val="Privzetapisavaodstavka"/>
    <w:link w:val="Noga"/>
    <w:uiPriority w:val="99"/>
    <w:rsid w:val="00D32330"/>
    <w:rPr>
      <w:rFonts w:ascii="Calibri" w:hAnsi="Calibri" w:cs="Times New Roman"/>
      <w:sz w:val="24"/>
    </w:rPr>
  </w:style>
  <w:style w:type="table" w:styleId="Tabelamrea">
    <w:name w:val="Table Grid"/>
    <w:basedOn w:val="Navadnatabela"/>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pis">
    <w:name w:val="caption"/>
    <w:basedOn w:val="Navaden"/>
    <w:next w:val="Navaden"/>
    <w:uiPriority w:val="35"/>
    <w:unhideWhenUsed/>
    <w:qFormat/>
    <w:rsid w:val="00377A65"/>
    <w:pPr>
      <w:spacing w:after="200"/>
    </w:pPr>
    <w:rPr>
      <w:rFonts w:eastAsiaTheme="minorEastAsia" w:cstheme="minorBidi"/>
      <w:b/>
      <w:bCs/>
      <w:color w:val="4F81BD" w:themeColor="accent1"/>
      <w:sz w:val="22"/>
      <w:szCs w:val="18"/>
      <w:lang w:val="en-US" w:eastAsia="en-US" w:bidi="en-US"/>
    </w:rPr>
  </w:style>
  <w:style w:type="paragraph" w:styleId="Besedilooblaka">
    <w:name w:val="Balloon Text"/>
    <w:basedOn w:val="Navaden"/>
    <w:link w:val="BesedilooblakaZnak"/>
    <w:uiPriority w:val="99"/>
    <w:semiHidden/>
    <w:unhideWhenUsed/>
    <w:rsid w:val="00846950"/>
    <w:rPr>
      <w:rFonts w:ascii="Tahoma" w:eastAsiaTheme="minorEastAsia" w:hAnsi="Tahoma" w:cs="Tahoma"/>
      <w:sz w:val="16"/>
      <w:szCs w:val="16"/>
      <w:lang w:val="sl-SI" w:eastAsia="sl-SI"/>
    </w:rPr>
  </w:style>
  <w:style w:type="character" w:customStyle="1" w:styleId="BesedilooblakaZnak">
    <w:name w:val="Besedilo oblačka Znak"/>
    <w:basedOn w:val="Privzetapisavaodstavka"/>
    <w:link w:val="Besedilooblaka"/>
    <w:uiPriority w:val="99"/>
    <w:semiHidden/>
    <w:rsid w:val="0084695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401"/>
    <w:rPr>
      <w:rFonts w:eastAsia="Times New Roman"/>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GlavaZnak">
    <w:name w:val="Glava Znak"/>
    <w:basedOn w:val="Privzetapisavaodstavka"/>
    <w:link w:val="Glava"/>
    <w:uiPriority w:val="99"/>
    <w:rsid w:val="00D32330"/>
    <w:rPr>
      <w:rFonts w:ascii="Calibri" w:hAnsi="Calibri" w:cs="Times New Roman"/>
      <w:sz w:val="24"/>
    </w:rPr>
  </w:style>
  <w:style w:type="paragraph" w:styleId="Noga">
    <w:name w:val="footer"/>
    <w:basedOn w:val="Navaden"/>
    <w:link w:val="NogaZnak"/>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NogaZnak">
    <w:name w:val="Noga Znak"/>
    <w:basedOn w:val="Privzetapisavaodstavka"/>
    <w:link w:val="Noga"/>
    <w:uiPriority w:val="99"/>
    <w:rsid w:val="00D32330"/>
    <w:rPr>
      <w:rFonts w:ascii="Calibri" w:hAnsi="Calibri" w:cs="Times New Roman"/>
      <w:sz w:val="24"/>
    </w:rPr>
  </w:style>
  <w:style w:type="table" w:styleId="Tabelamrea">
    <w:name w:val="Table Grid"/>
    <w:basedOn w:val="Navadnatabela"/>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pis">
    <w:name w:val="caption"/>
    <w:basedOn w:val="Navaden"/>
    <w:next w:val="Navaden"/>
    <w:uiPriority w:val="35"/>
    <w:unhideWhenUsed/>
    <w:qFormat/>
    <w:rsid w:val="00377A65"/>
    <w:pPr>
      <w:spacing w:after="200"/>
    </w:pPr>
    <w:rPr>
      <w:rFonts w:eastAsiaTheme="minorEastAsia" w:cstheme="minorBidi"/>
      <w:b/>
      <w:bCs/>
      <w:color w:val="4F81BD" w:themeColor="accent1"/>
      <w:sz w:val="22"/>
      <w:szCs w:val="18"/>
      <w:lang w:val="en-US" w:eastAsia="en-US" w:bidi="en-US"/>
    </w:rPr>
  </w:style>
  <w:style w:type="paragraph" w:styleId="Besedilooblaka">
    <w:name w:val="Balloon Text"/>
    <w:basedOn w:val="Navaden"/>
    <w:link w:val="BesedilooblakaZnak"/>
    <w:uiPriority w:val="99"/>
    <w:semiHidden/>
    <w:unhideWhenUsed/>
    <w:rsid w:val="00846950"/>
    <w:rPr>
      <w:rFonts w:ascii="Tahoma" w:eastAsiaTheme="minorEastAsia" w:hAnsi="Tahoma" w:cs="Tahoma"/>
      <w:sz w:val="16"/>
      <w:szCs w:val="16"/>
      <w:lang w:val="sl-SI" w:eastAsia="sl-SI"/>
    </w:rPr>
  </w:style>
  <w:style w:type="character" w:customStyle="1" w:styleId="BesedilooblakaZnak">
    <w:name w:val="Besedilo oblačka Znak"/>
    <w:basedOn w:val="Privzetapisavaodstavka"/>
    <w:link w:val="Besedilooblaka"/>
    <w:uiPriority w:val="99"/>
    <w:semiHidden/>
    <w:rsid w:val="0084695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SI_CMEPIUS</Template>
  <TotalTime>29</TotalTime>
  <Pages>9</Pages>
  <Words>3495</Words>
  <Characters>19928</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CMEPIUS</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Marinšek</dc:creator>
  <cp:lastModifiedBy>Uroš Kline</cp:lastModifiedBy>
  <cp:revision>6</cp:revision>
  <dcterms:created xsi:type="dcterms:W3CDTF">2013-03-25T13:50:00Z</dcterms:created>
  <dcterms:modified xsi:type="dcterms:W3CDTF">2013-03-28T12:29:00Z</dcterms:modified>
</cp:coreProperties>
</file>